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94" w:rsidRDefault="00CB2594" w:rsidP="004C2A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Полугодовой отчет по реализации проекта </w:t>
      </w:r>
    </w:p>
    <w:p w:rsidR="00CB2594" w:rsidRDefault="00CB2594" w:rsidP="004C2A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«По родному краю с рюкзаком шагаю»</w:t>
      </w:r>
    </w:p>
    <w:p w:rsidR="00CB2594" w:rsidRDefault="00CB2594" w:rsidP="004C2A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МБДОУ «Детский сад № 21» г. Чебоксары</w:t>
      </w:r>
    </w:p>
    <w:p w:rsidR="00CB2594" w:rsidRDefault="00CB2594" w:rsidP="004C2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594" w:rsidRDefault="00CB2594" w:rsidP="004C2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городского проекта «По родному краю с рюкзаком шагаю» на базе МБДОУ «Детский сад № 21» г. Чебоксары был разработан проект, реализация которого в течение 3-х лет позволит решить проблему сохранения и укрепления здоровья детей, приобщения их к здоровому образу жизни и к культурным ценностям своего народа. Это приводит к повышению физических качеств, позволит развивать познавательные и умственные способности дошкольников.</w:t>
      </w:r>
    </w:p>
    <w:p w:rsidR="00CB2594" w:rsidRDefault="00CB2594" w:rsidP="004C2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проекта: создание благоприятных условий для формирования у дошкольников первичных представлений о малой Родине; формирования чувства ответственности за сохранение достопримечательностей нашего края, за сохранение зеленого наряда окружающей среды; развития начальных туристических знаний, умений и навыков; расширения функциональных возможностей детского организма, обогащения двигательного опыта; пополнения объема знаний в области физической культуры, туризма, краеведения,</w:t>
      </w:r>
    </w:p>
    <w:p w:rsidR="00CB2594" w:rsidRDefault="00CB2594" w:rsidP="004C2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2594" w:rsidRDefault="00CB2594" w:rsidP="004C2A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мероприятий по реализации муниципального проекта </w:t>
      </w:r>
    </w:p>
    <w:p w:rsidR="00CB2594" w:rsidRDefault="00CB2594" w:rsidP="004C2A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 родному краю с рюкзаком шагаю»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984"/>
        <w:gridCol w:w="1276"/>
        <w:gridCol w:w="1418"/>
        <w:gridCol w:w="1559"/>
        <w:gridCol w:w="2693"/>
      </w:tblGrid>
      <w:tr w:rsidR="00CB2594">
        <w:tc>
          <w:tcPr>
            <w:tcW w:w="534" w:type="dxa"/>
            <w:vAlign w:val="center"/>
          </w:tcPr>
          <w:p w:rsidR="00CB2594" w:rsidRDefault="00CB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  <w:vAlign w:val="center"/>
          </w:tcPr>
          <w:p w:rsidR="00CB2594" w:rsidRDefault="00CB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276" w:type="dxa"/>
            <w:vAlign w:val="center"/>
          </w:tcPr>
          <w:p w:rsidR="00CB2594" w:rsidRDefault="00CB25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18" w:type="dxa"/>
            <w:vAlign w:val="center"/>
          </w:tcPr>
          <w:p w:rsidR="00CB2594" w:rsidRDefault="00CB25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559" w:type="dxa"/>
            <w:vAlign w:val="center"/>
          </w:tcPr>
          <w:p w:rsidR="00CB2594" w:rsidRDefault="00CB25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  <w:vAlign w:val="center"/>
          </w:tcPr>
          <w:p w:rsidR="00CB2594" w:rsidRDefault="00CB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B2594">
        <w:tc>
          <w:tcPr>
            <w:tcW w:w="534" w:type="dxa"/>
          </w:tcPr>
          <w:p w:rsidR="00CB2594" w:rsidRDefault="00CB2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B2594" w:rsidRDefault="00CB2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«День музеев» (Национальный музей)</w:t>
            </w:r>
          </w:p>
        </w:tc>
        <w:tc>
          <w:tcPr>
            <w:tcW w:w="1276" w:type="dxa"/>
          </w:tcPr>
          <w:p w:rsidR="00CB2594" w:rsidRDefault="00CB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06.04.18</w:t>
            </w:r>
          </w:p>
        </w:tc>
        <w:tc>
          <w:tcPr>
            <w:tcW w:w="1418" w:type="dxa"/>
          </w:tcPr>
          <w:p w:rsidR="00CB2594" w:rsidRDefault="00CB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воспитанников</w:t>
            </w:r>
          </w:p>
          <w:p w:rsidR="00CB2594" w:rsidRDefault="00CB25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воспитателя</w:t>
            </w:r>
          </w:p>
        </w:tc>
        <w:tc>
          <w:tcPr>
            <w:tcW w:w="1559" w:type="dxa"/>
          </w:tcPr>
          <w:p w:rsidR="00CB2594" w:rsidRDefault="00CB2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музей г. Чебоксары</w:t>
            </w:r>
          </w:p>
        </w:tc>
        <w:tc>
          <w:tcPr>
            <w:tcW w:w="2693" w:type="dxa"/>
          </w:tcPr>
          <w:p w:rsidR="00CB2594" w:rsidRDefault="00CB259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Вызвало положительные эмоции детей; восторг вызвали старинные боевые орудия; муляжи и фигуры животных и зверей, птиц заинтересовали дошкольников</w:t>
            </w:r>
          </w:p>
        </w:tc>
      </w:tr>
      <w:tr w:rsidR="00CB2594">
        <w:tc>
          <w:tcPr>
            <w:tcW w:w="534" w:type="dxa"/>
          </w:tcPr>
          <w:p w:rsidR="00CB2594" w:rsidRDefault="00CB2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B2594" w:rsidRDefault="00CB2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на луг «В мир цветов и растений»</w:t>
            </w:r>
          </w:p>
        </w:tc>
        <w:tc>
          <w:tcPr>
            <w:tcW w:w="1276" w:type="dxa"/>
          </w:tcPr>
          <w:p w:rsidR="00CB2594" w:rsidRDefault="00CB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27.04.18</w:t>
            </w:r>
          </w:p>
        </w:tc>
        <w:tc>
          <w:tcPr>
            <w:tcW w:w="1418" w:type="dxa"/>
          </w:tcPr>
          <w:p w:rsidR="00CB2594" w:rsidRDefault="00CB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воспитанников</w:t>
            </w:r>
          </w:p>
          <w:p w:rsidR="00CB2594" w:rsidRDefault="00CB25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воспитателя</w:t>
            </w:r>
          </w:p>
        </w:tc>
        <w:tc>
          <w:tcPr>
            <w:tcW w:w="1559" w:type="dxa"/>
          </w:tcPr>
          <w:p w:rsidR="00CB2594" w:rsidRDefault="00CB2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Близлежащая территория МБДОУ «Детский сад № 21»</w:t>
            </w:r>
          </w:p>
        </w:tc>
        <w:tc>
          <w:tcPr>
            <w:tcW w:w="2693" w:type="dxa"/>
          </w:tcPr>
          <w:p w:rsidR="00CB2594" w:rsidRDefault="00CB259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Дружелюбное отношение друг к другу, желание помочь товарищу по игре, радостное бодрящее настроение, желание устраивать спортивные соревнования, восприятие окружающей среды с положительной стороны, восхищение красотой природы</w:t>
            </w:r>
          </w:p>
        </w:tc>
      </w:tr>
      <w:tr w:rsidR="00CB2594">
        <w:tc>
          <w:tcPr>
            <w:tcW w:w="534" w:type="dxa"/>
          </w:tcPr>
          <w:p w:rsidR="00CB2594" w:rsidRDefault="00CB2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CB2594" w:rsidRDefault="00CB2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Пеший поход в парк Победы, к Монументу Славы</w:t>
            </w:r>
          </w:p>
        </w:tc>
        <w:tc>
          <w:tcPr>
            <w:tcW w:w="1276" w:type="dxa"/>
          </w:tcPr>
          <w:p w:rsidR="00CB2594" w:rsidRDefault="00CB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07.05.18</w:t>
            </w:r>
          </w:p>
        </w:tc>
        <w:tc>
          <w:tcPr>
            <w:tcW w:w="1418" w:type="dxa"/>
          </w:tcPr>
          <w:p w:rsidR="00CB2594" w:rsidRDefault="00CB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воспитанников</w:t>
            </w:r>
          </w:p>
          <w:p w:rsidR="00CB2594" w:rsidRDefault="00CB25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воспитателя</w:t>
            </w:r>
          </w:p>
        </w:tc>
        <w:tc>
          <w:tcPr>
            <w:tcW w:w="1559" w:type="dxa"/>
          </w:tcPr>
          <w:p w:rsidR="00CB2594" w:rsidRDefault="00CB2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Победы г. Чебоксары</w:t>
            </w:r>
          </w:p>
        </w:tc>
        <w:tc>
          <w:tcPr>
            <w:tcW w:w="2693" w:type="dxa"/>
          </w:tcPr>
          <w:p w:rsidR="00CB2594" w:rsidRDefault="00CB259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Появился интерес к истории Родины, войне; обещали узнавать, есть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семье военные, принимавшие участие в военных действиях во время ВОВ; чувство гордости за свою страну и ее защитников; восхищенные взгляды, заинтересованность</w:t>
            </w:r>
          </w:p>
        </w:tc>
      </w:tr>
      <w:tr w:rsidR="00CB2594">
        <w:tc>
          <w:tcPr>
            <w:tcW w:w="534" w:type="dxa"/>
          </w:tcPr>
          <w:p w:rsidR="00CB2594" w:rsidRDefault="00CB2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CB2594" w:rsidRDefault="00CB2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Туристический поход к памятнику воину-солдату (д. Аникеево)</w:t>
            </w:r>
          </w:p>
        </w:tc>
        <w:tc>
          <w:tcPr>
            <w:tcW w:w="1276" w:type="dxa"/>
          </w:tcPr>
          <w:p w:rsidR="00CB2594" w:rsidRDefault="00CB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04.05.18</w:t>
            </w:r>
          </w:p>
        </w:tc>
        <w:tc>
          <w:tcPr>
            <w:tcW w:w="1418" w:type="dxa"/>
          </w:tcPr>
          <w:p w:rsidR="00CB2594" w:rsidRDefault="00CB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воспитанников</w:t>
            </w:r>
          </w:p>
          <w:p w:rsidR="00CB2594" w:rsidRDefault="00CB25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воспитателя</w:t>
            </w:r>
          </w:p>
        </w:tc>
        <w:tc>
          <w:tcPr>
            <w:tcW w:w="1559" w:type="dxa"/>
          </w:tcPr>
          <w:p w:rsidR="00CB2594" w:rsidRDefault="00CB2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Аникеево (ул. Аникеевская) Восточного поселка</w:t>
            </w:r>
          </w:p>
        </w:tc>
        <w:tc>
          <w:tcPr>
            <w:tcW w:w="2693" w:type="dxa"/>
          </w:tcPr>
          <w:p w:rsidR="00CB2594" w:rsidRDefault="00CB259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Дошкольники с интересом слушали рассказы ветеранов фронта и тыла, горд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8"/>
                  <w:szCs w:val="28"/>
                </w:rPr>
                <w:t>или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сь тем, что они удосто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8"/>
                  <w:szCs w:val="28"/>
                </w:rPr>
                <w:t>или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сь чести возложить цветы к памятнику; своими впечатлениями дел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8"/>
                  <w:szCs w:val="28"/>
                </w:rPr>
                <w:t>или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сь друг с другом</w:t>
            </w:r>
          </w:p>
        </w:tc>
      </w:tr>
      <w:tr w:rsidR="00CB2594">
        <w:tc>
          <w:tcPr>
            <w:tcW w:w="534" w:type="dxa"/>
          </w:tcPr>
          <w:p w:rsidR="00CB2594" w:rsidRDefault="00CB2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CB2594" w:rsidRDefault="00CB2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«По экологической тропинке»</w:t>
            </w:r>
          </w:p>
        </w:tc>
        <w:tc>
          <w:tcPr>
            <w:tcW w:w="1276" w:type="dxa"/>
          </w:tcPr>
          <w:p w:rsidR="00CB2594" w:rsidRDefault="00CB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18.05.18</w:t>
            </w:r>
          </w:p>
        </w:tc>
        <w:tc>
          <w:tcPr>
            <w:tcW w:w="1418" w:type="dxa"/>
          </w:tcPr>
          <w:p w:rsidR="00CB2594" w:rsidRDefault="00CB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воспитанников</w:t>
            </w:r>
          </w:p>
          <w:p w:rsidR="00CB2594" w:rsidRDefault="00CB25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воспитателя</w:t>
            </w:r>
          </w:p>
        </w:tc>
        <w:tc>
          <w:tcPr>
            <w:tcW w:w="1559" w:type="dxa"/>
          </w:tcPr>
          <w:p w:rsidR="00CB2594" w:rsidRDefault="00CB2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детского сада № 21 и близлежащий пруд Восточного поселка</w:t>
            </w:r>
          </w:p>
        </w:tc>
        <w:tc>
          <w:tcPr>
            <w:tcW w:w="2693" w:type="dxa"/>
          </w:tcPr>
          <w:p w:rsidR="00CB2594" w:rsidRDefault="00CB259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Радостное настроение поднимает красота местности; релаксация; активизация двигательной деятельности</w:t>
            </w:r>
          </w:p>
        </w:tc>
      </w:tr>
      <w:tr w:rsidR="00CB2594">
        <w:tc>
          <w:tcPr>
            <w:tcW w:w="534" w:type="dxa"/>
          </w:tcPr>
          <w:p w:rsidR="00CB2594" w:rsidRDefault="00CB2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CB2594" w:rsidRDefault="00CB259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комбинат «Буревестник»</w:t>
            </w:r>
          </w:p>
        </w:tc>
        <w:tc>
          <w:tcPr>
            <w:tcW w:w="1276" w:type="dxa"/>
          </w:tcPr>
          <w:p w:rsidR="00CB2594" w:rsidRDefault="00CB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01.06.18</w:t>
            </w:r>
          </w:p>
        </w:tc>
        <w:tc>
          <w:tcPr>
            <w:tcW w:w="1418" w:type="dxa"/>
          </w:tcPr>
          <w:p w:rsidR="00CB2594" w:rsidRDefault="00CB2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детей, 4 сотрудников</w:t>
            </w:r>
          </w:p>
        </w:tc>
        <w:tc>
          <w:tcPr>
            <w:tcW w:w="1559" w:type="dxa"/>
          </w:tcPr>
          <w:p w:rsidR="00CB2594" w:rsidRDefault="00CB2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Комбинат «Буревестник» г. Чебоксары</w:t>
            </w:r>
          </w:p>
        </w:tc>
        <w:tc>
          <w:tcPr>
            <w:tcW w:w="2693" w:type="dxa"/>
          </w:tcPr>
          <w:p w:rsidR="00CB2594" w:rsidRDefault="00CB259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Благодаря этой экскурсии получ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8"/>
                  <w:szCs w:val="28"/>
                </w:rPr>
                <w:t>или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значительный объем информации о пожарных и их деятельности; интересные сооружения и здания удив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8"/>
                  <w:szCs w:val="28"/>
                </w:rPr>
                <w:t>или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детей; расширился кругозор, получ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8"/>
                  <w:szCs w:val="28"/>
                </w:rPr>
                <w:t>или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положительный заряд эмоций</w:t>
            </w:r>
          </w:p>
        </w:tc>
      </w:tr>
      <w:tr w:rsidR="00CB2594">
        <w:tc>
          <w:tcPr>
            <w:tcW w:w="534" w:type="dxa"/>
          </w:tcPr>
          <w:p w:rsidR="00CB2594" w:rsidRDefault="00CB2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CB2594" w:rsidRDefault="00CB259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«Волга матушка река»</w:t>
            </w:r>
          </w:p>
        </w:tc>
        <w:tc>
          <w:tcPr>
            <w:tcW w:w="1276" w:type="dxa"/>
          </w:tcPr>
          <w:p w:rsidR="00CB2594" w:rsidRDefault="00CB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25.10.18</w:t>
            </w:r>
          </w:p>
        </w:tc>
        <w:tc>
          <w:tcPr>
            <w:tcW w:w="1418" w:type="dxa"/>
          </w:tcPr>
          <w:p w:rsidR="00CB2594" w:rsidRDefault="00CB2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детей</w:t>
            </w:r>
          </w:p>
        </w:tc>
        <w:tc>
          <w:tcPr>
            <w:tcW w:w="1559" w:type="dxa"/>
          </w:tcPr>
          <w:p w:rsidR="00CB2594" w:rsidRDefault="00CB2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залив</w:t>
            </w:r>
          </w:p>
        </w:tc>
        <w:tc>
          <w:tcPr>
            <w:tcW w:w="2693" w:type="dxa"/>
          </w:tcPr>
          <w:p w:rsidR="00CB2594" w:rsidRDefault="00CB259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 интересом отмет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8"/>
                  <w:szCs w:val="28"/>
                </w:rPr>
                <w:t>или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сравнения летней реки с осенней.</w:t>
            </w:r>
          </w:p>
        </w:tc>
      </w:tr>
      <w:tr w:rsidR="00CB2594">
        <w:tc>
          <w:tcPr>
            <w:tcW w:w="534" w:type="dxa"/>
          </w:tcPr>
          <w:p w:rsidR="00CB2594" w:rsidRDefault="00CB2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CB2594" w:rsidRDefault="00CB259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«Дорога к Храму»</w:t>
            </w:r>
          </w:p>
        </w:tc>
        <w:tc>
          <w:tcPr>
            <w:tcW w:w="1276" w:type="dxa"/>
          </w:tcPr>
          <w:p w:rsidR="00CB2594" w:rsidRDefault="00CB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25.10.18</w:t>
            </w:r>
          </w:p>
        </w:tc>
        <w:tc>
          <w:tcPr>
            <w:tcW w:w="1418" w:type="dxa"/>
          </w:tcPr>
          <w:p w:rsidR="00CB2594" w:rsidRDefault="00CB2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детей</w:t>
            </w:r>
          </w:p>
        </w:tc>
        <w:tc>
          <w:tcPr>
            <w:tcW w:w="1559" w:type="dxa"/>
          </w:tcPr>
          <w:p w:rsidR="00CB2594" w:rsidRDefault="00CB2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B2594" w:rsidRDefault="00CB259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Прошлись по Дороге к Храму. Им было интересно. Узнали почему так назвали дорогу.</w:t>
            </w:r>
          </w:p>
        </w:tc>
      </w:tr>
      <w:tr w:rsidR="00CB2594">
        <w:tc>
          <w:tcPr>
            <w:tcW w:w="534" w:type="dxa"/>
          </w:tcPr>
          <w:p w:rsidR="00CB2594" w:rsidRDefault="00CB2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CB2594" w:rsidRDefault="00CB259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художественный музей.</w:t>
            </w:r>
          </w:p>
        </w:tc>
        <w:tc>
          <w:tcPr>
            <w:tcW w:w="1276" w:type="dxa"/>
          </w:tcPr>
          <w:p w:rsidR="00CB2594" w:rsidRDefault="00CB2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16.10.18</w:t>
            </w:r>
          </w:p>
        </w:tc>
        <w:tc>
          <w:tcPr>
            <w:tcW w:w="1418" w:type="dxa"/>
          </w:tcPr>
          <w:p w:rsidR="00CB2594" w:rsidRDefault="00CB2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детей</w:t>
            </w:r>
          </w:p>
        </w:tc>
        <w:tc>
          <w:tcPr>
            <w:tcW w:w="1559" w:type="dxa"/>
          </w:tcPr>
          <w:p w:rsidR="00CB2594" w:rsidRDefault="00CB2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2693" w:type="dxa"/>
          </w:tcPr>
          <w:p w:rsidR="00CB2594" w:rsidRDefault="00CB259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познаком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8"/>
                  <w:szCs w:val="28"/>
                </w:rPr>
                <w:t>или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сь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творчеством Н.В. Овчинникова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B2594" w:rsidRDefault="00CB2594" w:rsidP="004C2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B2594" w:rsidRDefault="00CB2594" w:rsidP="004C2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мероприятий МБДОУ «Детский сад № 21» г. Чебоксары по реализации муниципального проекта «По родному краю с рюкзаком шагаю» в апреле дошкольники посет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или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национальный музей с целью воспитания патриотических чувств, приобщения детей к ценностям культуры Чувашского края, ознакомления со старинными историческими предметами и украшениями, ознакомления с историей своего народа. В музее работают 4 зала, где представлены более 160 тысяч музейных экспонатов. Здесь можно познакомиться с историей развития чувашского народа, только здесь можно прикоснуться к богатому историко-культурному наследию Чувашии, узнать историю края, почувствовать дух времени. В ходе экскурсии дошкольники узнали жизнь своих предков. Наибольший интерес дошкольники прояв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или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к муляжам животных, обитающих в нашей республике.</w:t>
      </w:r>
    </w:p>
    <w:p w:rsidR="00CB2594" w:rsidRDefault="00CB2594" w:rsidP="004C2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апреля с целью формирования основ экологической культуры, воспитания чувства любви и бережного отношения к природе, совершенствования навыков безопасного поведения в природе воспитанники старшей группы отправ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или</w:t>
        </w:r>
      </w:smartTag>
      <w:r>
        <w:rPr>
          <w:rFonts w:ascii="Times New Roman" w:hAnsi="Times New Roman" w:cs="Times New Roman"/>
          <w:sz w:val="28"/>
          <w:szCs w:val="28"/>
        </w:rPr>
        <w:t>сь в поход-путешествие на луг, который расположен вблизи МБДОУ «Детский сад № 21». Предварительно с дошкольниками обговор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или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маршрут продвижения, вспомн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или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правила безопасного поведения на природе. Разные подвижные и спортивные игры на свежем воздухе, на лугу среди одуванчиков воодушев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или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детей на дальнейшее активное участие в туристическо-краеведческой деятельности. Ребят привлекли зеленый луг с одуванчиками, бабочки, жуки, птицы, движущиеся облака. Разнообразный мир растений, птиц, насекомых пробуждает живой интерес к природе, любознательность, побуждает к деятельности. Бег, прыжки, игра в мяч, имитация движений животных наполняют жизнь дошкольников яркой краской. Это зарождает желание к активному отдыху на природе, туризму. Ловкость и выносливость наших ребят показывает их готовность к самым серьезным испытаниям и трудностям, встречающихся в походах, путешествиях, экскурсиях.</w:t>
      </w:r>
    </w:p>
    <w:p w:rsidR="00CB2594" w:rsidRDefault="00CB2594" w:rsidP="004C2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мая с воспитанниками старшей смешанной группы был организован пеший поход в парк Победы к Монументу Славы. Целью данного мероприятия является воспитание патриотизма; ознакомление с боевой техникой ВОВ; развитие таких качеств как смелость, доброжелательность к старшему поколению, защищавшему свою Отчизну. Воспитанники возлож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или</w:t>
        </w:r>
      </w:smartTag>
      <w:r>
        <w:rPr>
          <w:rFonts w:ascii="Times New Roman" w:hAnsi="Times New Roman" w:cs="Times New Roman"/>
          <w:sz w:val="28"/>
          <w:szCs w:val="28"/>
        </w:rPr>
        <w:t xml:space="preserve"> цветы у Монументу Славы. Длительная дорога не утомила этих ребят, воодушевленных увиденным. Сильные духом ребята прояв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или</w:t>
        </w:r>
      </w:smartTag>
      <w:r>
        <w:rPr>
          <w:rFonts w:ascii="Times New Roman" w:hAnsi="Times New Roman" w:cs="Times New Roman"/>
          <w:sz w:val="28"/>
          <w:szCs w:val="28"/>
        </w:rPr>
        <w:t xml:space="preserve"> свою выносливость, силу воли и характер, которые непременно пригодятся в длительных туристических маршрутах.</w:t>
      </w:r>
    </w:p>
    <w:p w:rsidR="00CB2594" w:rsidRDefault="00CB2594" w:rsidP="004C2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старшей смешанной группы в начале мая в количестве 10 человек соверш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или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интересный поход по туристическому маршруту, ориентируясь по карте-схеме к памятнику воину-солдату, расположенному в деревне Аникеево (ул. Аникеевская) Восточного поселка. Этот туристический поход дал возможность дошкольникам самостоятельно ориентироваться в местности, дойти до намеченной цели, объекта. К памятнику с поклоном возлож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или</w:t>
        </w:r>
      </w:smartTag>
      <w:r>
        <w:rPr>
          <w:rFonts w:ascii="Times New Roman" w:hAnsi="Times New Roman" w:cs="Times New Roman"/>
          <w:sz w:val="28"/>
          <w:szCs w:val="28"/>
        </w:rPr>
        <w:t xml:space="preserve"> цветы, слушали рассказы ветеранов тыла и боевых действий. На личном примере ветеранов дети убеждаются, как важно быть сильными, смелыми, самоотверженными, т.е. настоящими патриотами и гражданами своей Родины. Ориентировка по местности – это основа туристических походов. Наши воспитанники приобрели первые навыки туризма.</w:t>
      </w:r>
    </w:p>
    <w:p w:rsidR="00CB2594" w:rsidRDefault="00CB2594" w:rsidP="004C2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июня в рамках реализации городского муниципального проекта «По родному краю с рюкзаком шагаю» воспитанники МБДОУ «Детский сад № 21» соверш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или</w:t>
        </w:r>
      </w:smartTag>
      <w:r>
        <w:rPr>
          <w:rFonts w:ascii="Times New Roman" w:hAnsi="Times New Roman" w:cs="Times New Roman"/>
          <w:sz w:val="28"/>
          <w:szCs w:val="28"/>
        </w:rPr>
        <w:t xml:space="preserve"> экскурсию в комбинат «Буревестник» с целью ознакомления с новыми объектами сооружений, расширения кругозора, формирования навыков безопасного поведения в быту, знаний адекватного поведения в пожароопасных ситуациях, развития познавательной активности, любознательности, знакомства с признаками и свойствами легковоспламеняющихся предметов и материалов. Дошкольники увидели как срабатывает сигнализация при возникновении пожара и при вторжении на охраняемый объект «нежелательных гостей», как приезжает пожарная машина и пожарные борются с огнем и тушат его. Весь процесс тушения пожара заинтересовал дошкольников. Инспектор по противопожарной безопасности проводил экскурсию с рассматриванием экспонатов: шлем и комбинезон пожарного, огнетушитель, респиратор, ботинки, противогаз, шланг и т.д. Продемонстрировал и рассказал каким образом, в какой последовательности спасают людей, находящихся в горящих домах. Незабываемые впечатления остались в памяти наших воспитанников.</w:t>
      </w:r>
    </w:p>
    <w:p w:rsidR="00CB2594" w:rsidRDefault="00CB2594" w:rsidP="004C2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детский сад находится в районе Восточного поселка, где множество зеленых насаждений. На территории детского сада растут яблони, кустарники, береза, туя, сирень, акации и т.д., где круглый год слышны птичьи голоса. И в любое время года наши воспитанники имеют возможность совершать пешие походы, путешествия, экскурсии, развивая свои познавательные интересы и любознательность, укрепляя здоровье, совершенствуя физические качества.</w:t>
      </w:r>
    </w:p>
    <w:p w:rsidR="00CB2594" w:rsidRDefault="00CB2594" w:rsidP="004C2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дети побывали на берегу реки Волга. Прошлись по «Дороге к Храму». Дети сравнивали летние походы с осенними. Узнали про дорогну к Храму.</w:t>
      </w:r>
    </w:p>
    <w:p w:rsidR="00CB2594" w:rsidRDefault="00CB2594" w:rsidP="004C2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или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дети художественный музей. </w:t>
      </w:r>
      <w:r>
        <w:rPr>
          <w:rStyle w:val="Strong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В рамках празднования 100-летия со Дня рождения народного художника РСФСР Н.В. Овчинникова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Strong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познаком</w:t>
      </w:r>
      <w:smartTag w:uri="urn:schemas-microsoft-com:office:smarttags" w:element="PersonName">
        <w:r>
          <w:rPr>
            <w:rStyle w:val="Strong"/>
            <w:rFonts w:ascii="Times New Roman" w:hAnsi="Times New Roman"/>
            <w:b w:val="0"/>
            <w:bCs w:val="0"/>
            <w:color w:val="000000"/>
            <w:sz w:val="28"/>
            <w:szCs w:val="28"/>
            <w:shd w:val="clear" w:color="auto" w:fill="FFFFFF"/>
          </w:rPr>
          <w:t>или</w:t>
        </w:r>
      </w:smartTag>
      <w:r>
        <w:rPr>
          <w:rStyle w:val="Strong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сь с его творчеством, жизнью.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творчестве Н.В. Овчинникова особое место занимает историческая и жанровая картина, а также пейзаж. Подвиги человека в освоении космического пространства, полет нашего земляка А.Г. Николаева в космос – глубоко взволновали Н. В. Овчинникова, вдохнов</w:t>
      </w:r>
      <w:smartTag w:uri="urn:schemas-microsoft-com:office:smarttags" w:element="PersonName">
        <w:r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или</w:t>
        </w:r>
      </w:smartTag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на создание произведений по космической теме. Дети познаком</w:t>
      </w:r>
      <w:smartTag w:uri="urn:schemas-microsoft-com:office:smarttags" w:element="PersonName">
        <w:r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или</w:t>
        </w:r>
      </w:smartTag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 с его творчеством.</w:t>
      </w:r>
    </w:p>
    <w:p w:rsidR="00CB2594" w:rsidRDefault="00CB2594" w:rsidP="004C2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ребят ждут новые интересные туристические маршруты. Запланирована экскурсия по историческим местам города Чебоксары, в детские парки. Особую ценность представляют памятники и музеи нашего города, которые несут огромную культурную и познавательную ценность для будущего поколения.</w:t>
      </w:r>
    </w:p>
    <w:p w:rsidR="00CB2594" w:rsidRDefault="00CB2594"/>
    <w:sectPr w:rsidR="00CB2594" w:rsidSect="00CB2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A2B"/>
    <w:rsid w:val="00284B16"/>
    <w:rsid w:val="003C4E86"/>
    <w:rsid w:val="004C2A2B"/>
    <w:rsid w:val="00CB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2A2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C2A2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16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1368</Words>
  <Characters>7804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Полугодовой отчет по реализации проекта </dc:title>
  <dc:subject/>
  <dc:creator>Admin</dc:creator>
  <cp:keywords/>
  <dc:description/>
  <cp:lastModifiedBy>Admin</cp:lastModifiedBy>
  <cp:revision>1</cp:revision>
  <dcterms:created xsi:type="dcterms:W3CDTF">2018-12-14T07:32:00Z</dcterms:created>
  <dcterms:modified xsi:type="dcterms:W3CDTF">2018-12-14T08:10:00Z</dcterms:modified>
</cp:coreProperties>
</file>