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2" w:rsidRPr="00A93BB2" w:rsidRDefault="008A6EE2" w:rsidP="004E340A">
      <w:pPr>
        <w:ind w:firstLine="0"/>
        <w:jc w:val="center"/>
        <w:rPr>
          <w:b/>
          <w:bCs/>
          <w:color w:val="2006BA"/>
          <w:lang w:eastAsia="ru-RU"/>
        </w:rPr>
      </w:pPr>
      <w:r w:rsidRPr="00A93BB2">
        <w:rPr>
          <w:b/>
          <w:bCs/>
          <w:color w:val="2006BA"/>
          <w:lang w:eastAsia="ru-RU"/>
        </w:rPr>
        <w:t xml:space="preserve">ПАСПОРТ </w:t>
      </w:r>
    </w:p>
    <w:p w:rsidR="008A6EE2" w:rsidRPr="004E340A" w:rsidRDefault="008A6EE2" w:rsidP="004E340A">
      <w:pPr>
        <w:ind w:firstLine="0"/>
        <w:jc w:val="center"/>
        <w:rPr>
          <w:b/>
          <w:bCs/>
          <w:color w:val="2006BA"/>
          <w:lang w:eastAsia="ru-RU"/>
        </w:rPr>
      </w:pPr>
      <w:r w:rsidRPr="00A93BB2">
        <w:rPr>
          <w:b/>
          <w:bCs/>
          <w:color w:val="2006BA"/>
          <w:lang w:eastAsia="ru-RU"/>
        </w:rPr>
        <w:t>муниципального проекта «</w:t>
      </w:r>
      <w:r>
        <w:rPr>
          <w:b/>
          <w:bCs/>
          <w:color w:val="2006BA"/>
          <w:lang w:eastAsia="ru-RU"/>
        </w:rPr>
        <w:t>Мы память бережно храним»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6644"/>
      </w:tblGrid>
      <w:tr w:rsidR="008A6EE2" w:rsidRPr="00BE251E"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«Мы память бережно храним»</w:t>
            </w:r>
          </w:p>
        </w:tc>
      </w:tr>
      <w:tr w:rsidR="008A6EE2" w:rsidRPr="00BE251E"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Муниципальный</w:t>
            </w:r>
          </w:p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keepNext/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8A6EE2" w:rsidRPr="00BE251E">
        <w:trPr>
          <w:trHeight w:val="2645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Конвенция о правах ребенка;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Всеобщая декларация прав человека;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Конституция РФ;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Семейный кодекс РФ;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Закон Чувашской Республики от 30.07.2013 № 50 «Об образовании в Чувашской Республике»;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Приказ Минобрнауки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shd w:val="clear" w:color="auto" w:fill="FFFFFF"/>
              </w:rPr>
              <w:t xml:space="preserve">Формирование представлений у детей дошкольного возраста о Великой Отечественной войне (воспитание патриотических чувств), сохранение преемственности поколений </w:t>
            </w:r>
            <w:r w:rsidRPr="00BE251E">
              <w:rPr>
                <w:lang w:eastAsia="ru-RU"/>
              </w:rPr>
              <w:t>посредством сотрудничества  с социальными институтами города Чебоксары</w:t>
            </w: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BE251E">
              <w:t>формировать чувство гордости за Родину и народ, уважение к ветеранам ВОВ;</w:t>
            </w:r>
          </w:p>
          <w:p w:rsidR="008A6EE2" w:rsidRPr="003C5605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E251E">
              <w:t>- способствовать активизации полученных знаний  о подвигах советского народа, о детях - героях Великой Отечественной войны, о защитниках отечества в различных видах детской деятельности;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shd w:val="clear" w:color="auto" w:fill="FFFFFF"/>
              </w:rPr>
            </w:pPr>
            <w:r w:rsidRPr="00BE251E">
              <w:t xml:space="preserve">- </w:t>
            </w:r>
            <w:r w:rsidRPr="00BE251E">
              <w:rPr>
                <w:shd w:val="clear" w:color="auto" w:fill="FFFFFF"/>
              </w:rPr>
              <w:t>сформировать у детей знание об участниках Великой Отечественной войны, в честь кого были названы улицы, скверы, памятные таблички, установлены памятники в городе Чебоксары, Чувашии;</w:t>
            </w:r>
          </w:p>
          <w:p w:rsidR="008A6EE2" w:rsidRPr="00BE251E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E251E">
              <w:rPr>
                <w:shd w:val="clear" w:color="auto" w:fill="FFFFFF"/>
              </w:rPr>
              <w:t>- формировать у детей умения выражать свое отношение к историческим событиям Великой Отечественной войны;</w:t>
            </w:r>
          </w:p>
          <w:p w:rsidR="008A6EE2" w:rsidRPr="00BE251E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E251E">
              <w:rPr>
                <w:shd w:val="clear" w:color="auto" w:fill="FFFFFF"/>
              </w:rPr>
              <w:t>- способствовать укреплению сотрудничества ДОУ и семьи в развитии  личностной культуры ребенка, активной гражданской позиции и патриотизма, как важнейшие духовно-нравственные и социальные ценности;</w:t>
            </w:r>
          </w:p>
          <w:p w:rsidR="008A6EE2" w:rsidRPr="00BE251E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E251E">
              <w:rPr>
                <w:shd w:val="clear" w:color="auto" w:fill="FFFFFF"/>
              </w:rPr>
              <w:t>- укреплять взаимодействие с учреждениями культуры и образовательными учреждениями.</w:t>
            </w:r>
            <w:bookmarkStart w:id="0" w:name="_GoBack"/>
            <w:bookmarkEnd w:id="0"/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lang w:eastAsia="ru-RU"/>
              </w:rPr>
            </w:pPr>
            <w:r w:rsidRPr="00BE251E">
              <w:rPr>
                <w:lang w:eastAsia="ru-RU"/>
              </w:rPr>
              <w:t>Реализация проекта позволит достичь следующих показателей:</w:t>
            </w:r>
          </w:p>
          <w:p w:rsidR="008A6EE2" w:rsidRPr="00BE251E" w:rsidRDefault="008A6EE2" w:rsidP="00BE251E">
            <w:pPr>
              <w:ind w:firstLine="0"/>
              <w:jc w:val="left"/>
              <w:rPr>
                <w:shd w:val="clear" w:color="auto" w:fill="FFFFFF"/>
              </w:rPr>
            </w:pPr>
            <w:r w:rsidRPr="00BE251E">
              <w:rPr>
                <w:shd w:val="clear" w:color="auto" w:fill="FFFFFF"/>
              </w:rPr>
              <w:t>-формирование у детей и взрослых чувства патриотизма, бережного отношения к истории своей страны;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увеличение количества воспитанников, имеющие активную гражданскую позицию и патриотические чувства героям своей  малой родины;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повышение эмоционально-положительного отношения к ветеранам ВОВ;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увеличение профессионального уровня педагогов по приобщению дошкольников  духовно-нравственных и социальных ценностей;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укрепление сотрудничества ДОУ и семьи в развитии</w:t>
            </w:r>
            <w:r w:rsidRPr="00BE251E">
              <w:rPr>
                <w:shd w:val="clear" w:color="auto" w:fill="FFFFFF"/>
              </w:rPr>
              <w:t xml:space="preserve"> личностной культуры ребенка, активной гражданской позиции и патриотизма;</w:t>
            </w:r>
          </w:p>
          <w:p w:rsidR="008A6EE2" w:rsidRPr="00BE251E" w:rsidRDefault="008A6EE2" w:rsidP="00BE251E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lang w:eastAsia="ru-RU"/>
              </w:rPr>
            </w:pPr>
            <w:r w:rsidRPr="00BE251E">
              <w:rPr>
                <w:lang w:eastAsia="ru-RU"/>
              </w:rPr>
              <w:t xml:space="preserve">- формирование эффективной системы социального партнерства. </w:t>
            </w: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Сроки реализации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 xml:space="preserve">С октября 2019 года по декабрь 2020 года 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Основные</w:t>
            </w:r>
          </w:p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мероприятия</w:t>
            </w:r>
          </w:p>
          <w:p w:rsidR="008A6EE2" w:rsidRPr="00BE251E" w:rsidRDefault="008A6EE2" w:rsidP="00BE251E">
            <w:pPr>
              <w:ind w:firstLine="0"/>
              <w:jc w:val="left"/>
              <w:rPr>
                <w:cap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tabs>
                <w:tab w:val="left" w:pos="314"/>
              </w:tabs>
              <w:ind w:firstLine="0"/>
              <w:jc w:val="left"/>
              <w:rPr>
                <w:lang w:eastAsia="ru-RU"/>
              </w:rPr>
            </w:pPr>
            <w:r w:rsidRPr="00BE251E">
              <w:t>- составление нормативно-методической базы реализации муниципальной программы;</w:t>
            </w:r>
            <w:r w:rsidRPr="00BE251E">
              <w:rPr>
                <w:lang w:eastAsia="ru-RU"/>
              </w:rPr>
              <w:t xml:space="preserve"> 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сотрудничество с социальными учреждениями города;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экскурсии к достопримечательностям и памятным местам города Чебоксары;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-участие в социально – патриотических акциях, проектах, посвященных 75-летию ВОВ;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встречи с очевидцами ВОВ, тружениками тыла, ветеранами труда,  интересными и знаменитыми людьми родного края.</w:t>
            </w: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8A6EE2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сформированы знания</w:t>
            </w:r>
            <w:r w:rsidRPr="00952FE3">
              <w:t xml:space="preserve">  о подвигах советского народа, о детях - героях Великой Отечественной войны, о защитниках отечества в различных видах детской деятельности</w:t>
            </w:r>
          </w:p>
          <w:p w:rsidR="008A6EE2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увеличен уровень о</w:t>
            </w:r>
            <w:r w:rsidRPr="003C5605">
              <w:t>сознанно</w:t>
            </w:r>
            <w:r>
              <w:t>го проявления</w:t>
            </w:r>
            <w:r w:rsidRPr="003C5605">
              <w:t xml:space="preserve"> уважения к заслугам и подвигам ВОВ, к ветеранам войны, бережное отношение к фотографиям и реликвиям;</w:t>
            </w:r>
          </w:p>
          <w:p w:rsidR="008A6EE2" w:rsidRPr="003C5605" w:rsidRDefault="008A6EE2" w:rsidP="00BE251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активное использование полученных знаний в различных видах детской деятельности;</w:t>
            </w:r>
          </w:p>
          <w:p w:rsidR="008A6EE2" w:rsidRDefault="008A6EE2" w:rsidP="00BE251E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>
              <w:t>- увеличен уровень привлечения</w:t>
            </w:r>
            <w:r w:rsidRPr="003C5605">
              <w:t xml:space="preserve"> родителей к совместной деятельности, к учас</w:t>
            </w:r>
            <w:r>
              <w:t>тию в праздничных мероприятиях.</w:t>
            </w:r>
          </w:p>
          <w:p w:rsidR="008A6EE2" w:rsidRPr="003C5605" w:rsidRDefault="008A6EE2" w:rsidP="00BE251E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 w:rsidRPr="00952FE3">
              <w:t xml:space="preserve">- </w:t>
            </w:r>
            <w:r>
              <w:t>увеличен уровень о</w:t>
            </w:r>
            <w:r w:rsidRPr="003C5605">
              <w:t>сознанно</w:t>
            </w:r>
            <w:r>
              <w:t xml:space="preserve">го отношения </w:t>
            </w:r>
            <w:r w:rsidRPr="00952FE3">
              <w:t>родителями важности патриотического воспитания дошкольников</w:t>
            </w:r>
            <w:r>
              <w:t>;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 xml:space="preserve"> -сформирована эффективная система социального партнерства.</w:t>
            </w:r>
          </w:p>
        </w:tc>
      </w:tr>
      <w:tr w:rsidR="008A6EE2" w:rsidRPr="00BE251E">
        <w:trPr>
          <w:trHeight w:val="20"/>
        </w:trPr>
        <w:tc>
          <w:tcPr>
            <w:tcW w:w="2805" w:type="dxa"/>
          </w:tcPr>
          <w:p w:rsidR="008A6EE2" w:rsidRPr="00BE251E" w:rsidRDefault="008A6EE2" w:rsidP="00BE251E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BE251E">
              <w:rPr>
                <w:b/>
                <w:bCs/>
                <w:lang w:eastAsia="ru-RU"/>
              </w:rPr>
              <w:t>Система организации контроля за исполнением проекта</w:t>
            </w:r>
          </w:p>
        </w:tc>
        <w:tc>
          <w:tcPr>
            <w:tcW w:w="6644" w:type="dxa"/>
          </w:tcPr>
          <w:p w:rsidR="008A6EE2" w:rsidRPr="00BE251E" w:rsidRDefault="008A6EE2" w:rsidP="00BE251E">
            <w:pPr>
              <w:keepNext/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Информация о ходе выполнения проекта  предоставляется исполнителями в установленном порядке.</w:t>
            </w:r>
          </w:p>
          <w:p w:rsidR="008A6EE2" w:rsidRPr="00BE251E" w:rsidRDefault="008A6EE2" w:rsidP="00BE251E">
            <w:pPr>
              <w:ind w:firstLine="0"/>
              <w:jc w:val="left"/>
              <w:rPr>
                <w:lang w:eastAsia="ru-RU"/>
              </w:rPr>
            </w:pPr>
            <w:r w:rsidRPr="00BE251E">
              <w:rPr>
                <w:lang w:eastAsia="ru-RU"/>
              </w:rPr>
              <w:t>- Управление проектом и координация исполнения осуществляется управлением образования администрации города Чебоксары, МАУ «ЦРДО» г. Чебоксары</w:t>
            </w:r>
          </w:p>
        </w:tc>
      </w:tr>
    </w:tbl>
    <w:p w:rsidR="008A6EE2" w:rsidRPr="004E340A" w:rsidRDefault="008A6EE2" w:rsidP="004E340A"/>
    <w:sectPr w:rsidR="008A6EE2" w:rsidRPr="004E340A" w:rsidSect="004E3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BB"/>
    <w:rsid w:val="001054CC"/>
    <w:rsid w:val="00111344"/>
    <w:rsid w:val="00166BA3"/>
    <w:rsid w:val="00167538"/>
    <w:rsid w:val="00190ABB"/>
    <w:rsid w:val="001B1C30"/>
    <w:rsid w:val="0030406B"/>
    <w:rsid w:val="00344B68"/>
    <w:rsid w:val="00357634"/>
    <w:rsid w:val="003C5605"/>
    <w:rsid w:val="00403037"/>
    <w:rsid w:val="004079CE"/>
    <w:rsid w:val="0047344A"/>
    <w:rsid w:val="004E340A"/>
    <w:rsid w:val="005917D0"/>
    <w:rsid w:val="00637D15"/>
    <w:rsid w:val="00654E98"/>
    <w:rsid w:val="007F19A1"/>
    <w:rsid w:val="008A213D"/>
    <w:rsid w:val="008A6EE2"/>
    <w:rsid w:val="00952FE3"/>
    <w:rsid w:val="00A93BB2"/>
    <w:rsid w:val="00AA12F9"/>
    <w:rsid w:val="00AA1B1E"/>
    <w:rsid w:val="00AF699F"/>
    <w:rsid w:val="00B854CC"/>
    <w:rsid w:val="00BE251E"/>
    <w:rsid w:val="00C0331F"/>
    <w:rsid w:val="00C34C66"/>
    <w:rsid w:val="00C5248B"/>
    <w:rsid w:val="00C871B5"/>
    <w:rsid w:val="00C90931"/>
    <w:rsid w:val="00C94BF7"/>
    <w:rsid w:val="00CF7EBF"/>
    <w:rsid w:val="00D26D3B"/>
    <w:rsid w:val="00D31E6C"/>
    <w:rsid w:val="00EA45F6"/>
    <w:rsid w:val="00EB2CFC"/>
    <w:rsid w:val="00F70849"/>
    <w:rsid w:val="00FA4233"/>
    <w:rsid w:val="00F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A1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99"/>
    <w:rsid w:val="00654E98"/>
    <w:rPr>
      <w:rFonts w:ascii="Calibri" w:hAnsi="Calibri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654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1E6C"/>
    <w:pPr>
      <w:spacing w:after="200" w:line="276" w:lineRule="auto"/>
      <w:ind w:left="720" w:firstLine="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B2CF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20">
    <w:name w:val="c20"/>
    <w:basedOn w:val="Normal"/>
    <w:uiPriority w:val="99"/>
    <w:rsid w:val="00C94B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2">
    <w:name w:val="c2"/>
    <w:basedOn w:val="DefaultParagraphFont"/>
    <w:uiPriority w:val="99"/>
    <w:rsid w:val="00C94BF7"/>
  </w:style>
  <w:style w:type="paragraph" w:customStyle="1" w:styleId="c15">
    <w:name w:val="c15"/>
    <w:basedOn w:val="Normal"/>
    <w:uiPriority w:val="99"/>
    <w:rsid w:val="00C94B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637</Words>
  <Characters>3633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Компьютер1</dc:creator>
  <cp:keywords/>
  <dc:description/>
  <cp:lastModifiedBy>Admin</cp:lastModifiedBy>
  <cp:revision>2</cp:revision>
  <cp:lastPrinted>2017-10-25T08:55:00Z</cp:lastPrinted>
  <dcterms:created xsi:type="dcterms:W3CDTF">2019-10-08T10:59:00Z</dcterms:created>
  <dcterms:modified xsi:type="dcterms:W3CDTF">2019-10-08T10:59:00Z</dcterms:modified>
</cp:coreProperties>
</file>