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52" w:rsidRPr="00C94845" w:rsidRDefault="00D45752" w:rsidP="00FF357D">
      <w:pPr>
        <w:spacing w:line="240" w:lineRule="auto"/>
        <w:rPr>
          <w:rFonts w:ascii="Times New Roman" w:hAnsi="Times New Roman" w:cs="Times New Roman"/>
          <w:sz w:val="24"/>
          <w:szCs w:val="24"/>
        </w:rPr>
      </w:pPr>
      <w:r w:rsidRPr="00C94845">
        <w:rPr>
          <w:rFonts w:ascii="Times New Roman" w:hAnsi="Times New Roman" w:cs="Times New Roman"/>
          <w:sz w:val="24"/>
          <w:szCs w:val="24"/>
        </w:rPr>
        <w:t xml:space="preserve">                       Хлеб- наше богатство!</w:t>
      </w:r>
    </w:p>
    <w:p w:rsidR="00D45752" w:rsidRPr="00C94845" w:rsidRDefault="00D45752" w:rsidP="00FF357D">
      <w:pPr>
        <w:spacing w:line="240" w:lineRule="auto"/>
        <w:rPr>
          <w:rFonts w:ascii="Times New Roman" w:hAnsi="Times New Roman" w:cs="Times New Roman"/>
          <w:sz w:val="24"/>
          <w:szCs w:val="24"/>
        </w:rPr>
      </w:pPr>
      <w:r w:rsidRPr="00C94845">
        <w:rPr>
          <w:rFonts w:ascii="Times New Roman" w:hAnsi="Times New Roman" w:cs="Times New Roman"/>
          <w:sz w:val="24"/>
          <w:szCs w:val="24"/>
        </w:rPr>
        <w:t>С детьми старшей группы провели занятие на тему «Хлеб-наше бога</w:t>
      </w:r>
      <w:r>
        <w:rPr>
          <w:rFonts w:ascii="Times New Roman" w:hAnsi="Times New Roman" w:cs="Times New Roman"/>
          <w:sz w:val="24"/>
          <w:szCs w:val="24"/>
        </w:rPr>
        <w:t>тство». Воспитатель Гаврилова Р.А.</w:t>
      </w:r>
      <w:r w:rsidRPr="00C94845">
        <w:rPr>
          <w:rFonts w:ascii="Times New Roman" w:hAnsi="Times New Roman" w:cs="Times New Roman"/>
          <w:sz w:val="24"/>
          <w:szCs w:val="24"/>
        </w:rPr>
        <w:t xml:space="preserve"> довела до детей, что хлеб-ценный продукт, без которого не могут обходиться люди, показала последовательности сельскохозяйственных работ на поле, например, картину, где изображено, как тракторы пашут землю, где боронят землю, как сеяльщики сеют зерно, расширяло знания о с/х машинах.</w:t>
      </w:r>
    </w:p>
    <w:p w:rsidR="00D45752" w:rsidRPr="00C94845" w:rsidRDefault="00D45752" w:rsidP="00FF357D">
      <w:pPr>
        <w:spacing w:line="240" w:lineRule="auto"/>
        <w:rPr>
          <w:rFonts w:ascii="Times New Roman" w:hAnsi="Times New Roman" w:cs="Times New Roman"/>
          <w:sz w:val="24"/>
          <w:szCs w:val="24"/>
        </w:rPr>
      </w:pPr>
      <w:r w:rsidRPr="00C94845">
        <w:rPr>
          <w:rFonts w:ascii="Times New Roman" w:hAnsi="Times New Roman" w:cs="Times New Roman"/>
          <w:sz w:val="24"/>
          <w:szCs w:val="24"/>
        </w:rPr>
        <w:t xml:space="preserve">Воспитатель загадывала загадку: </w:t>
      </w:r>
    </w:p>
    <w:p w:rsidR="00D45752" w:rsidRPr="00C94845" w:rsidRDefault="00D45752" w:rsidP="00FF357D">
      <w:pPr>
        <w:spacing w:line="240" w:lineRule="auto"/>
        <w:rPr>
          <w:rFonts w:ascii="Times New Roman" w:hAnsi="Times New Roman" w:cs="Times New Roman"/>
          <w:sz w:val="24"/>
          <w:szCs w:val="24"/>
        </w:rPr>
      </w:pPr>
      <w:r w:rsidRPr="00C94845">
        <w:rPr>
          <w:rFonts w:ascii="Times New Roman" w:hAnsi="Times New Roman" w:cs="Times New Roman"/>
          <w:sz w:val="24"/>
          <w:szCs w:val="24"/>
        </w:rPr>
        <w:t>«Он идет, волну несет,</w:t>
      </w:r>
    </w:p>
    <w:p w:rsidR="00D45752" w:rsidRPr="00C94845" w:rsidRDefault="00D45752" w:rsidP="00FF357D">
      <w:pPr>
        <w:spacing w:line="240" w:lineRule="auto"/>
        <w:rPr>
          <w:rFonts w:ascii="Times New Roman" w:hAnsi="Times New Roman" w:cs="Times New Roman"/>
          <w:sz w:val="24"/>
          <w:szCs w:val="24"/>
        </w:rPr>
      </w:pPr>
      <w:r w:rsidRPr="00C94845">
        <w:rPr>
          <w:rFonts w:ascii="Times New Roman" w:hAnsi="Times New Roman" w:cs="Times New Roman"/>
          <w:sz w:val="24"/>
          <w:szCs w:val="24"/>
        </w:rPr>
        <w:t>Из трубы зерно течет.</w:t>
      </w:r>
    </w:p>
    <w:p w:rsidR="00D45752" w:rsidRDefault="00D45752" w:rsidP="00FF357D">
      <w:pPr>
        <w:spacing w:line="240" w:lineRule="auto"/>
        <w:rPr>
          <w:rFonts w:ascii="Times New Roman" w:hAnsi="Times New Roman" w:cs="Times New Roman"/>
          <w:sz w:val="24"/>
          <w:szCs w:val="24"/>
        </w:rPr>
      </w:pPr>
      <w:r w:rsidRPr="00C94845">
        <w:rPr>
          <w:rFonts w:ascii="Times New Roman" w:hAnsi="Times New Roman" w:cs="Times New Roman"/>
          <w:sz w:val="24"/>
          <w:szCs w:val="24"/>
        </w:rPr>
        <w:t>Дети хором отвечали: «Комбайн» А затем  детьми рассматривали рисунок комбайна, читала стихи о хлебе; Ю. Капотов « Калачи»; Дрожжин «Каравай», познакомила с пословицами и поговорками  о хлебе:</w:t>
      </w:r>
      <w:r>
        <w:rPr>
          <w:rFonts w:ascii="Times New Roman" w:hAnsi="Times New Roman" w:cs="Times New Roman"/>
          <w:sz w:val="24"/>
          <w:szCs w:val="24"/>
        </w:rPr>
        <w:t xml:space="preserve"> « Нет хлеба, так и нет обеда».</w:t>
      </w:r>
    </w:p>
    <w:p w:rsidR="00D45752" w:rsidRPr="00C94845" w:rsidRDefault="00D45752" w:rsidP="00FF357D">
      <w:pPr>
        <w:spacing w:line="240" w:lineRule="auto"/>
        <w:rPr>
          <w:rFonts w:ascii="Times New Roman" w:hAnsi="Times New Roman" w:cs="Times New Roman"/>
          <w:sz w:val="24"/>
          <w:szCs w:val="24"/>
        </w:rPr>
      </w:pPr>
      <w:r w:rsidRPr="00C94845">
        <w:rPr>
          <w:rFonts w:ascii="Times New Roman" w:hAnsi="Times New Roman" w:cs="Times New Roman"/>
          <w:sz w:val="24"/>
          <w:szCs w:val="24"/>
        </w:rPr>
        <w:t>Хлебушко… он такой теплый, душистый, хрустящей корочкой. Он самый главный продукт на нашем столе. Без хлеба всякая еда не вкусна. Если в стране много хлеба- страну называют богатой «Хлеб надо беречь, хлеб-наше богатство»,- закончила воспитатель занятие.</w:t>
      </w:r>
      <w:bookmarkStart w:id="0" w:name="_GoBack"/>
      <w:bookmarkEnd w:id="0"/>
    </w:p>
    <w:sectPr w:rsidR="00D45752" w:rsidRPr="00C94845" w:rsidSect="00DA0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57D"/>
    <w:rsid w:val="00027E03"/>
    <w:rsid w:val="0007016A"/>
    <w:rsid w:val="000A2D1B"/>
    <w:rsid w:val="00331FC0"/>
    <w:rsid w:val="00445609"/>
    <w:rsid w:val="006121A5"/>
    <w:rsid w:val="007B4DB8"/>
    <w:rsid w:val="00AA487B"/>
    <w:rsid w:val="00B54746"/>
    <w:rsid w:val="00C94845"/>
    <w:rsid w:val="00D45752"/>
    <w:rsid w:val="00DA0A51"/>
    <w:rsid w:val="00E30559"/>
    <w:rsid w:val="00FF35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5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146</Words>
  <Characters>835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Хлеб- наше богатство</dc:title>
  <dc:subject/>
  <dc:creator>Тамара</dc:creator>
  <cp:keywords/>
  <dc:description/>
  <cp:lastModifiedBy>Admin</cp:lastModifiedBy>
  <cp:revision>2</cp:revision>
  <dcterms:created xsi:type="dcterms:W3CDTF">2018-11-12T12:04:00Z</dcterms:created>
  <dcterms:modified xsi:type="dcterms:W3CDTF">2018-11-12T12:04:00Z</dcterms:modified>
</cp:coreProperties>
</file>