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19" w:rsidRDefault="009A7619" w:rsidP="00022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Муниципальное бюджетное дошкольное образовательное учреждение «Детский сад № 21» города Чебоксары Чувашской Республики</w:t>
      </w:r>
    </w:p>
    <w:p w:rsidR="009A7619" w:rsidRDefault="009A7619" w:rsidP="003C33C1">
      <w:pPr>
        <w:tabs>
          <w:tab w:val="left" w:pos="69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jc w:val="center"/>
        <w:tblLook w:val="00A0"/>
      </w:tblPr>
      <w:tblGrid>
        <w:gridCol w:w="5495"/>
        <w:gridCol w:w="5004"/>
      </w:tblGrid>
      <w:tr w:rsidR="009A7619" w:rsidRPr="00AA27D5" w:rsidTr="00261529">
        <w:trPr>
          <w:jc w:val="center"/>
        </w:trPr>
        <w:tc>
          <w:tcPr>
            <w:tcW w:w="5495" w:type="dxa"/>
          </w:tcPr>
          <w:p w:rsidR="009A7619" w:rsidRPr="00AA27D5" w:rsidRDefault="009A7619" w:rsidP="00261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7D5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:rsidR="009A7619" w:rsidRPr="00AA27D5" w:rsidRDefault="009A7619" w:rsidP="00261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7D5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9A7619" w:rsidRPr="00AA27D5" w:rsidRDefault="009A7619" w:rsidP="00261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7D5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9A7619" w:rsidRPr="00AA27D5" w:rsidRDefault="009A7619" w:rsidP="00261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05</w:t>
            </w:r>
          </w:p>
          <w:p w:rsidR="009A7619" w:rsidRPr="00AA27D5" w:rsidRDefault="009A7619" w:rsidP="00261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«07» августа 2018 </w:t>
            </w:r>
            <w:r w:rsidRPr="00AA27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04" w:type="dxa"/>
          </w:tcPr>
          <w:p w:rsidR="009A7619" w:rsidRPr="00AA27D5" w:rsidRDefault="009A7619" w:rsidP="00261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7D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9A7619" w:rsidRPr="00AA27D5" w:rsidRDefault="009A7619" w:rsidP="00261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</w:p>
          <w:p w:rsidR="009A7619" w:rsidRPr="00AA27D5" w:rsidRDefault="009A7619" w:rsidP="00261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118</w:t>
            </w:r>
          </w:p>
          <w:p w:rsidR="009A7619" w:rsidRPr="00AA27D5" w:rsidRDefault="009A7619" w:rsidP="00261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«07» августа 2018 </w:t>
            </w:r>
            <w:r w:rsidRPr="00AA27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A7619" w:rsidRDefault="009A7619" w:rsidP="00022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619" w:rsidRPr="005E1212" w:rsidRDefault="009A7619" w:rsidP="000221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619" w:rsidRPr="005E1212" w:rsidRDefault="009A7619" w:rsidP="00D6174F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212">
        <w:rPr>
          <w:rFonts w:ascii="Times New Roman" w:hAnsi="Times New Roman" w:cs="Times New Roman"/>
          <w:b/>
          <w:bCs/>
          <w:sz w:val="28"/>
          <w:szCs w:val="28"/>
        </w:rPr>
        <w:t>по образовательной области «Речевое развитие»</w:t>
      </w:r>
    </w:p>
    <w:p w:rsidR="009A7619" w:rsidRPr="00E3545F" w:rsidRDefault="009A7619" w:rsidP="00F01A0D">
      <w:pPr>
        <w:spacing w:after="0" w:line="36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</w:t>
      </w:r>
      <w:r w:rsidRPr="00E3545F">
        <w:rPr>
          <w:rFonts w:ascii="Times New Roman" w:hAnsi="Times New Roman" w:cs="Times New Roman"/>
          <w:sz w:val="24"/>
          <w:szCs w:val="24"/>
        </w:rPr>
        <w:t xml:space="preserve"> ГРУППА</w:t>
      </w:r>
    </w:p>
    <w:p w:rsidR="009A7619" w:rsidRDefault="009A7619" w:rsidP="00E71B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2018-2019</w:t>
      </w:r>
      <w:r w:rsidRPr="005E1212">
        <w:rPr>
          <w:rFonts w:ascii="Times New Roman" w:hAnsi="Times New Roman" w:cs="Times New Roman"/>
          <w:sz w:val="28"/>
          <w:szCs w:val="28"/>
        </w:rPr>
        <w:t xml:space="preserve"> образовательный период</w:t>
      </w:r>
    </w:p>
    <w:p w:rsidR="009A7619" w:rsidRPr="003C33C1" w:rsidRDefault="009A7619" w:rsidP="003C33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212">
        <w:rPr>
          <w:rFonts w:ascii="Times New Roman" w:hAnsi="Times New Roman" w:cs="Times New Roman"/>
          <w:sz w:val="28"/>
          <w:szCs w:val="28"/>
        </w:rPr>
        <w:t>(с 01.09.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5E1212">
        <w:rPr>
          <w:rFonts w:ascii="Times New Roman" w:hAnsi="Times New Roman" w:cs="Times New Roman"/>
          <w:sz w:val="28"/>
          <w:szCs w:val="28"/>
        </w:rPr>
        <w:t xml:space="preserve"> г. по 31.05.201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E1212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9A7619" w:rsidRDefault="009A7619" w:rsidP="003C33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(Составлена на основе примерной общеобразовательной программы дошкольного образования «От рождения до школы»</w:t>
      </w:r>
    </w:p>
    <w:p w:rsidR="009A7619" w:rsidRDefault="009A7619" w:rsidP="003C33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/под ред.Н.Е.Вераксы, Т.С.Комаровой, М.А.Васильевой.-2014 г.).</w:t>
      </w:r>
    </w:p>
    <w:p w:rsidR="009A7619" w:rsidRPr="005E1212" w:rsidRDefault="009A7619" w:rsidP="00AB706E">
      <w:pPr>
        <w:spacing w:after="0" w:line="360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9A7619" w:rsidRPr="005E1212" w:rsidRDefault="009A7619" w:rsidP="003C33C1">
      <w:pPr>
        <w:spacing w:after="0" w:line="360" w:lineRule="auto"/>
        <w:ind w:left="7371"/>
        <w:jc w:val="right"/>
        <w:rPr>
          <w:rFonts w:ascii="Times New Roman" w:hAnsi="Times New Roman" w:cs="Times New Roman"/>
          <w:sz w:val="24"/>
          <w:szCs w:val="24"/>
        </w:rPr>
      </w:pPr>
      <w:r w:rsidRPr="005E1212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9A7619" w:rsidRDefault="009A7619" w:rsidP="003C33C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Галина Николаевна</w:t>
      </w:r>
    </w:p>
    <w:p w:rsidR="009A7619" w:rsidRDefault="009A7619" w:rsidP="003C33C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Козлова Галина Егоровна</w:t>
      </w:r>
    </w:p>
    <w:p w:rsidR="009A7619" w:rsidRPr="005E1212" w:rsidRDefault="009A7619" w:rsidP="00AB70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A7619" w:rsidRDefault="009A7619" w:rsidP="00AB70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619" w:rsidRDefault="009A7619" w:rsidP="003C33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7619" w:rsidRDefault="009A7619" w:rsidP="00AB70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Чебоксары 2018</w:t>
      </w:r>
    </w:p>
    <w:p w:rsidR="009A7619" w:rsidRDefault="009A7619" w:rsidP="00AB70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619" w:rsidRPr="002B2AF6" w:rsidRDefault="009A7619" w:rsidP="002A073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2B2AF6">
        <w:rPr>
          <w:rFonts w:ascii="Times New Roman" w:hAnsi="Times New Roman" w:cs="Times New Roman"/>
          <w:b/>
          <w:bCs/>
          <w:sz w:val="28"/>
          <w:szCs w:val="28"/>
        </w:rPr>
        <w:t>СОДЕРЖАНИЕ:</w:t>
      </w:r>
    </w:p>
    <w:p w:rsidR="009A7619" w:rsidRPr="0033632E" w:rsidRDefault="009A7619" w:rsidP="00C67C57">
      <w:pPr>
        <w:pStyle w:val="TOC1"/>
        <w:rPr>
          <w:noProof/>
          <w:lang w:eastAsia="ru-RU"/>
        </w:rPr>
      </w:pPr>
      <w:r w:rsidRPr="006B4021">
        <w:fldChar w:fldCharType="begin"/>
      </w:r>
      <w:r w:rsidRPr="006B4021">
        <w:instrText xml:space="preserve"> TOC \o "1-3" \h \z \u </w:instrText>
      </w:r>
      <w:r w:rsidRPr="006B4021">
        <w:fldChar w:fldCharType="separate"/>
      </w:r>
      <w:hyperlink w:anchor="_Toc403854547" w:history="1">
        <w:r w:rsidRPr="006B4021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I.</w:t>
        </w:r>
        <w:r w:rsidRPr="0033632E">
          <w:rPr>
            <w:noProof/>
            <w:lang w:eastAsia="ru-RU"/>
          </w:rPr>
          <w:tab/>
        </w:r>
        <w:r w:rsidRPr="006B4021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ЦЕЛЕВОЙ РАЗДЕЛ</w:t>
        </w:r>
        <w:r w:rsidRPr="006B4021">
          <w:rPr>
            <w:noProof/>
            <w:webHidden/>
          </w:rPr>
          <w:tab/>
        </w:r>
        <w:r w:rsidRPr="006B4021">
          <w:rPr>
            <w:noProof/>
            <w:webHidden/>
          </w:rPr>
          <w:fldChar w:fldCharType="begin"/>
        </w:r>
        <w:r w:rsidRPr="006B4021">
          <w:rPr>
            <w:noProof/>
            <w:webHidden/>
          </w:rPr>
          <w:instrText xml:space="preserve"> PAGEREF _Toc403854547 \h </w:instrText>
        </w:r>
        <w:r w:rsidRPr="006B4021">
          <w:rPr>
            <w:noProof/>
            <w:webHidden/>
          </w:rPr>
        </w:r>
        <w:r w:rsidRPr="006B4021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6B4021">
          <w:rPr>
            <w:noProof/>
            <w:webHidden/>
          </w:rPr>
          <w:fldChar w:fldCharType="end"/>
        </w:r>
      </w:hyperlink>
    </w:p>
    <w:p w:rsidR="009A7619" w:rsidRPr="0033632E" w:rsidRDefault="009A7619" w:rsidP="002B2AF6">
      <w:pPr>
        <w:pStyle w:val="TOC2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03854548" w:history="1">
        <w:r w:rsidRPr="006B4021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1.1.</w:t>
        </w:r>
        <w:r w:rsidRPr="0033632E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Пояснительная записка</w:t>
        </w:r>
        <w:r w:rsidRPr="006B402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B402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6B402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_Toc403854548 \h </w:instrText>
        </w:r>
        <w:r w:rsidRPr="006B402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B402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6B402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A7619" w:rsidRPr="0033632E" w:rsidRDefault="009A7619" w:rsidP="00C67C57">
      <w:pPr>
        <w:pStyle w:val="TOC1"/>
        <w:rPr>
          <w:noProof/>
          <w:lang w:eastAsia="ru-RU"/>
        </w:rPr>
      </w:pPr>
      <w:hyperlink w:anchor="_Toc403854549" w:history="1">
        <w:r w:rsidRPr="006B4021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1.2.</w:t>
        </w:r>
        <w:r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ab/>
        </w:r>
        <w:r w:rsidRPr="002B2AF6">
          <w:rPr>
            <w:rStyle w:val="Hyperlink"/>
            <w:rFonts w:ascii="Times New Roman" w:hAnsi="Times New Roman" w:cs="Times New Roman"/>
            <w:smallCaps/>
            <w:noProof/>
            <w:sz w:val="28"/>
            <w:szCs w:val="28"/>
          </w:rPr>
          <w:t>П</w:t>
        </w:r>
        <w:r>
          <w:rPr>
            <w:rStyle w:val="Hyperlink"/>
            <w:rFonts w:ascii="Times New Roman" w:hAnsi="Times New Roman" w:cs="Times New Roman"/>
            <w:smallCaps/>
            <w:noProof/>
            <w:sz w:val="28"/>
            <w:szCs w:val="28"/>
          </w:rPr>
          <w:t>ланируемые результаты освоения программы</w:t>
        </w:r>
        <w:r w:rsidRPr="006B4021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 xml:space="preserve"> (ФГОС)</w:t>
        </w:r>
        <w:r w:rsidRPr="006B4021">
          <w:rPr>
            <w:noProof/>
            <w:webHidden/>
          </w:rPr>
          <w:tab/>
        </w:r>
        <w:r w:rsidRPr="006B4021">
          <w:rPr>
            <w:noProof/>
            <w:webHidden/>
          </w:rPr>
          <w:fldChar w:fldCharType="begin"/>
        </w:r>
        <w:r w:rsidRPr="006B4021">
          <w:rPr>
            <w:noProof/>
            <w:webHidden/>
          </w:rPr>
          <w:instrText xml:space="preserve"> PAGEREF _Toc403854549 \h </w:instrText>
        </w:r>
        <w:r w:rsidRPr="006B4021">
          <w:rPr>
            <w:noProof/>
            <w:webHidden/>
          </w:rPr>
        </w:r>
        <w:r w:rsidRPr="006B4021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Pr="006B4021">
          <w:rPr>
            <w:noProof/>
            <w:webHidden/>
          </w:rPr>
          <w:fldChar w:fldCharType="end"/>
        </w:r>
      </w:hyperlink>
    </w:p>
    <w:p w:rsidR="009A7619" w:rsidRPr="0033632E" w:rsidRDefault="009A7619" w:rsidP="00C67C57">
      <w:pPr>
        <w:pStyle w:val="TOC1"/>
        <w:rPr>
          <w:noProof/>
          <w:lang w:eastAsia="ru-RU"/>
        </w:rPr>
      </w:pPr>
      <w:hyperlink w:anchor="_Toc403854550" w:history="1">
        <w:r w:rsidRPr="006B4021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II.</w:t>
        </w:r>
        <w:r w:rsidRPr="0033632E">
          <w:rPr>
            <w:noProof/>
            <w:lang w:eastAsia="ru-RU"/>
          </w:rPr>
          <w:tab/>
        </w:r>
        <w:r w:rsidRPr="006B4021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СОДЕРЖАТЕЛЬНЫЙ РАЗДЕЛ</w:t>
        </w:r>
        <w:r w:rsidRPr="006B4021">
          <w:rPr>
            <w:noProof/>
            <w:webHidden/>
          </w:rPr>
          <w:tab/>
        </w:r>
        <w:r w:rsidRPr="006B4021">
          <w:rPr>
            <w:noProof/>
            <w:webHidden/>
          </w:rPr>
          <w:fldChar w:fldCharType="begin"/>
        </w:r>
        <w:r w:rsidRPr="006B4021">
          <w:rPr>
            <w:noProof/>
            <w:webHidden/>
          </w:rPr>
          <w:instrText xml:space="preserve"> PAGEREF _Toc403854550 \h </w:instrText>
        </w:r>
        <w:r w:rsidRPr="006B4021">
          <w:rPr>
            <w:noProof/>
            <w:webHidden/>
          </w:rPr>
        </w:r>
        <w:r w:rsidRPr="006B4021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Pr="006B4021">
          <w:rPr>
            <w:noProof/>
            <w:webHidden/>
          </w:rPr>
          <w:fldChar w:fldCharType="end"/>
        </w:r>
      </w:hyperlink>
    </w:p>
    <w:p w:rsidR="009A7619" w:rsidRPr="0033632E" w:rsidRDefault="009A7619" w:rsidP="002B2AF6">
      <w:pPr>
        <w:pStyle w:val="TOC2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03854551" w:history="1">
        <w:r w:rsidRPr="006B4021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2.1.</w:t>
        </w:r>
        <w:r w:rsidRPr="0033632E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Содержание</w:t>
        </w:r>
        <w:r w:rsidRPr="006B4021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 xml:space="preserve"> </w:t>
        </w:r>
        <w:r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рабочей</w:t>
        </w:r>
        <w:r w:rsidRPr="006B4021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 xml:space="preserve"> </w:t>
        </w:r>
        <w:r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программы</w:t>
        </w:r>
        <w:r w:rsidRPr="006B402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B402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6B402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_Toc403854551 \h </w:instrText>
        </w:r>
        <w:r w:rsidRPr="006B402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B402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6B402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A7619" w:rsidRPr="0033632E" w:rsidRDefault="009A7619" w:rsidP="002B2AF6">
      <w:pPr>
        <w:pStyle w:val="TOC2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03854552" w:history="1">
        <w:r w:rsidRPr="006B4021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2.2.</w:t>
        </w:r>
        <w:r w:rsidRPr="0033632E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ab/>
        </w:r>
        <w:r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>Описание вариативных форм</w:t>
        </w:r>
        <w:r w:rsidRPr="006B4021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 xml:space="preserve">, </w:t>
        </w:r>
        <w:r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способов</w:t>
        </w:r>
        <w:r w:rsidRPr="006B4021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 xml:space="preserve">, </w:t>
        </w:r>
        <w:r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методов</w:t>
        </w:r>
        <w:r w:rsidRPr="006B4021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 xml:space="preserve"> </w:t>
        </w:r>
        <w:r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и</w:t>
        </w:r>
        <w:r w:rsidRPr="006B4021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 xml:space="preserve"> </w:t>
        </w:r>
        <w:r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 xml:space="preserve">средств реализации программ </w:t>
        </w:r>
        <w:r w:rsidRPr="006B402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B402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6B402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_Toc403854552 \h </w:instrText>
        </w:r>
        <w:r w:rsidRPr="006B402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B402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Pr="006B402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A7619" w:rsidRPr="0033632E" w:rsidRDefault="009A7619" w:rsidP="002B2AF6">
      <w:pPr>
        <w:pStyle w:val="TOC2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03854553" w:history="1">
        <w:r w:rsidRPr="006B4021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2.3.</w:t>
        </w:r>
        <w:r w:rsidRPr="0033632E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Особенности образовательной деятельности разных видов и культурных практик</w:t>
        </w:r>
        <w:r w:rsidRPr="006B402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B402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6B402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_Toc403854553 \h </w:instrText>
        </w:r>
        <w:r w:rsidRPr="006B402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B402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6B402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A7619" w:rsidRPr="0033632E" w:rsidRDefault="009A7619" w:rsidP="002B2AF6">
      <w:pPr>
        <w:pStyle w:val="TOC2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03854554" w:history="1">
        <w:r w:rsidRPr="006B4021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2.4.</w:t>
        </w:r>
        <w:r w:rsidRPr="0033632E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Способы и направления поддержки детской инициативы</w:t>
        </w:r>
        <w:r w:rsidRPr="006B402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B402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6B402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_Toc403854554 \h </w:instrText>
        </w:r>
        <w:r w:rsidRPr="006B402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B402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6B402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A7619" w:rsidRPr="0033632E" w:rsidRDefault="009A7619" w:rsidP="002B2AF6">
      <w:pPr>
        <w:pStyle w:val="TOC2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03854555" w:history="1">
        <w:r w:rsidRPr="006B4021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2.5.</w:t>
        </w:r>
        <w:r w:rsidRPr="0033632E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Особенности взаимодействия педагогического коллектива с семьями воспитанников</w:t>
        </w:r>
        <w:r w:rsidRPr="006B402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B402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6B402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_Toc403854555 \h </w:instrText>
        </w:r>
        <w:r w:rsidRPr="006B402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B402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Pr="006B402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A7619" w:rsidRPr="0033632E" w:rsidRDefault="009A7619" w:rsidP="00C67C57">
      <w:pPr>
        <w:pStyle w:val="TOC1"/>
        <w:rPr>
          <w:noProof/>
          <w:lang w:eastAsia="ru-RU"/>
        </w:rPr>
      </w:pPr>
      <w:hyperlink w:anchor="_Toc403854556" w:history="1">
        <w:r w:rsidRPr="006B4021">
          <w:rPr>
            <w:rStyle w:val="Hyperlink"/>
            <w:rFonts w:ascii="Times New Roman" w:hAnsi="Times New Roman" w:cs="Times New Roman"/>
            <w:noProof/>
            <w:sz w:val="28"/>
            <w:szCs w:val="28"/>
            <w:lang w:val="en-US"/>
          </w:rPr>
          <w:t>III</w:t>
        </w:r>
        <w:r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.</w:t>
        </w:r>
        <w:r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ab/>
          <w:t>КАЛЕНДАРНО</w:t>
        </w:r>
        <w:r w:rsidRPr="006B4021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 xml:space="preserve"> – </w:t>
        </w:r>
        <w:r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 xml:space="preserve">ТЕМАТИЧЕСКИЙ ПЛАН ОБРАЗОВАТЕЛЬНОЙ ОБЛАСТИ </w:t>
        </w:r>
        <w:r w:rsidRPr="006B4021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«</w:t>
        </w:r>
        <w:r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РЕЧЕВОЕ РАЗВИТИЕ</w:t>
        </w:r>
        <w:r w:rsidRPr="006B4021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»</w:t>
        </w:r>
        <w:r w:rsidRPr="006B4021">
          <w:rPr>
            <w:noProof/>
            <w:webHidden/>
          </w:rPr>
          <w:tab/>
        </w:r>
        <w:r w:rsidRPr="006B4021">
          <w:rPr>
            <w:noProof/>
            <w:webHidden/>
          </w:rPr>
          <w:fldChar w:fldCharType="begin"/>
        </w:r>
        <w:r w:rsidRPr="006B4021">
          <w:rPr>
            <w:noProof/>
            <w:webHidden/>
          </w:rPr>
          <w:instrText xml:space="preserve"> PAGEREF _Toc403854556 \h </w:instrText>
        </w:r>
        <w:r w:rsidRPr="006B4021">
          <w:rPr>
            <w:noProof/>
            <w:webHidden/>
          </w:rPr>
        </w:r>
        <w:r w:rsidRPr="006B4021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Pr="006B4021">
          <w:rPr>
            <w:noProof/>
            <w:webHidden/>
          </w:rPr>
          <w:fldChar w:fldCharType="end"/>
        </w:r>
      </w:hyperlink>
    </w:p>
    <w:p w:rsidR="009A7619" w:rsidRPr="0033632E" w:rsidRDefault="009A7619" w:rsidP="00C67C57">
      <w:pPr>
        <w:pStyle w:val="TOC1"/>
        <w:rPr>
          <w:noProof/>
          <w:lang w:eastAsia="ru-RU"/>
        </w:rPr>
      </w:pPr>
      <w:hyperlink w:anchor="_Toc403854557" w:history="1">
        <w:r w:rsidRPr="006B4021">
          <w:rPr>
            <w:rStyle w:val="Hyperlink"/>
            <w:rFonts w:ascii="Times New Roman" w:hAnsi="Times New Roman" w:cs="Times New Roman"/>
            <w:noProof/>
            <w:sz w:val="28"/>
            <w:szCs w:val="28"/>
            <w:lang w:val="en-US"/>
          </w:rPr>
          <w:t>IV</w:t>
        </w:r>
        <w:r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.</w:t>
        </w:r>
        <w:r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ab/>
          <w:t>УЧЕБНО</w:t>
        </w:r>
        <w:r w:rsidRPr="006B4021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-</w:t>
        </w:r>
        <w:r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МЕТОДИЧЕСКОЕ И ИНФОРМАЦИОННОЕ ОБЕСПЕЧЕНИЕ ПРОГРАММЫ</w:t>
        </w:r>
        <w:r w:rsidRPr="006B4021">
          <w:rPr>
            <w:noProof/>
            <w:webHidden/>
          </w:rPr>
          <w:tab/>
        </w:r>
        <w:r w:rsidRPr="006B4021">
          <w:rPr>
            <w:noProof/>
            <w:webHidden/>
          </w:rPr>
          <w:fldChar w:fldCharType="begin"/>
        </w:r>
        <w:r w:rsidRPr="006B4021">
          <w:rPr>
            <w:noProof/>
            <w:webHidden/>
          </w:rPr>
          <w:instrText xml:space="preserve"> PAGEREF _Toc403854557 \h </w:instrText>
        </w:r>
        <w:r w:rsidRPr="006B4021">
          <w:rPr>
            <w:noProof/>
            <w:webHidden/>
          </w:rPr>
        </w:r>
        <w:r w:rsidRPr="006B4021"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 w:rsidRPr="006B4021">
          <w:rPr>
            <w:noProof/>
            <w:webHidden/>
          </w:rPr>
          <w:fldChar w:fldCharType="end"/>
        </w:r>
      </w:hyperlink>
    </w:p>
    <w:p w:rsidR="009A7619" w:rsidRPr="0033632E" w:rsidRDefault="009A7619" w:rsidP="00C67C57">
      <w:pPr>
        <w:pStyle w:val="TOC1"/>
        <w:rPr>
          <w:noProof/>
          <w:lang w:eastAsia="ru-RU"/>
        </w:rPr>
      </w:pPr>
      <w:hyperlink w:anchor="_Toc403854558" w:history="1">
        <w:r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СПИСОК ИСПОЛЬЗОВАННОЙ ЛИТЕРАТУРЫ</w:t>
        </w:r>
        <w:r w:rsidRPr="006B4021">
          <w:rPr>
            <w:noProof/>
            <w:webHidden/>
          </w:rPr>
          <w:tab/>
        </w:r>
        <w:r w:rsidRPr="006B4021">
          <w:rPr>
            <w:noProof/>
            <w:webHidden/>
          </w:rPr>
          <w:fldChar w:fldCharType="begin"/>
        </w:r>
        <w:r w:rsidRPr="006B4021">
          <w:rPr>
            <w:noProof/>
            <w:webHidden/>
          </w:rPr>
          <w:instrText xml:space="preserve"> PAGEREF _Toc403854558 \h </w:instrText>
        </w:r>
        <w:r w:rsidRPr="006B4021">
          <w:rPr>
            <w:noProof/>
            <w:webHidden/>
          </w:rPr>
        </w:r>
        <w:r w:rsidRPr="006B4021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Pr="006B4021">
          <w:rPr>
            <w:noProof/>
            <w:webHidden/>
          </w:rPr>
          <w:fldChar w:fldCharType="end"/>
        </w:r>
      </w:hyperlink>
    </w:p>
    <w:p w:rsidR="009A7619" w:rsidRDefault="009A7619" w:rsidP="002B2AF6">
      <w:pPr>
        <w:spacing w:after="0" w:line="360" w:lineRule="auto"/>
      </w:pPr>
      <w:r w:rsidRPr="006B4021">
        <w:fldChar w:fldCharType="end"/>
      </w:r>
    </w:p>
    <w:p w:rsidR="009A7619" w:rsidRPr="002B2AF6" w:rsidRDefault="009A7619" w:rsidP="004626BC">
      <w:pPr>
        <w:pStyle w:val="a2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br w:type="page"/>
      </w:r>
      <w:bookmarkStart w:id="0" w:name="_Toc403854547"/>
      <w:r w:rsidRPr="005E1212">
        <w:rPr>
          <w:color w:val="auto"/>
        </w:rPr>
        <w:t>I.</w:t>
      </w:r>
      <w:r>
        <w:rPr>
          <w:color w:val="auto"/>
        </w:rPr>
        <w:t xml:space="preserve"> </w:t>
      </w:r>
      <w:r w:rsidRPr="002B2AF6">
        <w:rPr>
          <w:rFonts w:ascii="Times New Roman" w:hAnsi="Times New Roman" w:cs="Times New Roman"/>
          <w:color w:val="auto"/>
        </w:rPr>
        <w:t>ЦЕЛЕВОЙ РАЗДЕЛ</w:t>
      </w:r>
      <w:bookmarkEnd w:id="0"/>
    </w:p>
    <w:p w:rsidR="009A7619" w:rsidRPr="004626BC" w:rsidRDefault="009A7619" w:rsidP="004626BC">
      <w:pPr>
        <w:pStyle w:val="Heading2"/>
        <w:spacing w:before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03854548"/>
      <w:r w:rsidRPr="004626BC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Pr="004626BC">
        <w:rPr>
          <w:rFonts w:ascii="Times New Roman" w:hAnsi="Times New Roman" w:cs="Times New Roman"/>
          <w:color w:val="auto"/>
          <w:sz w:val="28"/>
          <w:szCs w:val="28"/>
        </w:rPr>
        <w:tab/>
        <w:t>ПОЯСНИТЕЛЬНАЯ ЗАПИСКА</w:t>
      </w:r>
      <w:bookmarkEnd w:id="1"/>
    </w:p>
    <w:p w:rsidR="009A7619" w:rsidRPr="004626BC" w:rsidRDefault="009A7619" w:rsidP="004626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Рабочая программа по образовательной области «речевое развитие» составлена для детей 5-6 лет МБДОУ «Детский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4626BC">
        <w:rPr>
          <w:rFonts w:ascii="Times New Roman" w:hAnsi="Times New Roman" w:cs="Times New Roman"/>
          <w:sz w:val="28"/>
          <w:szCs w:val="28"/>
        </w:rPr>
        <w:t>» г.Чебоксары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619" w:rsidRPr="004626BC" w:rsidRDefault="009A7619" w:rsidP="004626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ФГОС дошкольного образования (Приказ Министерства образования и науки РФ от 17.10.2013 г. №1155 «Об утверждении федерального государственного образовательного стандарта дошкольного образования») и с учетом примерной общеобразовательной программы дошкольного образования «ОТ РОЖДЕНИЯ ДО ШКОЛЫ» / Под ред. Н.Е. Вераксы, Т.С. Комаровой, М.А. Васильевой.- М.: МОЗАИКА-СИНТЕЗ, 2011 в обязательной части Программы.</w:t>
      </w:r>
    </w:p>
    <w:p w:rsidR="009A7619" w:rsidRPr="004626BC" w:rsidRDefault="009A7619" w:rsidP="004626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 xml:space="preserve">Цель рабочей программы –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626BC">
        <w:rPr>
          <w:rFonts w:ascii="Times New Roman" w:hAnsi="Times New Roman" w:cs="Times New Roman"/>
          <w:sz w:val="28"/>
          <w:szCs w:val="28"/>
        </w:rPr>
        <w:t>азвитие устной речи, формирование навыков речевого общения на основе овладения литературным языком и усвоения культуры своего народа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619" w:rsidRPr="004626BC" w:rsidRDefault="009A7619" w:rsidP="004626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Задачи:</w:t>
      </w:r>
    </w:p>
    <w:p w:rsidR="009A7619" w:rsidRPr="004626BC" w:rsidRDefault="009A7619" w:rsidP="00DA439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1.</w:t>
      </w:r>
      <w:r w:rsidRPr="004626BC">
        <w:rPr>
          <w:rFonts w:ascii="Times New Roman" w:hAnsi="Times New Roman" w:cs="Times New Roman"/>
          <w:sz w:val="28"/>
          <w:szCs w:val="28"/>
        </w:rPr>
        <w:tab/>
        <w:t>Обогащение активного словаря.</w:t>
      </w:r>
    </w:p>
    <w:p w:rsidR="009A7619" w:rsidRPr="004626BC" w:rsidRDefault="009A7619" w:rsidP="00DA439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2.</w:t>
      </w:r>
      <w:r w:rsidRPr="004626BC">
        <w:rPr>
          <w:rFonts w:ascii="Times New Roman" w:hAnsi="Times New Roman" w:cs="Times New Roman"/>
          <w:sz w:val="28"/>
          <w:szCs w:val="28"/>
        </w:rPr>
        <w:tab/>
        <w:t>Развитие связной и грамматически правильной диалогической и монологической речи.</w:t>
      </w:r>
    </w:p>
    <w:p w:rsidR="009A7619" w:rsidRPr="004626BC" w:rsidRDefault="009A7619" w:rsidP="00DA439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4626BC">
        <w:rPr>
          <w:rFonts w:ascii="Times New Roman" w:hAnsi="Times New Roman" w:cs="Times New Roman"/>
          <w:sz w:val="28"/>
          <w:szCs w:val="28"/>
        </w:rPr>
        <w:t>Развитие речевого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619" w:rsidRPr="004626BC" w:rsidRDefault="009A7619" w:rsidP="00DA439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4.</w:t>
      </w:r>
      <w:r w:rsidRPr="004626BC">
        <w:rPr>
          <w:rFonts w:ascii="Times New Roman" w:hAnsi="Times New Roman" w:cs="Times New Roman"/>
          <w:sz w:val="28"/>
          <w:szCs w:val="28"/>
        </w:rPr>
        <w:tab/>
        <w:t>Развитие звуковой и интонационной культуры речи, фонематического слуха.</w:t>
      </w:r>
    </w:p>
    <w:p w:rsidR="009A7619" w:rsidRPr="004626BC" w:rsidRDefault="009A7619" w:rsidP="00DA439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5.</w:t>
      </w:r>
      <w:r w:rsidRPr="004626BC">
        <w:rPr>
          <w:rFonts w:ascii="Times New Roman" w:hAnsi="Times New Roman" w:cs="Times New Roman"/>
          <w:sz w:val="28"/>
          <w:szCs w:val="28"/>
        </w:rPr>
        <w:tab/>
        <w:t>Знакомство с книжной культурой, детской литературой.</w:t>
      </w:r>
    </w:p>
    <w:p w:rsidR="009A7619" w:rsidRDefault="009A7619" w:rsidP="004626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7619" w:rsidRPr="004626BC" w:rsidRDefault="009A7619" w:rsidP="004626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Принципы рабочей программы:</w:t>
      </w:r>
    </w:p>
    <w:p w:rsidR="009A7619" w:rsidRPr="004626BC" w:rsidRDefault="009A7619" w:rsidP="004626BC">
      <w:pPr>
        <w:tabs>
          <w:tab w:val="left" w:pos="851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•</w:t>
      </w:r>
      <w:r w:rsidRPr="004626BC">
        <w:rPr>
          <w:rFonts w:ascii="Times New Roman" w:hAnsi="Times New Roman" w:cs="Times New Roman"/>
          <w:sz w:val="28"/>
          <w:szCs w:val="28"/>
        </w:rPr>
        <w:tab/>
        <w:t>принцип развивающего образования;</w:t>
      </w:r>
    </w:p>
    <w:p w:rsidR="009A7619" w:rsidRPr="004626BC" w:rsidRDefault="009A7619" w:rsidP="004626BC">
      <w:pPr>
        <w:tabs>
          <w:tab w:val="left" w:pos="851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•</w:t>
      </w:r>
      <w:r w:rsidRPr="004626BC">
        <w:rPr>
          <w:rFonts w:ascii="Times New Roman" w:hAnsi="Times New Roman" w:cs="Times New Roman"/>
          <w:sz w:val="28"/>
          <w:szCs w:val="28"/>
        </w:rPr>
        <w:tab/>
        <w:t>принципы научной обоснованности и практической применимости;</w:t>
      </w:r>
    </w:p>
    <w:p w:rsidR="009A7619" w:rsidRPr="004626BC" w:rsidRDefault="009A7619" w:rsidP="004626BC">
      <w:pPr>
        <w:tabs>
          <w:tab w:val="left" w:pos="851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•</w:t>
      </w:r>
      <w:r w:rsidRPr="004626BC">
        <w:rPr>
          <w:rFonts w:ascii="Times New Roman" w:hAnsi="Times New Roman" w:cs="Times New Roman"/>
          <w:sz w:val="28"/>
          <w:szCs w:val="28"/>
        </w:rPr>
        <w:tab/>
        <w:t>принцип полноты, необходимости и достаточности;</w:t>
      </w:r>
    </w:p>
    <w:p w:rsidR="009A7619" w:rsidRPr="004626BC" w:rsidRDefault="009A7619" w:rsidP="004626BC">
      <w:pPr>
        <w:tabs>
          <w:tab w:val="left" w:pos="851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•</w:t>
      </w:r>
      <w:r w:rsidRPr="004626BC">
        <w:rPr>
          <w:rFonts w:ascii="Times New Roman" w:hAnsi="Times New Roman" w:cs="Times New Roman"/>
          <w:sz w:val="28"/>
          <w:szCs w:val="28"/>
        </w:rPr>
        <w:tab/>
        <w:t>принцип единства воспитательных, развивающих и обучающих целей и задач процесса образования детей дошкольного возраста;</w:t>
      </w:r>
    </w:p>
    <w:p w:rsidR="009A7619" w:rsidRPr="004626BC" w:rsidRDefault="009A7619" w:rsidP="004626BC">
      <w:pPr>
        <w:tabs>
          <w:tab w:val="left" w:pos="851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•</w:t>
      </w:r>
      <w:r w:rsidRPr="004626BC">
        <w:rPr>
          <w:rFonts w:ascii="Times New Roman" w:hAnsi="Times New Roman" w:cs="Times New Roman"/>
          <w:sz w:val="28"/>
          <w:szCs w:val="28"/>
        </w:rPr>
        <w:tab/>
        <w:t>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9A7619" w:rsidRPr="004626BC" w:rsidRDefault="009A7619" w:rsidP="004626BC">
      <w:pPr>
        <w:tabs>
          <w:tab w:val="left" w:pos="851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•</w:t>
      </w:r>
      <w:r w:rsidRPr="004626BC">
        <w:rPr>
          <w:rFonts w:ascii="Times New Roman" w:hAnsi="Times New Roman" w:cs="Times New Roman"/>
          <w:sz w:val="28"/>
          <w:szCs w:val="28"/>
        </w:rPr>
        <w:tab/>
        <w:t>комплексно-тематический принцип построения образовательного процесса;</w:t>
      </w:r>
    </w:p>
    <w:p w:rsidR="009A7619" w:rsidRPr="004626BC" w:rsidRDefault="009A7619" w:rsidP="004626BC">
      <w:pPr>
        <w:tabs>
          <w:tab w:val="left" w:pos="851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•</w:t>
      </w:r>
      <w:r w:rsidRPr="004626BC">
        <w:rPr>
          <w:rFonts w:ascii="Times New Roman" w:hAnsi="Times New Roman" w:cs="Times New Roman"/>
          <w:sz w:val="28"/>
          <w:szCs w:val="28"/>
        </w:rPr>
        <w:tab/>
        <w:t>принцип варьирования образовательного процесса в зависимости от региональных особенностей;</w:t>
      </w:r>
    </w:p>
    <w:p w:rsidR="009A7619" w:rsidRPr="004626BC" w:rsidRDefault="009A7619" w:rsidP="004626BC">
      <w:pPr>
        <w:tabs>
          <w:tab w:val="left" w:pos="851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•</w:t>
      </w:r>
      <w:r w:rsidRPr="004626BC">
        <w:rPr>
          <w:rFonts w:ascii="Times New Roman" w:hAnsi="Times New Roman" w:cs="Times New Roman"/>
          <w:sz w:val="28"/>
          <w:szCs w:val="28"/>
        </w:rPr>
        <w:tab/>
        <w:t>принцип преемственности между всеми возрастными дошкольными группами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62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619" w:rsidRPr="004626BC" w:rsidRDefault="009A7619" w:rsidP="004626BC">
      <w:pPr>
        <w:tabs>
          <w:tab w:val="left" w:pos="851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 xml:space="preserve">• </w:t>
      </w:r>
      <w:r w:rsidRPr="004626BC">
        <w:rPr>
          <w:rFonts w:ascii="Times New Roman" w:hAnsi="Times New Roman" w:cs="Times New Roman"/>
          <w:sz w:val="28"/>
          <w:szCs w:val="28"/>
        </w:rPr>
        <w:tab/>
        <w:t>принцип построения образовательного процесса на адекватных возрасту формах работы с детьми;</w:t>
      </w:r>
    </w:p>
    <w:p w:rsidR="009A7619" w:rsidRPr="004626BC" w:rsidRDefault="009A7619" w:rsidP="004626BC">
      <w:pPr>
        <w:tabs>
          <w:tab w:val="left" w:pos="851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•</w:t>
      </w:r>
      <w:r w:rsidRPr="004626BC">
        <w:rPr>
          <w:rFonts w:ascii="Times New Roman" w:hAnsi="Times New Roman" w:cs="Times New Roman"/>
          <w:sz w:val="28"/>
          <w:szCs w:val="28"/>
        </w:rPr>
        <w:tab/>
        <w:t>принцип индивидуального подхода (трепетное и ответственное отношение к учету в воспитании индивидуальных особенностей и создание каждому ребенку своеобразных условий свободы выбора для проявления самостоятельности и творчества в деятельности).</w:t>
      </w:r>
    </w:p>
    <w:p w:rsidR="009A7619" w:rsidRPr="004626BC" w:rsidRDefault="009A7619" w:rsidP="004626BC">
      <w:pPr>
        <w:pStyle w:val="Heading1"/>
        <w:spacing w:before="0" w:line="360" w:lineRule="auto"/>
        <w:ind w:firstLine="851"/>
        <w:jc w:val="both"/>
        <w:rPr>
          <w:rFonts w:ascii="Times New Roman" w:hAnsi="Times New Roman" w:cs="Times New Roman"/>
          <w:color w:val="auto"/>
        </w:rPr>
      </w:pPr>
      <w:bookmarkStart w:id="2" w:name="_Toc403854549"/>
      <w:r w:rsidRPr="004626BC">
        <w:rPr>
          <w:rFonts w:ascii="Times New Roman" w:hAnsi="Times New Roman" w:cs="Times New Roman"/>
          <w:color w:val="auto"/>
        </w:rPr>
        <w:t>1.2.</w:t>
      </w:r>
      <w:r w:rsidRPr="004626BC">
        <w:rPr>
          <w:rFonts w:ascii="Times New Roman" w:hAnsi="Times New Roman" w:cs="Times New Roman"/>
          <w:color w:val="auto"/>
        </w:rPr>
        <w:tab/>
        <w:t>ПЛАНИРУЕМЫЕ РЕЗУЛЬТАТЫ ОСВОЕНИЯ ПРОГРАММЫ (ФГОС)</w:t>
      </w:r>
      <w:bookmarkEnd w:id="2"/>
    </w:p>
    <w:p w:rsidR="009A7619" w:rsidRPr="004626BC" w:rsidRDefault="009A7619" w:rsidP="004626BC">
      <w:pPr>
        <w:numPr>
          <w:ilvl w:val="0"/>
          <w:numId w:val="16"/>
        </w:numPr>
        <w:tabs>
          <w:tab w:val="left" w:pos="851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Умеет подбирать существительные к прилагательному, слова со сходным значением, противоположным значением.</w:t>
      </w:r>
    </w:p>
    <w:p w:rsidR="009A7619" w:rsidRPr="004626BC" w:rsidRDefault="009A7619" w:rsidP="004626BC">
      <w:pPr>
        <w:numPr>
          <w:ilvl w:val="0"/>
          <w:numId w:val="16"/>
        </w:numPr>
        <w:tabs>
          <w:tab w:val="left" w:pos="851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Умеет связно, последовательно и выразительно пересказывать небольшие сказки, рассказы.</w:t>
      </w:r>
    </w:p>
    <w:p w:rsidR="009A7619" w:rsidRPr="004626BC" w:rsidRDefault="009A7619" w:rsidP="004626BC">
      <w:pPr>
        <w:numPr>
          <w:ilvl w:val="0"/>
          <w:numId w:val="16"/>
        </w:numPr>
        <w:tabs>
          <w:tab w:val="left" w:pos="851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Умеет по плану и образцу рассказывать о предмете, содержание сюжетной картины.</w:t>
      </w:r>
    </w:p>
    <w:p w:rsidR="009A7619" w:rsidRPr="004626BC" w:rsidRDefault="009A7619" w:rsidP="004626BC">
      <w:pPr>
        <w:numPr>
          <w:ilvl w:val="0"/>
          <w:numId w:val="16"/>
        </w:numPr>
        <w:tabs>
          <w:tab w:val="left" w:pos="851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Согласовывает слова в предложениях: существительные с числительными, прилагательные с существительными.</w:t>
      </w:r>
    </w:p>
    <w:p w:rsidR="009A7619" w:rsidRPr="004626BC" w:rsidRDefault="009A7619" w:rsidP="004626BC">
      <w:pPr>
        <w:numPr>
          <w:ilvl w:val="0"/>
          <w:numId w:val="16"/>
        </w:numPr>
        <w:tabs>
          <w:tab w:val="left" w:pos="851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Составляет по образцу простые и сложные предложения.</w:t>
      </w:r>
    </w:p>
    <w:p w:rsidR="009A7619" w:rsidRPr="004626BC" w:rsidRDefault="009A7619" w:rsidP="004626BC">
      <w:pPr>
        <w:numPr>
          <w:ilvl w:val="0"/>
          <w:numId w:val="16"/>
        </w:numPr>
        <w:tabs>
          <w:tab w:val="left" w:pos="851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Умеет составлять рассказы о событиях из личного опыта, придумывает концовки к сказкам.</w:t>
      </w:r>
    </w:p>
    <w:p w:rsidR="009A7619" w:rsidRPr="004626BC" w:rsidRDefault="009A7619" w:rsidP="004626BC">
      <w:pPr>
        <w:numPr>
          <w:ilvl w:val="0"/>
          <w:numId w:val="16"/>
        </w:numPr>
        <w:tabs>
          <w:tab w:val="left" w:pos="851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Умеет определять место звука в слове.</w:t>
      </w:r>
    </w:p>
    <w:p w:rsidR="009A7619" w:rsidRPr="004626BC" w:rsidRDefault="009A7619" w:rsidP="004626BC">
      <w:pPr>
        <w:numPr>
          <w:ilvl w:val="0"/>
          <w:numId w:val="16"/>
        </w:numPr>
        <w:tabs>
          <w:tab w:val="left" w:pos="851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Определяет жанровые особенности произведений.</w:t>
      </w:r>
    </w:p>
    <w:p w:rsidR="009A7619" w:rsidRPr="004626BC" w:rsidRDefault="009A7619" w:rsidP="00DA4394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3" w:name="_Toc403854550"/>
      <w:r>
        <w:rPr>
          <w:rFonts w:ascii="Times New Roman" w:hAnsi="Times New Roman" w:cs="Times New Roman"/>
          <w:color w:val="auto"/>
        </w:rPr>
        <w:br w:type="page"/>
        <w:t xml:space="preserve">II. </w:t>
      </w:r>
      <w:r w:rsidRPr="004626BC">
        <w:rPr>
          <w:rFonts w:ascii="Times New Roman" w:hAnsi="Times New Roman" w:cs="Times New Roman"/>
          <w:color w:val="auto"/>
        </w:rPr>
        <w:t>СОДЕРЖАТЕЛЬНЫЙ РАЗДЕЛ</w:t>
      </w:r>
      <w:bookmarkEnd w:id="3"/>
    </w:p>
    <w:p w:rsidR="009A7619" w:rsidRPr="004626BC" w:rsidRDefault="009A7619" w:rsidP="00DA4394">
      <w:pPr>
        <w:pStyle w:val="Heading2"/>
        <w:spacing w:before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03854551"/>
      <w:r w:rsidRPr="004626BC"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Pr="004626BC">
        <w:rPr>
          <w:rFonts w:ascii="Times New Roman" w:hAnsi="Times New Roman" w:cs="Times New Roman"/>
          <w:color w:val="auto"/>
          <w:sz w:val="28"/>
          <w:szCs w:val="28"/>
        </w:rPr>
        <w:tab/>
        <w:t xml:space="preserve">СОДЕРЖАНИЕ РАБОЧЕЙ ПРОГРАММЫ </w:t>
      </w:r>
      <w:bookmarkEnd w:id="4"/>
    </w:p>
    <w:p w:rsidR="009A7619" w:rsidRDefault="009A7619" w:rsidP="00DA439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7619" w:rsidRPr="004626BC" w:rsidRDefault="009A7619" w:rsidP="00DA439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26BC">
        <w:rPr>
          <w:rFonts w:ascii="Times New Roman" w:hAnsi="Times New Roman" w:cs="Times New Roman"/>
          <w:b/>
          <w:bCs/>
          <w:sz w:val="28"/>
          <w:szCs w:val="28"/>
        </w:rPr>
        <w:t>БЛОК I. Обогащение активного словаря</w:t>
      </w:r>
    </w:p>
    <w:p w:rsidR="009A7619" w:rsidRPr="004626BC" w:rsidRDefault="009A7619" w:rsidP="00DA4394">
      <w:pPr>
        <w:spacing w:after="0" w:line="360" w:lineRule="auto"/>
        <w:ind w:firstLine="851"/>
        <w:jc w:val="both"/>
        <w:rPr>
          <w:rStyle w:val="FontStyle150"/>
          <w:rFonts w:ascii="Times New Roman" w:hAnsi="Times New Roman" w:cs="Times New Roman"/>
          <w:b w:val="0"/>
          <w:bCs w:val="0"/>
          <w:sz w:val="28"/>
          <w:szCs w:val="28"/>
        </w:rPr>
      </w:pPr>
      <w:r w:rsidRPr="004626BC">
        <w:rPr>
          <w:rStyle w:val="FontStyle150"/>
          <w:rFonts w:ascii="Times New Roman" w:hAnsi="Times New Roman" w:cs="Times New Roman"/>
          <w:sz w:val="28"/>
          <w:szCs w:val="28"/>
        </w:rPr>
        <w:t>Развивающая речевая среда</w:t>
      </w:r>
    </w:p>
    <w:p w:rsidR="009A7619" w:rsidRDefault="009A7619" w:rsidP="00DA4394">
      <w:pPr>
        <w:pStyle w:val="a0"/>
        <w:spacing w:line="360" w:lineRule="auto"/>
        <w:ind w:firstLine="851"/>
        <w:jc w:val="both"/>
        <w:rPr>
          <w:rStyle w:val="FontStyle207"/>
          <w:rFonts w:ascii="Calibri" w:hAnsi="Calibri" w:cs="Calibri"/>
          <w:sz w:val="28"/>
          <w:szCs w:val="28"/>
        </w:rPr>
      </w:pPr>
      <w:r w:rsidRPr="004626BC">
        <w:rPr>
          <w:rStyle w:val="FontStyle207"/>
          <w:rFonts w:ascii="Calibri" w:hAnsi="Calibri" w:cs="Calibri"/>
          <w:sz w:val="28"/>
          <w:szCs w:val="28"/>
        </w:rPr>
        <w:t>Дальнейшее развитие  речи как средство общения. Расширение  пред</w:t>
      </w:r>
      <w:r w:rsidRPr="004626BC">
        <w:rPr>
          <w:rStyle w:val="FontStyle207"/>
          <w:rFonts w:ascii="Calibri" w:hAnsi="Calibri" w:cs="Calibri"/>
          <w:sz w:val="28"/>
          <w:szCs w:val="28"/>
        </w:rPr>
        <w:softHyphen/>
        <w:t>ставлений детей о многообразии окружающего мира.</w:t>
      </w:r>
    </w:p>
    <w:p w:rsidR="009A7619" w:rsidRPr="004626BC" w:rsidRDefault="009A7619" w:rsidP="00DA4394">
      <w:pPr>
        <w:pStyle w:val="a0"/>
        <w:spacing w:line="360" w:lineRule="auto"/>
        <w:ind w:firstLine="851"/>
        <w:jc w:val="both"/>
        <w:rPr>
          <w:rStyle w:val="FontStyle207"/>
          <w:rFonts w:ascii="Calibri" w:hAnsi="Calibri" w:cs="Calibri"/>
          <w:sz w:val="28"/>
          <w:szCs w:val="28"/>
        </w:rPr>
      </w:pPr>
      <w:r w:rsidRPr="004626BC">
        <w:rPr>
          <w:rStyle w:val="FontStyle207"/>
          <w:rFonts w:ascii="Calibri" w:hAnsi="Calibri" w:cs="Calibri"/>
          <w:sz w:val="28"/>
          <w:szCs w:val="28"/>
        </w:rPr>
        <w:t>Поощрение попыток  делиться с педагогом и другими детьми разнообраз</w:t>
      </w:r>
      <w:r w:rsidRPr="004626BC">
        <w:rPr>
          <w:rStyle w:val="FontStyle207"/>
          <w:rFonts w:ascii="Calibri" w:hAnsi="Calibri" w:cs="Calibri"/>
          <w:sz w:val="28"/>
          <w:szCs w:val="28"/>
        </w:rPr>
        <w:softHyphen/>
        <w:t>ными впечатлениями, уточнять   источник полученной информации (телепе</w:t>
      </w:r>
      <w:r w:rsidRPr="004626BC">
        <w:rPr>
          <w:rStyle w:val="FontStyle207"/>
          <w:rFonts w:ascii="Calibri" w:hAnsi="Calibri" w:cs="Calibri"/>
          <w:sz w:val="28"/>
          <w:szCs w:val="28"/>
        </w:rPr>
        <w:softHyphen/>
        <w:t>редача, рассказ взрослого, посещение выставки, детского спектакля и т.д.).</w:t>
      </w:r>
    </w:p>
    <w:p w:rsidR="009A7619" w:rsidRPr="004626BC" w:rsidRDefault="009A7619" w:rsidP="00DA4394">
      <w:pPr>
        <w:pStyle w:val="Style87"/>
        <w:widowControl/>
        <w:tabs>
          <w:tab w:val="left" w:pos="869"/>
        </w:tabs>
        <w:spacing w:line="360" w:lineRule="auto"/>
        <w:ind w:right="3" w:firstLine="851"/>
        <w:rPr>
          <w:rStyle w:val="FontStyle150"/>
          <w:rFonts w:ascii="Times New Roman" w:hAnsi="Times New Roman" w:cs="Times New Roman"/>
          <w:sz w:val="28"/>
          <w:szCs w:val="28"/>
        </w:rPr>
      </w:pPr>
      <w:r w:rsidRPr="004626BC">
        <w:rPr>
          <w:rStyle w:val="FontStyle207"/>
          <w:rFonts w:ascii="Times New Roman" w:hAnsi="Times New Roman" w:cs="Times New Roman"/>
          <w:sz w:val="28"/>
          <w:szCs w:val="28"/>
        </w:rPr>
        <w:t>Формирование умения  решать спорные вопросы и улаживать конфликты с помо</w:t>
      </w:r>
      <w:r w:rsidRPr="004626BC">
        <w:rPr>
          <w:rStyle w:val="FontStyle207"/>
          <w:rFonts w:ascii="Times New Roman" w:hAnsi="Times New Roman" w:cs="Times New Roman"/>
          <w:sz w:val="28"/>
          <w:szCs w:val="28"/>
        </w:rPr>
        <w:softHyphen/>
        <w:t>щью речи: уб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еждать, доказывать, объяснять. </w:t>
      </w:r>
      <w:r w:rsidRPr="004626BC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</w:p>
    <w:p w:rsidR="009A7619" w:rsidRDefault="009A7619" w:rsidP="00DA4394">
      <w:pPr>
        <w:pStyle w:val="Style48"/>
        <w:widowControl/>
        <w:spacing w:line="360" w:lineRule="auto"/>
        <w:ind w:right="3" w:firstLine="851"/>
        <w:rPr>
          <w:rStyle w:val="FontStyle151"/>
          <w:rFonts w:ascii="Times New Roman" w:hAnsi="Times New Roman" w:cs="Times New Roman"/>
          <w:b/>
          <w:bCs/>
          <w:sz w:val="28"/>
          <w:szCs w:val="28"/>
        </w:rPr>
      </w:pPr>
      <w:r w:rsidRPr="004626BC">
        <w:rPr>
          <w:rStyle w:val="FontStyle151"/>
          <w:rFonts w:ascii="Times New Roman" w:hAnsi="Times New Roman" w:cs="Times New Roman"/>
          <w:b/>
          <w:bCs/>
          <w:sz w:val="28"/>
          <w:szCs w:val="28"/>
        </w:rPr>
        <w:t>Формирование словаря</w:t>
      </w:r>
    </w:p>
    <w:p w:rsidR="009A7619" w:rsidRDefault="009A7619" w:rsidP="00DA4394">
      <w:pPr>
        <w:pStyle w:val="Style48"/>
        <w:widowControl/>
        <w:spacing w:line="360" w:lineRule="auto"/>
        <w:ind w:right="3" w:firstLine="851"/>
        <w:rPr>
          <w:rStyle w:val="FontStyle151"/>
          <w:rFonts w:ascii="Times New Roman" w:hAnsi="Times New Roman" w:cs="Times New Roman"/>
          <w:b/>
          <w:bCs/>
          <w:sz w:val="28"/>
          <w:szCs w:val="28"/>
        </w:rPr>
      </w:pPr>
      <w:r w:rsidRPr="004626BC">
        <w:rPr>
          <w:rStyle w:val="FontStyle207"/>
          <w:rFonts w:ascii="Times New Roman" w:hAnsi="Times New Roman" w:cs="Times New Roman"/>
          <w:sz w:val="28"/>
          <w:szCs w:val="28"/>
        </w:rPr>
        <w:t>Обогащение речи детей существительными, обозначающими предметы бытового окружения; прилагательными, характеризующими свойства и ка</w:t>
      </w:r>
      <w:r w:rsidRPr="004626BC">
        <w:rPr>
          <w:rStyle w:val="FontStyle207"/>
          <w:rFonts w:ascii="Times New Roman" w:hAnsi="Times New Roman" w:cs="Times New Roman"/>
          <w:sz w:val="28"/>
          <w:szCs w:val="28"/>
        </w:rPr>
        <w:softHyphen/>
        <w:t>чества предметов; наречиями, обозначающими взаимоотношения людей, их отношение к труду.</w:t>
      </w:r>
    </w:p>
    <w:p w:rsidR="009A7619" w:rsidRDefault="009A7619" w:rsidP="00DA4394">
      <w:pPr>
        <w:pStyle w:val="Style48"/>
        <w:widowControl/>
        <w:spacing w:line="360" w:lineRule="auto"/>
        <w:ind w:right="3" w:firstLine="851"/>
        <w:rPr>
          <w:rStyle w:val="FontStyle151"/>
          <w:rFonts w:ascii="Times New Roman" w:hAnsi="Times New Roman" w:cs="Times New Roman"/>
          <w:b/>
          <w:bCs/>
          <w:sz w:val="28"/>
          <w:szCs w:val="28"/>
        </w:rPr>
      </w:pPr>
      <w:r w:rsidRPr="004626BC">
        <w:rPr>
          <w:rStyle w:val="FontStyle207"/>
          <w:rFonts w:ascii="Times New Roman" w:hAnsi="Times New Roman" w:cs="Times New Roman"/>
          <w:sz w:val="28"/>
          <w:szCs w:val="28"/>
        </w:rPr>
        <w:t xml:space="preserve">Упражнение  </w:t>
      </w:r>
      <w:r w:rsidRPr="004626BC">
        <w:rPr>
          <w:rStyle w:val="FontStyle280"/>
          <w:rFonts w:ascii="Times New Roman" w:hAnsi="Times New Roman" w:cs="Times New Roman"/>
          <w:sz w:val="28"/>
          <w:szCs w:val="28"/>
        </w:rPr>
        <w:t xml:space="preserve">в  </w:t>
      </w:r>
      <w:r w:rsidRPr="004626BC">
        <w:rPr>
          <w:rStyle w:val="FontStyle207"/>
          <w:rFonts w:ascii="Times New Roman" w:hAnsi="Times New Roman" w:cs="Times New Roman"/>
          <w:sz w:val="28"/>
          <w:szCs w:val="28"/>
        </w:rPr>
        <w:t>подборе существительных к прилагательному  (белый — снег, сахар, мел), слов со сходным значением  (шалун — озорник — проказник),  с противоположным значением (слабый — сильный, пасмурно — солнечно).</w:t>
      </w:r>
    </w:p>
    <w:p w:rsidR="009A7619" w:rsidRDefault="009A7619" w:rsidP="00DA4394">
      <w:pPr>
        <w:pStyle w:val="Style48"/>
        <w:widowControl/>
        <w:spacing w:after="120" w:line="360" w:lineRule="auto"/>
        <w:ind w:right="6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 w:rsidRPr="004626BC">
        <w:rPr>
          <w:rStyle w:val="FontStyle207"/>
          <w:rFonts w:ascii="Times New Roman" w:hAnsi="Times New Roman" w:cs="Times New Roman"/>
          <w:sz w:val="28"/>
          <w:szCs w:val="28"/>
        </w:rPr>
        <w:t>Оказание помощи детям в употреблении слова в точном соответствии со смыслом.</w:t>
      </w:r>
    </w:p>
    <w:p w:rsidR="009A7619" w:rsidRPr="004626BC" w:rsidRDefault="009A7619" w:rsidP="00DA4394">
      <w:pPr>
        <w:pStyle w:val="Style48"/>
        <w:widowControl/>
        <w:spacing w:after="120" w:line="360" w:lineRule="auto"/>
        <w:ind w:right="6" w:firstLine="851"/>
        <w:rPr>
          <w:rStyle w:val="FontStyle151"/>
          <w:rFonts w:ascii="Times New Roman" w:hAnsi="Times New Roman" w:cs="Times New Roman"/>
          <w:b/>
          <w:bCs/>
          <w:sz w:val="28"/>
          <w:szCs w:val="28"/>
        </w:rPr>
      </w:pPr>
    </w:p>
    <w:p w:rsidR="009A7619" w:rsidRPr="004626BC" w:rsidRDefault="009A7619" w:rsidP="00DA4394">
      <w:pPr>
        <w:pStyle w:val="Style48"/>
        <w:widowControl/>
        <w:spacing w:line="360" w:lineRule="auto"/>
        <w:ind w:right="6" w:firstLine="851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b/>
          <w:bCs/>
          <w:sz w:val="28"/>
          <w:szCs w:val="28"/>
        </w:rPr>
        <w:t>БЛОК II. Развитие связной и грамматически правильной речи</w:t>
      </w:r>
    </w:p>
    <w:p w:rsidR="009A7619" w:rsidRPr="004626BC" w:rsidRDefault="009A7619" w:rsidP="00DA4394">
      <w:pPr>
        <w:pStyle w:val="Style48"/>
        <w:widowControl/>
        <w:spacing w:line="360" w:lineRule="auto"/>
        <w:ind w:right="3" w:firstLine="851"/>
        <w:rPr>
          <w:rStyle w:val="FontStyle151"/>
          <w:rFonts w:ascii="Times New Roman" w:hAnsi="Times New Roman" w:cs="Times New Roman"/>
          <w:b/>
          <w:bCs/>
          <w:sz w:val="28"/>
          <w:szCs w:val="28"/>
        </w:rPr>
      </w:pPr>
      <w:r w:rsidRPr="004626BC">
        <w:rPr>
          <w:rStyle w:val="FontStyle151"/>
          <w:rFonts w:ascii="Times New Roman" w:hAnsi="Times New Roman" w:cs="Times New Roman"/>
          <w:b/>
          <w:bCs/>
          <w:sz w:val="28"/>
          <w:szCs w:val="28"/>
        </w:rPr>
        <w:t>Грамматический строй речи</w:t>
      </w:r>
    </w:p>
    <w:p w:rsidR="009A7619" w:rsidRPr="004626BC" w:rsidRDefault="009A7619" w:rsidP="00DA4394">
      <w:pPr>
        <w:pStyle w:val="1"/>
        <w:spacing w:line="360" w:lineRule="auto"/>
        <w:ind w:firstLine="851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4626BC">
        <w:rPr>
          <w:rStyle w:val="FontStyle207"/>
          <w:rFonts w:ascii="Times New Roman" w:hAnsi="Times New Roman" w:cs="Times New Roman"/>
          <w:sz w:val="28"/>
          <w:szCs w:val="28"/>
        </w:rPr>
        <w:t>Совершенствование  умений согласовыв</w:t>
      </w:r>
      <w:r>
        <w:rPr>
          <w:rStyle w:val="FontStyle207"/>
          <w:rFonts w:ascii="Times New Roman" w:hAnsi="Times New Roman" w:cs="Times New Roman"/>
          <w:sz w:val="28"/>
          <w:szCs w:val="28"/>
        </w:rPr>
        <w:t>ать слова в предложениях: сущес</w:t>
      </w:r>
      <w:r w:rsidRPr="004626BC">
        <w:rPr>
          <w:rStyle w:val="FontStyle207"/>
          <w:rFonts w:ascii="Times New Roman" w:hAnsi="Times New Roman" w:cs="Times New Roman"/>
          <w:sz w:val="28"/>
          <w:szCs w:val="28"/>
        </w:rPr>
        <w:t>твительные с числительными (пять груш, трое ребят) и прилагательные с существительными (лягушка — зеленое брюшко). Формирование умений  замечать неправильную постановку ударения в слове, ошибку в чередовании соглас</w:t>
      </w:r>
      <w:r w:rsidRPr="004626BC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ных, Закрепление правильного произношения слова в процессе упражнений. </w:t>
      </w:r>
    </w:p>
    <w:p w:rsidR="009A7619" w:rsidRPr="004626BC" w:rsidRDefault="009A7619" w:rsidP="00DA4394">
      <w:pPr>
        <w:pStyle w:val="1"/>
        <w:spacing w:line="360" w:lineRule="auto"/>
        <w:ind w:firstLine="851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4626BC">
        <w:rPr>
          <w:rStyle w:val="FontStyle207"/>
          <w:rFonts w:ascii="Times New Roman" w:hAnsi="Times New Roman" w:cs="Times New Roman"/>
          <w:sz w:val="28"/>
          <w:szCs w:val="28"/>
        </w:rPr>
        <w:t>Знакомство  с разными  способами образования слов (сахарница, хлебни</w:t>
      </w:r>
      <w:r w:rsidRPr="004626BC">
        <w:rPr>
          <w:rStyle w:val="FontStyle207"/>
          <w:rFonts w:ascii="Times New Roman" w:hAnsi="Times New Roman" w:cs="Times New Roman"/>
          <w:sz w:val="28"/>
          <w:szCs w:val="28"/>
        </w:rPr>
        <w:softHyphen/>
        <w:t>ца; масленка, солонка;  воспитатель, учитель, строитель).</w:t>
      </w:r>
    </w:p>
    <w:p w:rsidR="009A7619" w:rsidRPr="004626BC" w:rsidRDefault="009A7619" w:rsidP="00DA4394">
      <w:pPr>
        <w:pStyle w:val="1"/>
        <w:spacing w:line="360" w:lineRule="auto"/>
        <w:ind w:firstLine="851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4626BC">
        <w:rPr>
          <w:rStyle w:val="FontStyle207"/>
          <w:rFonts w:ascii="Times New Roman" w:hAnsi="Times New Roman" w:cs="Times New Roman"/>
          <w:sz w:val="28"/>
          <w:szCs w:val="28"/>
        </w:rPr>
        <w:t xml:space="preserve">Упражнение  в образовании однокоренных слов (медведь — медведица — медвежонок — медвежья), в том числе глаголов с приставками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(забе</w:t>
      </w:r>
      <w:r w:rsidRPr="004626BC">
        <w:rPr>
          <w:rStyle w:val="FontStyle207"/>
          <w:rFonts w:ascii="Times New Roman" w:hAnsi="Times New Roman" w:cs="Times New Roman"/>
          <w:sz w:val="28"/>
          <w:szCs w:val="28"/>
        </w:rPr>
        <w:t>гал — выбежал — перебежал).</w:t>
      </w:r>
    </w:p>
    <w:p w:rsidR="009A7619" w:rsidRPr="004626BC" w:rsidRDefault="009A7619" w:rsidP="00DA4394">
      <w:pPr>
        <w:pStyle w:val="1"/>
        <w:spacing w:line="360" w:lineRule="auto"/>
        <w:ind w:firstLine="851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4626BC">
        <w:rPr>
          <w:rStyle w:val="FontStyle207"/>
          <w:rFonts w:ascii="Times New Roman" w:hAnsi="Times New Roman" w:cs="Times New Roman"/>
          <w:sz w:val="28"/>
          <w:szCs w:val="28"/>
        </w:rPr>
        <w:t xml:space="preserve">Оказание помощи детям в правильном  употреблении ь существительных множественного числа </w:t>
      </w:r>
      <w:r w:rsidRPr="004626BC">
        <w:rPr>
          <w:rStyle w:val="FontStyle280"/>
          <w:rFonts w:ascii="Times New Roman" w:hAnsi="Times New Roman" w:cs="Times New Roman"/>
          <w:sz w:val="28"/>
          <w:szCs w:val="28"/>
        </w:rPr>
        <w:t xml:space="preserve">в </w:t>
      </w:r>
      <w:r w:rsidRPr="004626BC">
        <w:rPr>
          <w:rStyle w:val="FontStyle207"/>
          <w:rFonts w:ascii="Times New Roman" w:hAnsi="Times New Roman" w:cs="Times New Roman"/>
          <w:sz w:val="28"/>
          <w:szCs w:val="28"/>
        </w:rPr>
        <w:t>именительном и винительном падежах; глаголов в повелительном наклонении; прилагательных и наречий  в сравнительной степени; несклоняемых существительных.</w:t>
      </w:r>
    </w:p>
    <w:p w:rsidR="009A7619" w:rsidRPr="004626BC" w:rsidRDefault="009A7619" w:rsidP="00DA4394">
      <w:pPr>
        <w:pStyle w:val="Style48"/>
        <w:widowControl/>
        <w:spacing w:line="360" w:lineRule="auto"/>
        <w:ind w:right="3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 w:rsidRPr="004626BC">
        <w:rPr>
          <w:rStyle w:val="FontStyle207"/>
          <w:rFonts w:ascii="Times New Roman" w:hAnsi="Times New Roman" w:cs="Times New Roman"/>
          <w:sz w:val="28"/>
          <w:szCs w:val="28"/>
        </w:rPr>
        <w:t>Формирование  умений  составлять по образцу простые и сложные предложения</w:t>
      </w:r>
      <w:r w:rsidRPr="004626BC">
        <w:rPr>
          <w:rStyle w:val="FontStyle291"/>
          <w:rFonts w:ascii="Times New Roman" w:hAnsi="Times New Roman" w:cs="Times New Roman"/>
          <w:sz w:val="28"/>
          <w:szCs w:val="28"/>
        </w:rPr>
        <w:t xml:space="preserve">. </w:t>
      </w:r>
      <w:r w:rsidRPr="004626BC">
        <w:rPr>
          <w:rStyle w:val="FontStyle207"/>
          <w:rFonts w:ascii="Times New Roman" w:hAnsi="Times New Roman" w:cs="Times New Roman"/>
          <w:sz w:val="28"/>
          <w:szCs w:val="28"/>
        </w:rPr>
        <w:t>Совершенствование  умений пользоваться прямой и косвенной  речи</w:t>
      </w:r>
    </w:p>
    <w:p w:rsidR="009A7619" w:rsidRPr="004626BC" w:rsidRDefault="009A7619" w:rsidP="00DA4394">
      <w:pPr>
        <w:pStyle w:val="Style48"/>
        <w:widowControl/>
        <w:spacing w:line="360" w:lineRule="auto"/>
        <w:ind w:right="3" w:firstLine="851"/>
        <w:rPr>
          <w:rStyle w:val="FontStyle151"/>
          <w:rFonts w:ascii="Times New Roman" w:hAnsi="Times New Roman" w:cs="Times New Roman"/>
          <w:b/>
          <w:bCs/>
          <w:sz w:val="28"/>
          <w:szCs w:val="28"/>
        </w:rPr>
      </w:pPr>
      <w:r w:rsidRPr="004626BC">
        <w:rPr>
          <w:rStyle w:val="FontStyle151"/>
          <w:rFonts w:ascii="Times New Roman" w:hAnsi="Times New Roman" w:cs="Times New Roman"/>
          <w:b/>
          <w:bCs/>
          <w:sz w:val="28"/>
          <w:szCs w:val="28"/>
        </w:rPr>
        <w:t>Связная речь</w:t>
      </w:r>
    </w:p>
    <w:p w:rsidR="009A7619" w:rsidRPr="004626BC" w:rsidRDefault="009A7619" w:rsidP="00DA4394">
      <w:pPr>
        <w:pStyle w:val="1"/>
        <w:spacing w:line="360" w:lineRule="auto"/>
        <w:ind w:firstLine="851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4626BC">
        <w:rPr>
          <w:rStyle w:val="FontStyle207"/>
          <w:rFonts w:ascii="Times New Roman" w:hAnsi="Times New Roman" w:cs="Times New Roman"/>
          <w:sz w:val="28"/>
          <w:szCs w:val="28"/>
        </w:rPr>
        <w:t>Развитие умения поддерживать беседу.</w:t>
      </w:r>
    </w:p>
    <w:p w:rsidR="009A7619" w:rsidRPr="004626BC" w:rsidRDefault="009A7619" w:rsidP="00DA4394">
      <w:pPr>
        <w:pStyle w:val="1"/>
        <w:spacing w:line="360" w:lineRule="auto"/>
        <w:ind w:firstLine="851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4626BC">
        <w:rPr>
          <w:rStyle w:val="FontStyle207"/>
          <w:rFonts w:ascii="Times New Roman" w:hAnsi="Times New Roman" w:cs="Times New Roman"/>
          <w:sz w:val="28"/>
          <w:szCs w:val="28"/>
        </w:rPr>
        <w:t>Совершенствование диалогической формы речи. Поощрение попыток детей высказывать свою точку зрения, согласие или несогласие с ответом товарища.</w:t>
      </w:r>
    </w:p>
    <w:p w:rsidR="009A7619" w:rsidRPr="004626BC" w:rsidRDefault="009A7619" w:rsidP="00DA4394">
      <w:pPr>
        <w:pStyle w:val="1"/>
        <w:spacing w:line="360" w:lineRule="auto"/>
        <w:ind w:firstLine="851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Развитие </w:t>
      </w:r>
      <w:r w:rsidRPr="004626BC">
        <w:rPr>
          <w:rStyle w:val="FontStyle207"/>
          <w:rFonts w:ascii="Times New Roman" w:hAnsi="Times New Roman" w:cs="Times New Roman"/>
          <w:sz w:val="28"/>
          <w:szCs w:val="28"/>
        </w:rPr>
        <w:t>монологической формы речи.</w:t>
      </w:r>
    </w:p>
    <w:p w:rsidR="009A7619" w:rsidRPr="004626BC" w:rsidRDefault="009A7619" w:rsidP="00DA4394">
      <w:pPr>
        <w:pStyle w:val="1"/>
        <w:spacing w:line="360" w:lineRule="auto"/>
        <w:ind w:firstLine="851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Формирование умения</w:t>
      </w:r>
      <w:r w:rsidRPr="004626BC">
        <w:rPr>
          <w:rStyle w:val="FontStyle207"/>
          <w:rFonts w:ascii="Times New Roman" w:hAnsi="Times New Roman" w:cs="Times New Roman"/>
          <w:sz w:val="28"/>
          <w:szCs w:val="28"/>
        </w:rPr>
        <w:t xml:space="preserve"> связно, последовательно и выразительно пересказывать небольшие сказки, рассказы.</w:t>
      </w:r>
    </w:p>
    <w:p w:rsidR="009A7619" w:rsidRPr="004626BC" w:rsidRDefault="009A7619" w:rsidP="00DA4394">
      <w:pPr>
        <w:pStyle w:val="1"/>
        <w:spacing w:line="360" w:lineRule="auto"/>
        <w:ind w:firstLine="851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Формирование</w:t>
      </w:r>
      <w:r w:rsidRPr="004626BC">
        <w:rPr>
          <w:rStyle w:val="FontStyle207"/>
          <w:rFonts w:ascii="Times New Roman" w:hAnsi="Times New Roman" w:cs="Times New Roman"/>
          <w:sz w:val="28"/>
          <w:szCs w:val="28"/>
        </w:rPr>
        <w:t xml:space="preserve"> умение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9A7619" w:rsidRPr="004626BC" w:rsidRDefault="009A7619" w:rsidP="00DA4394">
      <w:pPr>
        <w:pStyle w:val="Style48"/>
        <w:widowControl/>
        <w:spacing w:line="360" w:lineRule="auto"/>
        <w:ind w:right="3" w:firstLine="851"/>
        <w:rPr>
          <w:rStyle w:val="FontStyle151"/>
          <w:rFonts w:ascii="Times New Roman" w:hAnsi="Times New Roman" w:cs="Times New Roman"/>
          <w:sz w:val="28"/>
          <w:szCs w:val="28"/>
        </w:rPr>
      </w:pPr>
    </w:p>
    <w:p w:rsidR="009A7619" w:rsidRPr="004626BC" w:rsidRDefault="009A7619" w:rsidP="00DA439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26BC">
        <w:rPr>
          <w:rFonts w:ascii="Times New Roman" w:hAnsi="Times New Roman" w:cs="Times New Roman"/>
          <w:b/>
          <w:bCs/>
          <w:sz w:val="28"/>
          <w:szCs w:val="28"/>
        </w:rPr>
        <w:t>БЛОК III. Развитие речевого творчества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A7619" w:rsidRPr="004626BC" w:rsidRDefault="009A7619" w:rsidP="00DA439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Развитие умений</w:t>
      </w:r>
      <w:r w:rsidRPr="004626BC">
        <w:rPr>
          <w:rStyle w:val="FontStyle207"/>
          <w:rFonts w:ascii="Times New Roman" w:hAnsi="Times New Roman" w:cs="Times New Roman"/>
          <w:sz w:val="28"/>
          <w:szCs w:val="28"/>
        </w:rPr>
        <w:t xml:space="preserve"> составлять рассказы о событиях из личного опыта, придумывать свои концовки к сказкам.</w:t>
      </w:r>
    </w:p>
    <w:p w:rsidR="009A7619" w:rsidRPr="004626BC" w:rsidRDefault="009A7619" w:rsidP="00DA4394">
      <w:pPr>
        <w:pStyle w:val="Style11"/>
        <w:widowControl/>
        <w:spacing w:line="360" w:lineRule="auto"/>
        <w:ind w:right="3" w:firstLine="851"/>
        <w:rPr>
          <w:rStyle w:val="FontStyle152"/>
          <w:sz w:val="28"/>
          <w:szCs w:val="28"/>
          <w:lang w:val="ru-RU"/>
        </w:rPr>
      </w:pPr>
      <w:r w:rsidRPr="004626BC">
        <w:rPr>
          <w:rStyle w:val="FontStyle207"/>
          <w:rFonts w:ascii="Times New Roman" w:hAnsi="Times New Roman" w:cs="Times New Roman"/>
          <w:sz w:val="28"/>
          <w:szCs w:val="28"/>
          <w:lang w:val="ru-RU"/>
        </w:rPr>
        <w:t>Формировать умение составлять не</w:t>
      </w:r>
      <w:r>
        <w:rPr>
          <w:rStyle w:val="FontStyle207"/>
          <w:rFonts w:ascii="Times New Roman" w:hAnsi="Times New Roman" w:cs="Times New Roman"/>
          <w:sz w:val="28"/>
          <w:szCs w:val="28"/>
          <w:lang w:val="ru-RU"/>
        </w:rPr>
        <w:t>большие рассказы творческого хар</w:t>
      </w:r>
      <w:r w:rsidRPr="004626BC">
        <w:rPr>
          <w:rStyle w:val="FontStyle207"/>
          <w:rFonts w:ascii="Times New Roman" w:hAnsi="Times New Roman" w:cs="Times New Roman"/>
          <w:sz w:val="28"/>
          <w:szCs w:val="28"/>
          <w:lang w:val="ru-RU"/>
        </w:rPr>
        <w:t>актера на тему, предложенную воспитателем.</w:t>
      </w:r>
    </w:p>
    <w:p w:rsidR="009A7619" w:rsidRPr="004626BC" w:rsidRDefault="009A7619" w:rsidP="00DA439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7619" w:rsidRPr="004626BC" w:rsidRDefault="009A7619" w:rsidP="00DA439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26BC">
        <w:rPr>
          <w:rFonts w:ascii="Times New Roman" w:hAnsi="Times New Roman" w:cs="Times New Roman"/>
          <w:b/>
          <w:bCs/>
          <w:sz w:val="28"/>
          <w:szCs w:val="28"/>
        </w:rPr>
        <w:t>БЛОК I</w:t>
      </w:r>
      <w:r w:rsidRPr="004626B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4626BC">
        <w:rPr>
          <w:rFonts w:ascii="Times New Roman" w:hAnsi="Times New Roman" w:cs="Times New Roman"/>
          <w:b/>
          <w:bCs/>
          <w:sz w:val="28"/>
          <w:szCs w:val="28"/>
        </w:rPr>
        <w:t>. Развитие звуковой и интонационной культуры речи, фонематического слуха.</w:t>
      </w:r>
    </w:p>
    <w:p w:rsidR="009A7619" w:rsidRDefault="009A7619" w:rsidP="00DA4394">
      <w:pPr>
        <w:pStyle w:val="Style48"/>
        <w:widowControl/>
        <w:spacing w:line="360" w:lineRule="auto"/>
        <w:ind w:right="3" w:firstLine="851"/>
        <w:rPr>
          <w:rStyle w:val="FontStyle151"/>
          <w:rFonts w:ascii="Times New Roman" w:hAnsi="Times New Roman" w:cs="Times New Roman"/>
          <w:b/>
          <w:bCs/>
          <w:sz w:val="28"/>
          <w:szCs w:val="28"/>
        </w:rPr>
      </w:pPr>
      <w:r w:rsidRPr="004626BC">
        <w:rPr>
          <w:rStyle w:val="FontStyle151"/>
          <w:rFonts w:ascii="Times New Roman" w:hAnsi="Times New Roman" w:cs="Times New Roman"/>
          <w:b/>
          <w:bCs/>
          <w:sz w:val="28"/>
          <w:szCs w:val="28"/>
        </w:rPr>
        <w:t>Звуковая культура речи</w:t>
      </w:r>
      <w:r>
        <w:rPr>
          <w:rStyle w:val="FontStyle151"/>
          <w:rFonts w:ascii="Times New Roman" w:hAnsi="Times New Roman" w:cs="Times New Roman"/>
          <w:b/>
          <w:bCs/>
          <w:sz w:val="28"/>
          <w:szCs w:val="28"/>
        </w:rPr>
        <w:t>.</w:t>
      </w:r>
    </w:p>
    <w:p w:rsidR="009A7619" w:rsidRDefault="009A7619" w:rsidP="00DA4394">
      <w:pPr>
        <w:pStyle w:val="Style48"/>
        <w:widowControl/>
        <w:spacing w:line="360" w:lineRule="auto"/>
        <w:ind w:right="3" w:firstLine="851"/>
        <w:rPr>
          <w:rStyle w:val="FontStyle151"/>
          <w:rFonts w:ascii="Times New Roman" w:hAnsi="Times New Roman" w:cs="Times New Roman"/>
          <w:b/>
          <w:bCs/>
          <w:sz w:val="28"/>
          <w:szCs w:val="28"/>
        </w:rPr>
      </w:pPr>
      <w:r w:rsidRPr="004626BC">
        <w:rPr>
          <w:rStyle w:val="FontStyle207"/>
          <w:rFonts w:ascii="Times New Roman" w:hAnsi="Times New Roman" w:cs="Times New Roman"/>
          <w:sz w:val="28"/>
          <w:szCs w:val="28"/>
        </w:rPr>
        <w:t>Закрепление  правильного, отчетливого  произнесения  звуков. Формирование умения  разли</w:t>
      </w:r>
      <w:r w:rsidRPr="004626BC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чать на слух и отчетливо произносить сходные по артикуляции и звучанию согласные звуки: </w:t>
      </w:r>
      <w:r w:rsidRPr="004626BC">
        <w:rPr>
          <w:rStyle w:val="FontStyle249"/>
          <w:rFonts w:ascii="Times New Roman" w:hAnsi="Times New Roman" w:cs="Times New Roman"/>
          <w:sz w:val="28"/>
          <w:szCs w:val="28"/>
        </w:rPr>
        <w:t xml:space="preserve">с— з, с — ц, ш — ж, ч — ц, </w:t>
      </w:r>
      <w:r w:rsidRPr="004626BC">
        <w:rPr>
          <w:rStyle w:val="FontStyle207"/>
          <w:rFonts w:ascii="Times New Roman" w:hAnsi="Times New Roman" w:cs="Times New Roman"/>
          <w:sz w:val="28"/>
          <w:szCs w:val="28"/>
        </w:rPr>
        <w:t xml:space="preserve">с — </w:t>
      </w:r>
      <w:r w:rsidRPr="004626BC">
        <w:rPr>
          <w:rStyle w:val="FontStyle249"/>
          <w:rFonts w:ascii="Times New Roman" w:hAnsi="Times New Roman" w:cs="Times New Roman"/>
          <w:sz w:val="28"/>
          <w:szCs w:val="28"/>
        </w:rPr>
        <w:t xml:space="preserve">ш, ж — з, л </w:t>
      </w:r>
      <w:r w:rsidRPr="004626BC">
        <w:rPr>
          <w:rStyle w:val="FontStyle207"/>
          <w:rFonts w:ascii="Times New Roman" w:hAnsi="Times New Roman" w:cs="Times New Roman"/>
          <w:sz w:val="28"/>
          <w:szCs w:val="28"/>
        </w:rPr>
        <w:t xml:space="preserve">— </w:t>
      </w:r>
      <w:r w:rsidRPr="004626BC">
        <w:rPr>
          <w:rStyle w:val="FontStyle249"/>
          <w:rFonts w:ascii="Times New Roman" w:hAnsi="Times New Roman" w:cs="Times New Roman"/>
          <w:sz w:val="28"/>
          <w:szCs w:val="28"/>
        </w:rPr>
        <w:t>р.</w:t>
      </w:r>
    </w:p>
    <w:p w:rsidR="009A7619" w:rsidRPr="004626BC" w:rsidRDefault="009A7619" w:rsidP="00DA4394">
      <w:pPr>
        <w:pStyle w:val="Style48"/>
        <w:widowControl/>
        <w:spacing w:line="360" w:lineRule="auto"/>
        <w:ind w:right="3" w:firstLine="851"/>
        <w:rPr>
          <w:rStyle w:val="FontStyle151"/>
          <w:rFonts w:ascii="Times New Roman" w:hAnsi="Times New Roman" w:cs="Times New Roman"/>
          <w:b/>
          <w:bCs/>
          <w:sz w:val="28"/>
          <w:szCs w:val="28"/>
        </w:rPr>
      </w:pPr>
      <w:r w:rsidRPr="004626BC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Развитие фонематического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слуха. Формирование умения </w:t>
      </w:r>
      <w:r w:rsidRPr="004626BC">
        <w:rPr>
          <w:rStyle w:val="FontStyle207"/>
          <w:rFonts w:ascii="Times New Roman" w:hAnsi="Times New Roman" w:cs="Times New Roman"/>
          <w:sz w:val="28"/>
          <w:szCs w:val="28"/>
        </w:rPr>
        <w:t>определять место звука в слове (начало, середина, конец).</w:t>
      </w:r>
    </w:p>
    <w:p w:rsidR="009A7619" w:rsidRPr="004626BC" w:rsidRDefault="009A7619" w:rsidP="00DA4394">
      <w:pPr>
        <w:pStyle w:val="Style48"/>
        <w:widowControl/>
        <w:spacing w:line="360" w:lineRule="auto"/>
        <w:ind w:right="3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 w:rsidRPr="004626BC">
        <w:rPr>
          <w:rStyle w:val="FontStyle207"/>
          <w:rFonts w:ascii="Times New Roman" w:hAnsi="Times New Roman" w:cs="Times New Roman"/>
          <w:sz w:val="28"/>
          <w:szCs w:val="28"/>
        </w:rPr>
        <w:t>Отработка интонационной выразительности речи.</w:t>
      </w:r>
    </w:p>
    <w:p w:rsidR="009A7619" w:rsidRPr="004626BC" w:rsidRDefault="009A7619" w:rsidP="00DA4394">
      <w:pPr>
        <w:pStyle w:val="Style48"/>
        <w:widowControl/>
        <w:spacing w:line="360" w:lineRule="auto"/>
        <w:ind w:right="3" w:firstLine="851"/>
        <w:rPr>
          <w:rStyle w:val="FontStyle151"/>
          <w:rFonts w:ascii="Times New Roman" w:hAnsi="Times New Roman" w:cs="Times New Roman"/>
          <w:b/>
          <w:bCs/>
          <w:sz w:val="28"/>
          <w:szCs w:val="28"/>
        </w:rPr>
      </w:pPr>
    </w:p>
    <w:p w:rsidR="009A7619" w:rsidRPr="004626BC" w:rsidRDefault="009A7619" w:rsidP="00DA439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26BC">
        <w:rPr>
          <w:rFonts w:ascii="Times New Roman" w:hAnsi="Times New Roman" w:cs="Times New Roman"/>
          <w:b/>
          <w:bCs/>
          <w:sz w:val="28"/>
          <w:szCs w:val="28"/>
        </w:rPr>
        <w:t xml:space="preserve">БЛОК </w:t>
      </w:r>
      <w:r w:rsidRPr="004626B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4626BC">
        <w:rPr>
          <w:rFonts w:ascii="Times New Roman" w:hAnsi="Times New Roman" w:cs="Times New Roman"/>
          <w:b/>
          <w:bCs/>
          <w:sz w:val="28"/>
          <w:szCs w:val="28"/>
        </w:rPr>
        <w:t>. Знакомство с книжной культурой и детской литературой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A7619" w:rsidRPr="004626BC" w:rsidRDefault="009A7619" w:rsidP="00DA43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 xml:space="preserve">Формировать эмоциональное </w:t>
      </w:r>
      <w:r>
        <w:rPr>
          <w:rFonts w:ascii="Times New Roman" w:hAnsi="Times New Roman" w:cs="Times New Roman"/>
          <w:sz w:val="28"/>
          <w:szCs w:val="28"/>
        </w:rPr>
        <w:t xml:space="preserve">отношение к </w:t>
      </w:r>
      <w:r w:rsidRPr="004626BC">
        <w:rPr>
          <w:rFonts w:ascii="Times New Roman" w:hAnsi="Times New Roman" w:cs="Times New Roman"/>
          <w:sz w:val="28"/>
          <w:szCs w:val="28"/>
        </w:rPr>
        <w:t>литературным произведениям.</w:t>
      </w:r>
    </w:p>
    <w:p w:rsidR="009A7619" w:rsidRPr="004626BC" w:rsidRDefault="009A7619" w:rsidP="00DA43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Знакомить с жанровыми особенностями сказок, рассказов, стихотворений.</w:t>
      </w:r>
    </w:p>
    <w:p w:rsidR="009A7619" w:rsidRPr="004626BC" w:rsidRDefault="009A7619" w:rsidP="00DA43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Воспитывать чуткость к художественному слову.</w:t>
      </w:r>
    </w:p>
    <w:p w:rsidR="009A7619" w:rsidRPr="004626BC" w:rsidRDefault="009A7619" w:rsidP="00DA43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Продолжать знакомить с книгами, обращая внимание на оформление и иллюстрации.</w:t>
      </w:r>
    </w:p>
    <w:p w:rsidR="009A7619" w:rsidRPr="004626BC" w:rsidRDefault="009A7619" w:rsidP="00DA4394">
      <w:pPr>
        <w:pStyle w:val="Heading2"/>
        <w:spacing w:before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03854552"/>
      <w:r w:rsidRPr="004626BC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Pr="004626BC">
        <w:rPr>
          <w:rFonts w:ascii="Times New Roman" w:hAnsi="Times New Roman" w:cs="Times New Roman"/>
          <w:color w:val="auto"/>
          <w:sz w:val="28"/>
          <w:szCs w:val="28"/>
        </w:rPr>
        <w:tab/>
        <w:t>ОПИСАНИЕ ВАРИАТИВНЫХ ФОРМ, СПОСОБОВ, МЕТОДОВ И СРЕДСТВ РЕАЛИЗАЦИИ ПРОГРАММЫ</w:t>
      </w:r>
      <w:bookmarkEnd w:id="5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A7619" w:rsidRPr="004626BC" w:rsidRDefault="009A7619" w:rsidP="00DA43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При реализации данной рабочей программы структура педагогического процесса определяется типом взаимодействия взрослого с детьми– позиции равного партнера, создателя развивающей среды и предметного мира ребенка-дошкольника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619" w:rsidRPr="004626BC" w:rsidRDefault="009A7619" w:rsidP="00DA43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Формы:</w:t>
      </w:r>
    </w:p>
    <w:p w:rsidR="009A7619" w:rsidRPr="004626BC" w:rsidRDefault="009A7619" w:rsidP="00F87306">
      <w:pPr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Игровая ситуация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619" w:rsidRPr="004626BC" w:rsidRDefault="009A7619" w:rsidP="00F87306">
      <w:pPr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626BC">
        <w:rPr>
          <w:rFonts w:ascii="Times New Roman" w:hAnsi="Times New Roman" w:cs="Times New Roman"/>
          <w:sz w:val="28"/>
          <w:szCs w:val="28"/>
        </w:rPr>
        <w:t>ыставка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619" w:rsidRPr="004626BC" w:rsidRDefault="009A7619" w:rsidP="00F87306">
      <w:pPr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Сюжетная игра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2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619" w:rsidRPr="004626BC" w:rsidRDefault="009A7619" w:rsidP="00F87306">
      <w:pPr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Показ слайдов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2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619" w:rsidRPr="004626BC" w:rsidRDefault="009A7619" w:rsidP="00F87306">
      <w:pPr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Игра-путешествие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619" w:rsidRPr="004626BC" w:rsidRDefault="009A7619" w:rsidP="00F87306">
      <w:pPr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Ярмарка-выставка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619" w:rsidRPr="004626BC" w:rsidRDefault="009A7619" w:rsidP="00F87306">
      <w:pPr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Творческая мастерская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619" w:rsidRPr="004626BC" w:rsidRDefault="009A7619" w:rsidP="00F87306">
      <w:pPr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Литературная галерея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619" w:rsidRPr="004626BC" w:rsidRDefault="009A7619" w:rsidP="00F87306">
      <w:pPr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Творческие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619" w:rsidRPr="004626BC" w:rsidRDefault="009A7619" w:rsidP="00DA43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Средства:</w:t>
      </w:r>
    </w:p>
    <w:p w:rsidR="009A7619" w:rsidRPr="004626BC" w:rsidRDefault="009A7619" w:rsidP="00F87306">
      <w:pPr>
        <w:numPr>
          <w:ilvl w:val="0"/>
          <w:numId w:val="18"/>
        </w:numPr>
        <w:tabs>
          <w:tab w:val="left" w:pos="851"/>
          <w:tab w:val="left" w:pos="993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Окружающая предметно-развивающая среда (книжный уголок, уголок ряженья и театрализации)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619" w:rsidRPr="004626BC" w:rsidRDefault="009A7619" w:rsidP="00F87306">
      <w:pPr>
        <w:numPr>
          <w:ilvl w:val="0"/>
          <w:numId w:val="18"/>
        </w:numPr>
        <w:tabs>
          <w:tab w:val="left" w:pos="851"/>
          <w:tab w:val="left" w:pos="993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Игровая среда группы (дидактические игры)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619" w:rsidRPr="004626BC" w:rsidRDefault="009A7619" w:rsidP="00F87306">
      <w:pPr>
        <w:numPr>
          <w:ilvl w:val="0"/>
          <w:numId w:val="18"/>
        </w:numPr>
        <w:tabs>
          <w:tab w:val="left" w:pos="851"/>
          <w:tab w:val="left" w:pos="993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Изобразительная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619" w:rsidRPr="004626BC" w:rsidRDefault="009A7619" w:rsidP="00F87306">
      <w:pPr>
        <w:numPr>
          <w:ilvl w:val="0"/>
          <w:numId w:val="18"/>
        </w:numPr>
        <w:tabs>
          <w:tab w:val="left" w:pos="851"/>
          <w:tab w:val="left" w:pos="993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Праздники, развлечения, досуги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619" w:rsidRPr="004626BC" w:rsidRDefault="009A7619" w:rsidP="00DA43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Методы и приемы:</w:t>
      </w:r>
    </w:p>
    <w:p w:rsidR="009A7619" w:rsidRPr="004626BC" w:rsidRDefault="009A7619" w:rsidP="00F87306">
      <w:pPr>
        <w:numPr>
          <w:ilvl w:val="0"/>
          <w:numId w:val="19"/>
        </w:numPr>
        <w:tabs>
          <w:tab w:val="left" w:pos="851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Игровые (игровые ситуации)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619" w:rsidRPr="004626BC" w:rsidRDefault="009A7619" w:rsidP="00F87306">
      <w:pPr>
        <w:numPr>
          <w:ilvl w:val="0"/>
          <w:numId w:val="19"/>
        </w:numPr>
        <w:tabs>
          <w:tab w:val="left" w:pos="851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Наглядные (рассматривание слайд - фильмов, иллюстрации, двигательные модели, метод оживления детских эмоций (сюрпризные моменты, игровые персонажи)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619" w:rsidRPr="004626BC" w:rsidRDefault="009A7619" w:rsidP="00F87306">
      <w:pPr>
        <w:numPr>
          <w:ilvl w:val="0"/>
          <w:numId w:val="19"/>
        </w:numPr>
        <w:tabs>
          <w:tab w:val="left" w:pos="851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Словесные: вопросы, беседа, напоминание, повторения.</w:t>
      </w:r>
    </w:p>
    <w:p w:rsidR="009A7619" w:rsidRPr="004626BC" w:rsidRDefault="009A7619" w:rsidP="00DA4394">
      <w:pPr>
        <w:pStyle w:val="Heading2"/>
        <w:spacing w:before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03854553"/>
      <w:r w:rsidRPr="004626BC">
        <w:rPr>
          <w:rFonts w:ascii="Times New Roman" w:hAnsi="Times New Roman" w:cs="Times New Roman"/>
          <w:color w:val="auto"/>
          <w:sz w:val="28"/>
          <w:szCs w:val="28"/>
        </w:rPr>
        <w:t>2.3.</w:t>
      </w:r>
      <w:r w:rsidRPr="004626BC">
        <w:rPr>
          <w:rFonts w:ascii="Times New Roman" w:hAnsi="Times New Roman" w:cs="Times New Roman"/>
          <w:color w:val="auto"/>
          <w:sz w:val="28"/>
          <w:szCs w:val="28"/>
        </w:rPr>
        <w:tab/>
        <w:t>ОСОБЕННОСТИ ОБРАЗОВАТЕЛЬНОЙ ДЕЯТЕЛЬНОСТИ РАЗНЫХ ВИДОВ И КУЛЬТУРНЫХ ПРАКТИК</w:t>
      </w:r>
      <w:bookmarkEnd w:id="6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A7619" w:rsidRPr="004626BC" w:rsidRDefault="009A7619" w:rsidP="00DA43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Главным условием организации образовательного процесса в соответствии с ФГОС дошкольного образования является полноценно организованная образовательная среда, которая строится с учетом реализации образовательных областей в двух основных составляющих (моделях) организации образовательного процесса:</w:t>
      </w:r>
    </w:p>
    <w:p w:rsidR="009A7619" w:rsidRPr="004626BC" w:rsidRDefault="009A7619" w:rsidP="00DA43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1)</w:t>
      </w:r>
      <w:r w:rsidRPr="004626BC">
        <w:rPr>
          <w:rFonts w:ascii="Times New Roman" w:hAnsi="Times New Roman" w:cs="Times New Roman"/>
          <w:sz w:val="28"/>
          <w:szCs w:val="28"/>
        </w:rPr>
        <w:tab/>
        <w:t>Совместная (партнерская) деятельность взрослого и детей;</w:t>
      </w:r>
    </w:p>
    <w:p w:rsidR="009A7619" w:rsidRPr="004626BC" w:rsidRDefault="009A7619" w:rsidP="00DA43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2)</w:t>
      </w:r>
      <w:r w:rsidRPr="004626BC">
        <w:rPr>
          <w:rFonts w:ascii="Times New Roman" w:hAnsi="Times New Roman" w:cs="Times New Roman"/>
          <w:sz w:val="28"/>
          <w:szCs w:val="28"/>
        </w:rPr>
        <w:tab/>
        <w:t>Самостоятельная деятельность детей.</w:t>
      </w:r>
    </w:p>
    <w:p w:rsidR="009A7619" w:rsidRPr="004626BC" w:rsidRDefault="009A7619" w:rsidP="00DA43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Но педагогом может организовываться и учебная модель организации образовательного процесса, так как ФГОС дошкольного образования предусматривает задачу формирования предпосылок учебной деятельности.</w:t>
      </w:r>
    </w:p>
    <w:p w:rsidR="009A7619" w:rsidRPr="004626BC" w:rsidRDefault="009A7619" w:rsidP="00DA4394">
      <w:pPr>
        <w:pStyle w:val="Heading2"/>
        <w:spacing w:before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403854554"/>
      <w:r w:rsidRPr="004626BC">
        <w:rPr>
          <w:rFonts w:ascii="Times New Roman" w:hAnsi="Times New Roman" w:cs="Times New Roman"/>
          <w:color w:val="auto"/>
          <w:sz w:val="28"/>
          <w:szCs w:val="28"/>
        </w:rPr>
        <w:t>2.4.</w:t>
      </w:r>
      <w:r w:rsidRPr="004626BC">
        <w:rPr>
          <w:rFonts w:ascii="Times New Roman" w:hAnsi="Times New Roman" w:cs="Times New Roman"/>
          <w:color w:val="auto"/>
          <w:sz w:val="28"/>
          <w:szCs w:val="28"/>
        </w:rPr>
        <w:tab/>
        <w:t>СПОСОБЫ И НАПРАВЛЕНИЯ ПОДДЕРЖКИ ДЕТСКОЙ ИНИЦИАТИВЫ</w:t>
      </w:r>
      <w:bookmarkEnd w:id="7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A7619" w:rsidRPr="004626BC" w:rsidRDefault="009A7619" w:rsidP="00DA43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Моделирование.</w:t>
      </w:r>
    </w:p>
    <w:p w:rsidR="009A7619" w:rsidRDefault="009A7619" w:rsidP="003276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6BC">
        <w:rPr>
          <w:rFonts w:ascii="Times New Roman" w:hAnsi="Times New Roman" w:cs="Times New Roman"/>
          <w:sz w:val="28"/>
          <w:szCs w:val="28"/>
        </w:rPr>
        <w:t>Игровая проблемная ситуация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619" w:rsidRPr="00327685" w:rsidRDefault="009A7619" w:rsidP="002F2B25">
      <w:pPr>
        <w:pStyle w:val="Heading2"/>
        <w:rPr>
          <w:rFonts w:ascii="Times New Roman" w:hAnsi="Times New Roman" w:cs="Times New Roman"/>
          <w:sz w:val="28"/>
          <w:szCs w:val="28"/>
        </w:rPr>
      </w:pPr>
      <w:r w:rsidRPr="00E3545F">
        <w:t xml:space="preserve"> </w:t>
      </w:r>
      <w:bookmarkStart w:id="8" w:name="_Toc403854555"/>
      <w:r w:rsidRPr="00327685">
        <w:rPr>
          <w:rFonts w:ascii="Times New Roman" w:hAnsi="Times New Roman" w:cs="Times New Roman"/>
          <w:color w:val="auto"/>
          <w:sz w:val="28"/>
          <w:szCs w:val="28"/>
        </w:rPr>
        <w:t>2.5.</w:t>
      </w:r>
      <w:r w:rsidRPr="00327685">
        <w:rPr>
          <w:rFonts w:ascii="Times New Roman" w:hAnsi="Times New Roman" w:cs="Times New Roman"/>
          <w:color w:val="auto"/>
          <w:sz w:val="28"/>
          <w:szCs w:val="28"/>
        </w:rPr>
        <w:tab/>
        <w:t>ОСОБЕННОСТИ ВЗАИМОДЕЙСТВИЯ ПЕДАГОГИЧЕСКОГО КОЛЛЕКТИВА С СЕМЬЯМИ</w:t>
      </w:r>
      <w:bookmarkEnd w:id="8"/>
      <w:r>
        <w:rPr>
          <w:rFonts w:ascii="Times New Roman" w:hAnsi="Times New Roman" w:cs="Times New Roman"/>
          <w:color w:val="auto"/>
          <w:sz w:val="28"/>
          <w:szCs w:val="28"/>
        </w:rPr>
        <w:t xml:space="preserve"> ВОСПИТАННИКОВ.</w:t>
      </w:r>
      <w:r w:rsidRPr="003276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A7619" w:rsidRPr="001A0C81" w:rsidRDefault="009A7619" w:rsidP="00C60A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C81">
        <w:rPr>
          <w:rFonts w:ascii="Times New Roman" w:hAnsi="Times New Roman" w:cs="Times New Roman"/>
          <w:b/>
          <w:bCs/>
          <w:sz w:val="28"/>
          <w:szCs w:val="28"/>
        </w:rPr>
        <w:t>План взаимодействия с семьями воспитанников по образовательной области «Речевое развитие»</w:t>
      </w: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5"/>
        <w:gridCol w:w="7229"/>
        <w:gridCol w:w="3128"/>
        <w:gridCol w:w="2968"/>
      </w:tblGrid>
      <w:tr w:rsidR="009A7619" w:rsidRPr="00327685">
        <w:tc>
          <w:tcPr>
            <w:tcW w:w="1525" w:type="dxa"/>
            <w:vAlign w:val="center"/>
          </w:tcPr>
          <w:p w:rsidR="009A7619" w:rsidRPr="001A0C81" w:rsidRDefault="009A7619" w:rsidP="001A0C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7229" w:type="dxa"/>
            <w:vAlign w:val="center"/>
          </w:tcPr>
          <w:p w:rsidR="009A7619" w:rsidRPr="001A0C81" w:rsidRDefault="009A7619" w:rsidP="001A0C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128" w:type="dxa"/>
            <w:vAlign w:val="center"/>
          </w:tcPr>
          <w:p w:rsidR="009A7619" w:rsidRPr="001A0C81" w:rsidRDefault="009A7619" w:rsidP="001A0C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2968" w:type="dxa"/>
            <w:vAlign w:val="center"/>
          </w:tcPr>
          <w:p w:rsidR="009A7619" w:rsidRPr="001A0C81" w:rsidRDefault="009A7619" w:rsidP="001A0C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A7619" w:rsidRPr="00327685">
        <w:trPr>
          <w:trHeight w:val="600"/>
        </w:trPr>
        <w:tc>
          <w:tcPr>
            <w:tcW w:w="1525" w:type="dxa"/>
            <w:vMerge w:val="restart"/>
            <w:vAlign w:val="center"/>
          </w:tcPr>
          <w:p w:rsidR="009A7619" w:rsidRPr="00327685" w:rsidRDefault="009A7619" w:rsidP="001A0C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68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229" w:type="dxa"/>
            <w:vAlign w:val="center"/>
          </w:tcPr>
          <w:p w:rsidR="009A7619" w:rsidRPr="00327685" w:rsidRDefault="009A7619" w:rsidP="001A0C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685">
              <w:rPr>
                <w:rFonts w:ascii="Times New Roman" w:hAnsi="Times New Roman" w:cs="Times New Roman"/>
                <w:sz w:val="28"/>
                <w:szCs w:val="28"/>
              </w:rPr>
              <w:t>Информация для родителей «Книга-источник знаний»</w:t>
            </w:r>
          </w:p>
        </w:tc>
        <w:tc>
          <w:tcPr>
            <w:tcW w:w="3128" w:type="dxa"/>
            <w:vAlign w:val="center"/>
          </w:tcPr>
          <w:p w:rsidR="009A7619" w:rsidRPr="00327685" w:rsidRDefault="009A7619" w:rsidP="001A0C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685">
              <w:rPr>
                <w:rFonts w:ascii="Times New Roman" w:hAnsi="Times New Roman" w:cs="Times New Roman"/>
                <w:sz w:val="28"/>
                <w:szCs w:val="28"/>
              </w:rPr>
              <w:t>Пополнение информационных стендов</w:t>
            </w:r>
          </w:p>
        </w:tc>
        <w:tc>
          <w:tcPr>
            <w:tcW w:w="2968" w:type="dxa"/>
            <w:vMerge w:val="restart"/>
            <w:vAlign w:val="center"/>
          </w:tcPr>
          <w:p w:rsidR="009A7619" w:rsidRPr="00327685" w:rsidRDefault="009A7619" w:rsidP="001A0C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685">
              <w:rPr>
                <w:rFonts w:ascii="Times New Roman" w:hAnsi="Times New Roman" w:cs="Times New Roman"/>
                <w:sz w:val="28"/>
                <w:szCs w:val="28"/>
              </w:rPr>
              <w:t>Воспитатели возрастной группы</w:t>
            </w:r>
          </w:p>
        </w:tc>
      </w:tr>
      <w:tr w:rsidR="009A7619" w:rsidRPr="00327685">
        <w:trPr>
          <w:trHeight w:val="363"/>
        </w:trPr>
        <w:tc>
          <w:tcPr>
            <w:tcW w:w="1525" w:type="dxa"/>
            <w:vMerge/>
            <w:vAlign w:val="center"/>
          </w:tcPr>
          <w:p w:rsidR="009A7619" w:rsidRPr="00327685" w:rsidRDefault="009A7619" w:rsidP="001A0C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A7619" w:rsidRPr="00327685" w:rsidRDefault="009A7619" w:rsidP="001A0C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685">
              <w:rPr>
                <w:rFonts w:ascii="Times New Roman" w:hAnsi="Times New Roman" w:cs="Times New Roman"/>
                <w:sz w:val="28"/>
                <w:szCs w:val="28"/>
              </w:rPr>
              <w:t>«Русские поэты об осени»</w:t>
            </w:r>
          </w:p>
        </w:tc>
        <w:tc>
          <w:tcPr>
            <w:tcW w:w="3128" w:type="dxa"/>
            <w:vAlign w:val="center"/>
          </w:tcPr>
          <w:p w:rsidR="009A7619" w:rsidRPr="00327685" w:rsidRDefault="009A7619" w:rsidP="001A0C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685">
              <w:rPr>
                <w:rFonts w:ascii="Times New Roman" w:hAnsi="Times New Roman" w:cs="Times New Roman"/>
                <w:sz w:val="28"/>
                <w:szCs w:val="28"/>
              </w:rPr>
              <w:t>Просмотр слайдов</w:t>
            </w:r>
          </w:p>
        </w:tc>
        <w:tc>
          <w:tcPr>
            <w:tcW w:w="2968" w:type="dxa"/>
            <w:vMerge/>
          </w:tcPr>
          <w:p w:rsidR="009A7619" w:rsidRPr="00327685" w:rsidRDefault="009A7619" w:rsidP="001A0C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619" w:rsidRPr="00327685">
        <w:trPr>
          <w:trHeight w:val="283"/>
        </w:trPr>
        <w:tc>
          <w:tcPr>
            <w:tcW w:w="1525" w:type="dxa"/>
            <w:vMerge w:val="restart"/>
            <w:vAlign w:val="center"/>
          </w:tcPr>
          <w:p w:rsidR="009A7619" w:rsidRPr="00327685" w:rsidRDefault="009A7619" w:rsidP="001A0C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68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229" w:type="dxa"/>
            <w:vAlign w:val="center"/>
          </w:tcPr>
          <w:p w:rsidR="009A7619" w:rsidRPr="00327685" w:rsidRDefault="009A7619" w:rsidP="001A0C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685">
              <w:rPr>
                <w:rFonts w:ascii="Times New Roman" w:hAnsi="Times New Roman" w:cs="Times New Roman"/>
                <w:sz w:val="28"/>
                <w:szCs w:val="28"/>
              </w:rPr>
              <w:t>«Восприятие детьми произведений изобразительного искусства»</w:t>
            </w:r>
          </w:p>
        </w:tc>
        <w:tc>
          <w:tcPr>
            <w:tcW w:w="3128" w:type="dxa"/>
            <w:vAlign w:val="center"/>
          </w:tcPr>
          <w:p w:rsidR="009A7619" w:rsidRPr="00327685" w:rsidRDefault="009A7619" w:rsidP="001A0C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685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968" w:type="dxa"/>
            <w:vMerge/>
          </w:tcPr>
          <w:p w:rsidR="009A7619" w:rsidRPr="00327685" w:rsidRDefault="009A7619" w:rsidP="001A0C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619" w:rsidRPr="00327685">
        <w:trPr>
          <w:trHeight w:val="315"/>
        </w:trPr>
        <w:tc>
          <w:tcPr>
            <w:tcW w:w="1525" w:type="dxa"/>
            <w:vMerge/>
            <w:vAlign w:val="center"/>
          </w:tcPr>
          <w:p w:rsidR="009A7619" w:rsidRPr="00327685" w:rsidRDefault="009A7619" w:rsidP="001A0C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A7619" w:rsidRPr="00327685" w:rsidRDefault="009A7619" w:rsidP="001A0C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685">
              <w:rPr>
                <w:rFonts w:ascii="Times New Roman" w:hAnsi="Times New Roman" w:cs="Times New Roman"/>
                <w:sz w:val="28"/>
                <w:szCs w:val="28"/>
              </w:rPr>
              <w:t>«Рисуем сказку»</w:t>
            </w:r>
          </w:p>
        </w:tc>
        <w:tc>
          <w:tcPr>
            <w:tcW w:w="3128" w:type="dxa"/>
            <w:vAlign w:val="center"/>
          </w:tcPr>
          <w:p w:rsidR="009A7619" w:rsidRPr="00327685" w:rsidRDefault="009A7619" w:rsidP="001A0C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685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968" w:type="dxa"/>
            <w:vMerge/>
          </w:tcPr>
          <w:p w:rsidR="009A7619" w:rsidRPr="00327685" w:rsidRDefault="009A7619" w:rsidP="001A0C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619" w:rsidRPr="00327685">
        <w:trPr>
          <w:trHeight w:val="225"/>
        </w:trPr>
        <w:tc>
          <w:tcPr>
            <w:tcW w:w="1525" w:type="dxa"/>
            <w:vMerge/>
            <w:vAlign w:val="center"/>
          </w:tcPr>
          <w:p w:rsidR="009A7619" w:rsidRPr="00327685" w:rsidRDefault="009A7619" w:rsidP="001A0C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A7619" w:rsidRPr="00327685" w:rsidRDefault="009A7619" w:rsidP="001A0C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685">
              <w:rPr>
                <w:rFonts w:ascii="Times New Roman" w:hAnsi="Times New Roman" w:cs="Times New Roman"/>
                <w:sz w:val="28"/>
                <w:szCs w:val="28"/>
              </w:rPr>
              <w:t>Инсценировка сказки «Заюшкина избушка»</w:t>
            </w:r>
          </w:p>
        </w:tc>
        <w:tc>
          <w:tcPr>
            <w:tcW w:w="3128" w:type="dxa"/>
            <w:vAlign w:val="center"/>
          </w:tcPr>
          <w:p w:rsidR="009A7619" w:rsidRPr="00327685" w:rsidRDefault="009A7619" w:rsidP="001A0C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685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968" w:type="dxa"/>
            <w:vMerge/>
          </w:tcPr>
          <w:p w:rsidR="009A7619" w:rsidRPr="00327685" w:rsidRDefault="009A7619" w:rsidP="001A0C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619" w:rsidRPr="00327685">
        <w:trPr>
          <w:trHeight w:val="113"/>
        </w:trPr>
        <w:tc>
          <w:tcPr>
            <w:tcW w:w="1525" w:type="dxa"/>
            <w:vMerge w:val="restart"/>
            <w:vAlign w:val="center"/>
          </w:tcPr>
          <w:p w:rsidR="009A7619" w:rsidRPr="00327685" w:rsidRDefault="009A7619" w:rsidP="001A0C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68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229" w:type="dxa"/>
            <w:vAlign w:val="center"/>
          </w:tcPr>
          <w:p w:rsidR="009A7619" w:rsidRPr="00327685" w:rsidRDefault="009A7619" w:rsidP="001A0C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685">
              <w:rPr>
                <w:rFonts w:ascii="Times New Roman" w:hAnsi="Times New Roman" w:cs="Times New Roman"/>
                <w:sz w:val="28"/>
                <w:szCs w:val="28"/>
              </w:rPr>
              <w:t>Посещение родителями занятий по речевому развитию</w:t>
            </w:r>
          </w:p>
        </w:tc>
        <w:tc>
          <w:tcPr>
            <w:tcW w:w="3128" w:type="dxa"/>
            <w:vAlign w:val="center"/>
          </w:tcPr>
          <w:p w:rsidR="009A7619" w:rsidRPr="00327685" w:rsidRDefault="009A7619" w:rsidP="001A0C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685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2968" w:type="dxa"/>
            <w:vMerge/>
          </w:tcPr>
          <w:p w:rsidR="009A7619" w:rsidRPr="00327685" w:rsidRDefault="009A7619" w:rsidP="001A0C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619" w:rsidRPr="00327685">
        <w:trPr>
          <w:trHeight w:val="1414"/>
        </w:trPr>
        <w:tc>
          <w:tcPr>
            <w:tcW w:w="1525" w:type="dxa"/>
            <w:vMerge/>
          </w:tcPr>
          <w:p w:rsidR="009A7619" w:rsidRPr="00327685" w:rsidRDefault="009A7619" w:rsidP="001A0C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A7619" w:rsidRPr="00327685" w:rsidRDefault="009A7619" w:rsidP="001A0C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685">
              <w:rPr>
                <w:rFonts w:ascii="Times New Roman" w:hAnsi="Times New Roman" w:cs="Times New Roman"/>
                <w:sz w:val="28"/>
                <w:szCs w:val="28"/>
              </w:rPr>
              <w:t>«Волшебный мир чувашских сказок»</w:t>
            </w:r>
          </w:p>
        </w:tc>
        <w:tc>
          <w:tcPr>
            <w:tcW w:w="3128" w:type="dxa"/>
            <w:vAlign w:val="center"/>
          </w:tcPr>
          <w:p w:rsidR="009A7619" w:rsidRPr="00327685" w:rsidRDefault="009A7619" w:rsidP="001A0C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685">
              <w:rPr>
                <w:rFonts w:ascii="Times New Roman" w:hAnsi="Times New Roman" w:cs="Times New Roman"/>
                <w:sz w:val="28"/>
                <w:szCs w:val="28"/>
              </w:rPr>
              <w:t>Выставка книг чувашских писателей</w:t>
            </w:r>
          </w:p>
        </w:tc>
        <w:tc>
          <w:tcPr>
            <w:tcW w:w="2968" w:type="dxa"/>
            <w:vMerge/>
          </w:tcPr>
          <w:p w:rsidR="009A7619" w:rsidRPr="00327685" w:rsidRDefault="009A7619" w:rsidP="001A0C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7619" w:rsidRDefault="009A7619" w:rsidP="001A0C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7619" w:rsidRPr="001A0C81" w:rsidRDefault="009A7619" w:rsidP="001A0C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9" w:name="_Toc403854556"/>
      <w:r w:rsidRPr="001A0C8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1A0C8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КАЛЕНДАРНО</w:t>
      </w:r>
      <w:r w:rsidRPr="001A0C81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ТЕМАТИЧЕСКИЙ</w:t>
      </w:r>
      <w:r w:rsidRPr="001A0C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Pr="001A0C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ОБРАЗОВАТЕЛЬНОЙ ОБЛАСТИ</w:t>
      </w:r>
      <w:r w:rsidRPr="001A0C8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РЕЧЕВОЕ</w:t>
      </w:r>
      <w:r w:rsidRPr="001A0C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1A0C81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End w:id="9"/>
    </w:p>
    <w:p w:rsidR="009A7619" w:rsidRPr="00667B7B" w:rsidRDefault="009A7619" w:rsidP="001A0C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426"/>
        <w:gridCol w:w="2152"/>
        <w:gridCol w:w="116"/>
        <w:gridCol w:w="2694"/>
        <w:gridCol w:w="708"/>
        <w:gridCol w:w="1786"/>
        <w:gridCol w:w="1984"/>
        <w:gridCol w:w="284"/>
        <w:gridCol w:w="1276"/>
        <w:gridCol w:w="283"/>
        <w:gridCol w:w="1475"/>
        <w:gridCol w:w="368"/>
        <w:gridCol w:w="1701"/>
      </w:tblGrid>
      <w:tr w:rsidR="009A7619" w:rsidRPr="001A0C81">
        <w:trPr>
          <w:trHeight w:val="292"/>
        </w:trPr>
        <w:tc>
          <w:tcPr>
            <w:tcW w:w="482" w:type="dxa"/>
            <w:vMerge w:val="restart"/>
            <w:textDirection w:val="btLr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26" w:type="dxa"/>
            <w:vMerge w:val="restart"/>
            <w:textDirection w:val="btLr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недели</w:t>
            </w:r>
          </w:p>
        </w:tc>
        <w:tc>
          <w:tcPr>
            <w:tcW w:w="2152" w:type="dxa"/>
            <w:vMerge w:val="restart"/>
            <w:vAlign w:val="center"/>
          </w:tcPr>
          <w:p w:rsidR="009A7619" w:rsidRPr="001A0C81" w:rsidRDefault="009A7619" w:rsidP="00A3162B">
            <w:pPr>
              <w:tabs>
                <w:tab w:val="left" w:pos="60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2810" w:type="dxa"/>
            <w:gridSpan w:val="2"/>
            <w:vMerge w:val="restart"/>
            <w:vAlign w:val="center"/>
          </w:tcPr>
          <w:p w:rsidR="009A7619" w:rsidRPr="001A0C81" w:rsidRDefault="009A7619" w:rsidP="00A3162B">
            <w:pPr>
              <w:tabs>
                <w:tab w:val="left" w:pos="60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и форма организации образовательной деятельности</w:t>
            </w:r>
          </w:p>
        </w:tc>
        <w:tc>
          <w:tcPr>
            <w:tcW w:w="6321" w:type="dxa"/>
            <w:gridSpan w:val="6"/>
            <w:vAlign w:val="center"/>
          </w:tcPr>
          <w:p w:rsidR="009A7619" w:rsidRPr="001A0C81" w:rsidRDefault="009A7619" w:rsidP="00A3162B">
            <w:pPr>
              <w:tabs>
                <w:tab w:val="left" w:pos="60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 содержания образования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9A7619" w:rsidRPr="001A0C81" w:rsidRDefault="009A7619" w:rsidP="00A3162B">
            <w:pPr>
              <w:tabs>
                <w:tab w:val="left" w:pos="60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Содержание, формируемое участниками образователь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ного процесса</w:t>
            </w:r>
          </w:p>
        </w:tc>
        <w:tc>
          <w:tcPr>
            <w:tcW w:w="1701" w:type="dxa"/>
            <w:vMerge w:val="restart"/>
            <w:vAlign w:val="center"/>
          </w:tcPr>
          <w:p w:rsidR="009A7619" w:rsidRPr="001A0C81" w:rsidRDefault="009A7619" w:rsidP="00A3162B">
            <w:pPr>
              <w:tabs>
                <w:tab w:val="left" w:pos="60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Интеграция с другими образова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тельными областями</w:t>
            </w:r>
          </w:p>
        </w:tc>
      </w:tr>
      <w:tr w:rsidR="009A7619" w:rsidRPr="001A0C81">
        <w:trPr>
          <w:trHeight w:val="511"/>
        </w:trPr>
        <w:tc>
          <w:tcPr>
            <w:tcW w:w="48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gridSpan w:val="3"/>
            <w:vAlign w:val="center"/>
          </w:tcPr>
          <w:p w:rsidR="009A7619" w:rsidRPr="001A0C81" w:rsidRDefault="009A7619" w:rsidP="00A3162B">
            <w:pPr>
              <w:tabs>
                <w:tab w:val="left" w:pos="60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9A7619" w:rsidRPr="001A0C81" w:rsidRDefault="009A7619" w:rsidP="00A3162B">
            <w:pPr>
              <w:tabs>
                <w:tab w:val="left" w:pos="60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тельная деятельность в режимные моменты</w:t>
            </w:r>
          </w:p>
        </w:tc>
        <w:tc>
          <w:tcPr>
            <w:tcW w:w="1843" w:type="dxa"/>
            <w:gridSpan w:val="2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619" w:rsidRPr="001A0C81">
        <w:trPr>
          <w:trHeight w:val="748"/>
        </w:trPr>
        <w:tc>
          <w:tcPr>
            <w:tcW w:w="48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9A7619" w:rsidRPr="001A0C81" w:rsidRDefault="009A7619" w:rsidP="00A3162B">
            <w:pPr>
              <w:tabs>
                <w:tab w:val="left" w:pos="60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взрослых и детей</w:t>
            </w:r>
          </w:p>
        </w:tc>
        <w:tc>
          <w:tcPr>
            <w:tcW w:w="1984" w:type="dxa"/>
            <w:vAlign w:val="center"/>
          </w:tcPr>
          <w:p w:rsidR="009A7619" w:rsidRPr="001A0C81" w:rsidRDefault="009A7619" w:rsidP="00A3162B">
            <w:pPr>
              <w:tabs>
                <w:tab w:val="left" w:pos="60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843" w:type="dxa"/>
            <w:gridSpan w:val="3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619" w:rsidRPr="001A0C81">
        <w:trPr>
          <w:cantSplit/>
          <w:trHeight w:val="3541"/>
        </w:trPr>
        <w:tc>
          <w:tcPr>
            <w:tcW w:w="482" w:type="dxa"/>
            <w:vMerge w:val="restart"/>
            <w:textDirection w:val="btLr"/>
          </w:tcPr>
          <w:p w:rsidR="009A7619" w:rsidRPr="001A0C81" w:rsidRDefault="009A7619" w:rsidP="00A3162B">
            <w:pPr>
              <w:tabs>
                <w:tab w:val="left" w:pos="6030"/>
              </w:tabs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6" w:type="dxa"/>
            <w:vMerge w:val="restart"/>
            <w:textDirection w:val="btLr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Осень наступила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52" w:type="dxa"/>
            <w:vMerge w:val="restart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Развитие литературной речи приобщение  к словесному искусству, развитие художественного восприятия эстетического  вкуса.</w:t>
            </w:r>
          </w:p>
          <w:p w:rsidR="009A7619" w:rsidRPr="001A0C81" w:rsidRDefault="009A7619" w:rsidP="00A3162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  <w:gridSpan w:val="2"/>
          </w:tcPr>
          <w:p w:rsidR="009A7619" w:rsidRDefault="009A7619" w:rsidP="00A31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В мире людей. Моя семья </w:t>
            </w:r>
          </w:p>
          <w:p w:rsidR="009A7619" w:rsidRPr="001A0C81" w:rsidRDefault="009A7619" w:rsidP="00A31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момент, рассказ о семье, беседа о членах своей семьи, дид. игра  «Мама , папа и я », чтение стих. О. Дриз  «Про маму» Составление рассказа  из опыта по сюжетной картине  «Моя семья » обобщение-02.09 </w:t>
            </w:r>
          </w:p>
        </w:tc>
        <w:tc>
          <w:tcPr>
            <w:tcW w:w="2494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представление о семье, как о людях , которые живут вместе, воспитывать желание заботиться о близких, вызвать чувство гордости за свою семью»</w:t>
            </w:r>
          </w:p>
        </w:tc>
        <w:tc>
          <w:tcPr>
            <w:tcW w:w="1984" w:type="dxa"/>
          </w:tcPr>
          <w:p w:rsidR="009A7619" w:rsidRPr="001A0C81" w:rsidRDefault="009A7619" w:rsidP="00A3162B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Дид. игра «Времена года».</w:t>
            </w:r>
          </w:p>
        </w:tc>
        <w:tc>
          <w:tcPr>
            <w:tcW w:w="1843" w:type="dxa"/>
            <w:gridSpan w:val="3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Игра «Когда это бывает?» Наблюдение за живой природой на прогулке. Чтение худ. произведений</w:t>
            </w:r>
          </w:p>
        </w:tc>
        <w:tc>
          <w:tcPr>
            <w:tcW w:w="1843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619" w:rsidRPr="001A0C81" w:rsidRDefault="009A7619" w:rsidP="00A31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ное развитие Социально-коммуника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тивное развитие.</w:t>
            </w:r>
          </w:p>
        </w:tc>
      </w:tr>
      <w:tr w:rsidR="009A7619" w:rsidRPr="001A0C81">
        <w:tc>
          <w:tcPr>
            <w:tcW w:w="48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«Во саду ли в огороде. Овощи и фрукты».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рассказы детей из личного опыта, дид. игра «Чудесный мешочек», «Что где растет?» рисование, обобщение-06.09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4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и углублять знания о фруктах и овощах, называть и группировать их. Развивать устную речь. Формировать  умение анализировать. признаки осени.  </w:t>
            </w:r>
          </w:p>
        </w:tc>
        <w:tc>
          <w:tcPr>
            <w:tcW w:w="1984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Настольная игра «Во саду ли в огороде»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Рассказ из личного опыта. Лото.</w:t>
            </w:r>
          </w:p>
        </w:tc>
        <w:tc>
          <w:tcPr>
            <w:tcW w:w="1843" w:type="dxa"/>
            <w:gridSpan w:val="3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Наблюдение за сезонными изменениями в жизни растений. Рассматривание муляжей овощей и фруктов Чтение стихотворений  про  осень.</w:t>
            </w:r>
          </w:p>
        </w:tc>
        <w:tc>
          <w:tcPr>
            <w:tcW w:w="1843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</w:tr>
      <w:tr w:rsidR="009A7619" w:rsidRPr="001A0C81">
        <w:trPr>
          <w:trHeight w:val="2494"/>
        </w:trPr>
        <w:tc>
          <w:tcPr>
            <w:tcW w:w="48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Рассказывание из опыта на тему «Наши игрушки». Орг. момент. Беседа о любимых игрушках, игра «Принеси игрушку», чтение стих., обобщение-09.09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рассматривать предметы, выделяя их признаки,  качества и действия, составлять описательный рассказ об игрушках, упражнять в употреблении с предлогом. Развивать устную речь, формировать умение составлять рассказ. </w:t>
            </w:r>
          </w:p>
        </w:tc>
        <w:tc>
          <w:tcPr>
            <w:tcW w:w="1984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Сюжетно- ролевая игра «В гостях у игрушек».</w:t>
            </w:r>
          </w:p>
        </w:tc>
        <w:tc>
          <w:tcPr>
            <w:tcW w:w="1843" w:type="dxa"/>
            <w:gridSpan w:val="3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«Безопасные игрушки»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Беседа, наблюдение, чтение худ литературы .</w:t>
            </w:r>
          </w:p>
        </w:tc>
        <w:tc>
          <w:tcPr>
            <w:tcW w:w="1843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Составление совместного описательного   рассказа  об игрушках используя схемы-модели</w:t>
            </w:r>
          </w:p>
        </w:tc>
        <w:tc>
          <w:tcPr>
            <w:tcW w:w="1701" w:type="dxa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развитие.</w:t>
            </w: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19" w:rsidRPr="001A0C81">
        <w:tc>
          <w:tcPr>
            <w:tcW w:w="48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П.Бажова  «Серебряное копытце» Орг. момент, чтение сказки, подв. игра.  словарная работа  обобщение-13.09</w:t>
            </w:r>
          </w:p>
        </w:tc>
        <w:tc>
          <w:tcPr>
            <w:tcW w:w="2494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Прод. формировать умение воспринимать и передавать содержание произведения, составлять портрет. характеристику героя. Обогащать слов. запас, воспит. любовь к природе.</w:t>
            </w:r>
          </w:p>
        </w:tc>
        <w:tc>
          <w:tcPr>
            <w:tcW w:w="1984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Настольная игра «Мои любимые сказки».</w:t>
            </w:r>
          </w:p>
        </w:tc>
        <w:tc>
          <w:tcPr>
            <w:tcW w:w="1843" w:type="dxa"/>
            <w:gridSpan w:val="3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к сказке.</w:t>
            </w:r>
          </w:p>
        </w:tc>
        <w:tc>
          <w:tcPr>
            <w:tcW w:w="1843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чувашскими сказками. </w:t>
            </w:r>
          </w:p>
        </w:tc>
        <w:tc>
          <w:tcPr>
            <w:tcW w:w="1701" w:type="dxa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9A7619" w:rsidRPr="001A0C81">
        <w:trPr>
          <w:cantSplit/>
          <w:trHeight w:val="1134"/>
        </w:trPr>
        <w:tc>
          <w:tcPr>
            <w:tcW w:w="482" w:type="dxa"/>
            <w:vMerge w:val="restart"/>
            <w:textDirection w:val="btLr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Сентябрь</w:t>
            </w:r>
          </w:p>
        </w:tc>
        <w:tc>
          <w:tcPr>
            <w:tcW w:w="426" w:type="dxa"/>
            <w:vMerge w:val="restart"/>
            <w:textDirection w:val="btLr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              Осень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vMerge w:val="restart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овладение воспитанниками нормами речи.  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Развитие всех компонентов устной речи у детей</w:t>
            </w: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10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на тему стих. Е.Трутневой «Улетает лето » 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Орг. момент, беседа о времени года , рассматривание картины, дид. игра «Когда это бывает?»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A0C8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богащение и активизация словаря, обучению связной речи.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494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коммуникативные навыки, устную речь, обогащать словарь на тему «Времена года».</w:t>
            </w:r>
          </w:p>
        </w:tc>
        <w:tc>
          <w:tcPr>
            <w:tcW w:w="1984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сезонными изменениями. </w:t>
            </w:r>
          </w:p>
        </w:tc>
        <w:tc>
          <w:tcPr>
            <w:tcW w:w="1843" w:type="dxa"/>
            <w:gridSpan w:val="3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Игра «Когда это бывает?» Наблюдение за живой природой на прогулке. Чтение худ. произведений.</w:t>
            </w:r>
          </w:p>
        </w:tc>
        <w:tc>
          <w:tcPr>
            <w:tcW w:w="1843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развитие. </w:t>
            </w: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7619" w:rsidRPr="001A0C81">
        <w:trPr>
          <w:trHeight w:val="480"/>
        </w:trPr>
        <w:tc>
          <w:tcPr>
            <w:tcW w:w="48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Т.Александрова «Домовенок Кузька» Сюрпризный момент, чтение произведения, беседа по вопросам, активация словаря, анализ произведения, подведение итогов-20.09</w:t>
            </w:r>
          </w:p>
        </w:tc>
        <w:tc>
          <w:tcPr>
            <w:tcW w:w="2494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Познакомить с творчеством Т.Александровой, развивать литературную речь, память., выражать доброжелательное отношение к герою сказки.</w:t>
            </w:r>
          </w:p>
        </w:tc>
        <w:tc>
          <w:tcPr>
            <w:tcW w:w="1984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Беседа ситуативная, чтение худ. литературы.</w:t>
            </w:r>
          </w:p>
        </w:tc>
        <w:tc>
          <w:tcPr>
            <w:tcW w:w="1843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9A7619" w:rsidRPr="001A0C81">
        <w:tc>
          <w:tcPr>
            <w:tcW w:w="48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Рассказывание на тему стих. Е.Трутневой «Улетает осень» Заучивание стих М. Исаковского «Поезжай за моря –океаны».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Орг. момент,  беседа, рассматривание картины, составление рассказа, о</w:t>
            </w:r>
            <w:r w:rsidRPr="001A0C8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богащение и активизация словаря-23.09</w:t>
            </w:r>
          </w:p>
        </w:tc>
        <w:tc>
          <w:tcPr>
            <w:tcW w:w="2494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 речь, память , продолжать формировать умение составлять рассказ .</w:t>
            </w:r>
          </w:p>
        </w:tc>
        <w:tc>
          <w:tcPr>
            <w:tcW w:w="1984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Рисование осеннего пейзажа.</w:t>
            </w:r>
          </w:p>
        </w:tc>
        <w:tc>
          <w:tcPr>
            <w:tcW w:w="1843" w:type="dxa"/>
            <w:gridSpan w:val="3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 прогулке за природой.  </w:t>
            </w:r>
          </w:p>
        </w:tc>
        <w:tc>
          <w:tcPr>
            <w:tcW w:w="1843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осенней природой  родного города, улицы </w:t>
            </w:r>
          </w:p>
        </w:tc>
        <w:tc>
          <w:tcPr>
            <w:tcW w:w="1701" w:type="dxa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7619" w:rsidRPr="001A0C81">
        <w:tc>
          <w:tcPr>
            <w:tcW w:w="482" w:type="dxa"/>
            <w:vMerge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2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Рассказывание на тему «Вежливые слова»</w:t>
            </w: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чтение стихотворения «Ежели вы вежливы» инд. работа, дид.игра  «Волшебные слова»,активизация в речи соответственных. слов и оборотов, обобщение-27.09</w:t>
            </w: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Беседа на тему: «Что нам осень принесла?»-30.09</w:t>
            </w:r>
          </w:p>
          <w:p w:rsidR="009A7619" w:rsidRPr="001A0C81" w:rsidRDefault="009A7619" w:rsidP="001A0C8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2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детям о некоторых важных правилах поведения, о необходимости их соблюдения. Воспитывать доброжелательное отношение к окружающим. </w:t>
            </w: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овощах и фруктах. Закреплять знания о сезонных изменениях в природе. Формировать представления о пользе природных витаминов</w:t>
            </w: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Сюж-ролевая игра «Мы идем в гости» </w:t>
            </w:r>
          </w:p>
        </w:tc>
        <w:tc>
          <w:tcPr>
            <w:tcW w:w="1843" w:type="dxa"/>
            <w:gridSpan w:val="3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Беседа  «Кого называют воспитанным».</w:t>
            </w: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976C48" w:rsidRDefault="009A7619" w:rsidP="001A0C81">
            <w:pPr>
              <w:pStyle w:val="a0"/>
              <w:rPr>
                <w:rFonts w:ascii="Calibri" w:hAnsi="Calibri" w:cs="Calibri"/>
              </w:rPr>
            </w:pPr>
          </w:p>
          <w:p w:rsidR="009A7619" w:rsidRPr="00976C48" w:rsidRDefault="009A7619" w:rsidP="001A0C81">
            <w:pPr>
              <w:pStyle w:val="a0"/>
              <w:rPr>
                <w:rFonts w:ascii="Calibri" w:hAnsi="Calibri" w:cs="Calibri"/>
              </w:rPr>
            </w:pPr>
            <w:r w:rsidRPr="00976C48">
              <w:rPr>
                <w:rFonts w:ascii="Calibri" w:hAnsi="Calibri" w:cs="Calibri"/>
              </w:rPr>
              <w:t>Сюжетно-ролевая игра «Магазин»</w:t>
            </w:r>
          </w:p>
          <w:p w:rsidR="009A7619" w:rsidRPr="00976C48" w:rsidRDefault="009A7619" w:rsidP="001A0C81">
            <w:pPr>
              <w:pStyle w:val="a0"/>
              <w:rPr>
                <w:rFonts w:ascii="Calibri" w:hAnsi="Calibri" w:cs="Calibri"/>
              </w:rPr>
            </w:pPr>
            <w:r w:rsidRPr="00976C48">
              <w:rPr>
                <w:rFonts w:ascii="Calibri" w:hAnsi="Calibri" w:cs="Calibri"/>
              </w:rPr>
              <w:t>Игры с игрушками</w:t>
            </w:r>
          </w:p>
          <w:p w:rsidR="009A7619" w:rsidRPr="00976C48" w:rsidRDefault="009A7619" w:rsidP="001A0C81">
            <w:pPr>
              <w:pStyle w:val="a0"/>
              <w:rPr>
                <w:rFonts w:ascii="Calibri" w:hAnsi="Calibri" w:cs="Calibri"/>
              </w:rPr>
            </w:pPr>
            <w:r w:rsidRPr="00976C48">
              <w:rPr>
                <w:rFonts w:ascii="Calibri" w:hAnsi="Calibri" w:cs="Calibri"/>
              </w:rPr>
              <w:t>Рисование</w:t>
            </w:r>
          </w:p>
          <w:p w:rsidR="009A7619" w:rsidRPr="00976C48" w:rsidRDefault="009A7619" w:rsidP="001A0C81">
            <w:pPr>
              <w:pStyle w:val="a0"/>
              <w:rPr>
                <w:rFonts w:ascii="Calibri" w:hAnsi="Calibri" w:cs="Calibri"/>
              </w:rPr>
            </w:pPr>
            <w:r w:rsidRPr="00976C48">
              <w:rPr>
                <w:rFonts w:ascii="Calibri" w:hAnsi="Calibri" w:cs="Calibri"/>
              </w:rPr>
              <w:t>Лепка</w:t>
            </w:r>
          </w:p>
          <w:p w:rsidR="009A7619" w:rsidRPr="00976C48" w:rsidRDefault="009A7619" w:rsidP="001A0C81">
            <w:pPr>
              <w:pStyle w:val="a0"/>
              <w:rPr>
                <w:rFonts w:ascii="Calibri" w:hAnsi="Calibri" w:cs="Calibri"/>
              </w:rPr>
            </w:pPr>
            <w:r w:rsidRPr="00976C48">
              <w:rPr>
                <w:rFonts w:ascii="Calibri" w:hAnsi="Calibri" w:cs="Calibri"/>
              </w:rPr>
              <w:t xml:space="preserve"> Аппликация</w:t>
            </w: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Познакомить с вежливыми словам на чувашском языке.</w:t>
            </w:r>
          </w:p>
        </w:tc>
        <w:tc>
          <w:tcPr>
            <w:tcW w:w="1701" w:type="dxa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</w:tr>
      <w:tr w:rsidR="009A7619" w:rsidRPr="001A0C81">
        <w:trPr>
          <w:cantSplit/>
          <w:trHeight w:val="1134"/>
        </w:trPr>
        <w:tc>
          <w:tcPr>
            <w:tcW w:w="482" w:type="dxa"/>
            <w:vMerge w:val="restart"/>
            <w:textDirection w:val="btLr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Октябрь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6" w:type="dxa"/>
            <w:vMerge w:val="restart"/>
            <w:textDirection w:val="btLr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Я вырасту здоровым</w:t>
            </w:r>
          </w:p>
        </w:tc>
        <w:tc>
          <w:tcPr>
            <w:tcW w:w="2152" w:type="dxa"/>
            <w:vMerge w:val="restart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Развитие литературной речи, приобщение  к словесному искусству</w:t>
            </w:r>
          </w:p>
        </w:tc>
        <w:tc>
          <w:tcPr>
            <w:tcW w:w="2810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Чтение рассказа Л.Толстого «Лев и собачка» Беседа о писателе, знакомство с портретом А.Толстого , чтение рассказа, обсуждение  рассказа по вопросам , обобщение-4.10</w:t>
            </w:r>
          </w:p>
        </w:tc>
        <w:tc>
          <w:tcPr>
            <w:tcW w:w="2494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знакомить с творчеством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Л.Толстого. Учить эмоционально воспринимать литературное произведение и анализировать его. </w:t>
            </w:r>
          </w:p>
        </w:tc>
        <w:tc>
          <w:tcPr>
            <w:tcW w:w="1984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Рисование  «Животные».</w:t>
            </w:r>
          </w:p>
        </w:tc>
        <w:tc>
          <w:tcPr>
            <w:tcW w:w="1843" w:type="dxa"/>
            <w:gridSpan w:val="3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Ситуативная беседа . чтение худ. литературы.</w:t>
            </w:r>
          </w:p>
        </w:tc>
        <w:tc>
          <w:tcPr>
            <w:tcW w:w="1843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Рассказ о домашних питомцах.</w:t>
            </w:r>
          </w:p>
        </w:tc>
        <w:tc>
          <w:tcPr>
            <w:tcW w:w="1701" w:type="dxa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</w:tc>
      </w:tr>
      <w:tr w:rsidR="009A7619" w:rsidRPr="001A0C81">
        <w:trPr>
          <w:trHeight w:val="2320"/>
        </w:trPr>
        <w:tc>
          <w:tcPr>
            <w:tcW w:w="48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Рассказ по картине Левитана  «Золотая осень» 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Орг. момент, беседа о временах года, рассматривание репродукции, индив. работа чтение стихов , загадок, активизация словаря- 7.10</w:t>
            </w:r>
          </w:p>
        </w:tc>
        <w:tc>
          <w:tcPr>
            <w:tcW w:w="2494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различать характерные признаки осени, воспитывать . эстетическое восприятие произведений . живописи. Развивать устную речь. </w:t>
            </w:r>
          </w:p>
        </w:tc>
        <w:tc>
          <w:tcPr>
            <w:tcW w:w="1984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Наблюдение за осенней погодой. Рисование осеннего пейзажа.</w:t>
            </w:r>
          </w:p>
        </w:tc>
        <w:tc>
          <w:tcPr>
            <w:tcW w:w="1843" w:type="dxa"/>
            <w:gridSpan w:val="3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Беседа о временах года Наблюдение .</w:t>
            </w:r>
          </w:p>
        </w:tc>
        <w:tc>
          <w:tcPr>
            <w:tcW w:w="1843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Учить замечать красоту окружающей природы.</w:t>
            </w:r>
          </w:p>
        </w:tc>
        <w:tc>
          <w:tcPr>
            <w:tcW w:w="1701" w:type="dxa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19" w:rsidRPr="001A0C81">
        <w:trPr>
          <w:trHeight w:val="2232"/>
        </w:trPr>
        <w:tc>
          <w:tcPr>
            <w:tcW w:w="48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стих. Е.Благининой «Посидим в тишине» 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Орг. момент , беседа о маме, чтение стихотворения, составление рассказа о маме., подведение итогов-11.10</w:t>
            </w:r>
          </w:p>
        </w:tc>
        <w:tc>
          <w:tcPr>
            <w:tcW w:w="2494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творчеством Е. Благининой, развивать устную, речь воспитывать уважение к членам своей семьи.</w:t>
            </w:r>
          </w:p>
        </w:tc>
        <w:tc>
          <w:tcPr>
            <w:tcW w:w="1984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Сюжетно- ролевая игра «Дочки-матери» </w:t>
            </w:r>
          </w:p>
        </w:tc>
        <w:tc>
          <w:tcPr>
            <w:tcW w:w="1843" w:type="dxa"/>
            <w:gridSpan w:val="3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Беседа о маме, чтение стихов.</w:t>
            </w:r>
          </w:p>
        </w:tc>
        <w:tc>
          <w:tcPr>
            <w:tcW w:w="1843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Закрепление значения слов мама, папа и др. на чувашском  языке</w:t>
            </w:r>
          </w:p>
        </w:tc>
        <w:tc>
          <w:tcPr>
            <w:tcW w:w="1701" w:type="dxa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</w:tc>
      </w:tr>
      <w:tr w:rsidR="009A7619" w:rsidRPr="001A0C81">
        <w:trPr>
          <w:trHeight w:val="90"/>
        </w:trPr>
        <w:tc>
          <w:tcPr>
            <w:tcW w:w="48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Рассказывание на тему  «Моя семья» Орг. момент, беседа о семье, чтение худ. литературы, рассматривание фото, словарная работа (внук, тетя, дядя)составление рассказа о членах семьи-14.10</w:t>
            </w:r>
          </w:p>
        </w:tc>
        <w:tc>
          <w:tcPr>
            <w:tcW w:w="2494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устную речь, расширять знания о членах соей семьи(место работы, родственные отношения)</w:t>
            </w:r>
          </w:p>
        </w:tc>
        <w:tc>
          <w:tcPr>
            <w:tcW w:w="1984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Рассказывание из личного опыта.</w:t>
            </w:r>
          </w:p>
        </w:tc>
        <w:tc>
          <w:tcPr>
            <w:tcW w:w="1843" w:type="dxa"/>
            <w:gridSpan w:val="3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Беседа. чтение худ. литературы.</w:t>
            </w:r>
          </w:p>
        </w:tc>
        <w:tc>
          <w:tcPr>
            <w:tcW w:w="1843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</w:tc>
      </w:tr>
      <w:tr w:rsidR="009A7619" w:rsidRPr="001A0C81">
        <w:trPr>
          <w:cantSplit/>
          <w:trHeight w:val="1134"/>
        </w:trPr>
        <w:tc>
          <w:tcPr>
            <w:tcW w:w="48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52" w:type="dxa"/>
            <w:vMerge w:val="restart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Развитие литературной речи приобщение  к словесному искусству, развитие художественного восприятия, эстетического  вкуса.</w:t>
            </w: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Чтение рассказа  В.Драгунского  «Друг детства»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Беседа, чтение произведения, ответы на вопросы, индив. работа,  анализ произведения.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494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Познакомить с творчеством В.Драгунского  развивать речь ,учить сопереживать герою, доброжелательное отношение друг к другу.</w:t>
            </w:r>
          </w:p>
        </w:tc>
        <w:tc>
          <w:tcPr>
            <w:tcW w:w="1984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Беседа, чтение художественной лит.</w:t>
            </w:r>
          </w:p>
        </w:tc>
        <w:tc>
          <w:tcPr>
            <w:tcW w:w="1843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</w:tc>
      </w:tr>
      <w:tr w:rsidR="009A7619" w:rsidRPr="001A0C81">
        <w:tc>
          <w:tcPr>
            <w:tcW w:w="48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«Царевна-лягушка»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 Орг. момент, чтение отрывка из сказки, закрепление названий сказок, чтение сказки, беседа по вопросам о сказке, активизация словаря, рассматривание иллюстраций, обобщение- 21.10</w:t>
            </w:r>
          </w:p>
        </w:tc>
        <w:tc>
          <w:tcPr>
            <w:tcW w:w="2494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волшебной сказкой «Царевна-лягушка». Учить воспринимать сказочный образ</w:t>
            </w:r>
          </w:p>
        </w:tc>
        <w:tc>
          <w:tcPr>
            <w:tcW w:w="1984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сказкам (И.Билибин)</w:t>
            </w:r>
          </w:p>
        </w:tc>
        <w:tc>
          <w:tcPr>
            <w:tcW w:w="1843" w:type="dxa"/>
            <w:gridSpan w:val="3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Беседа ситуативная, чтение худ. литературы.</w:t>
            </w:r>
          </w:p>
        </w:tc>
        <w:tc>
          <w:tcPr>
            <w:tcW w:w="1843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</w:tc>
      </w:tr>
      <w:tr w:rsidR="009A7619" w:rsidRPr="001A0C81">
        <w:tc>
          <w:tcPr>
            <w:tcW w:w="48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из  опыта  «Много у бабушки с нами хлопот»Чтение стихотворения Л.Квитко  «Я с бабушкою своею» Орг. момент, стих о бабушке, беседа, рассказ детей о бабушке, загадки, обобщение .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494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устную речь , воспитывать уважение к старшим , учить детей добру. Формировать умение составлять рассказ. </w:t>
            </w:r>
          </w:p>
        </w:tc>
        <w:tc>
          <w:tcPr>
            <w:tcW w:w="1984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Рассказ из личного опыта.</w:t>
            </w:r>
          </w:p>
        </w:tc>
        <w:tc>
          <w:tcPr>
            <w:tcW w:w="1843" w:type="dxa"/>
            <w:gridSpan w:val="3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Беседа, чтение худ. литературы.</w:t>
            </w:r>
          </w:p>
        </w:tc>
        <w:tc>
          <w:tcPr>
            <w:tcW w:w="1843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Закрепить слова бабушка, дедушка на чув. языке.</w:t>
            </w:r>
          </w:p>
        </w:tc>
        <w:tc>
          <w:tcPr>
            <w:tcW w:w="1701" w:type="dxa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</w:tc>
      </w:tr>
      <w:tr w:rsidR="009A7619" w:rsidRPr="001A0C81">
        <w:tc>
          <w:tcPr>
            <w:tcW w:w="48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(Хаврошечка)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Беседа по сказкам ,словесная игра»Сказочные образы», рисование волшебной яблони-28.10</w:t>
            </w:r>
          </w:p>
        </w:tc>
        <w:tc>
          <w:tcPr>
            <w:tcW w:w="2494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Познакомить со сказкой «Хаврошечка» Развивать умение отличать сказочные ситуации от реальных.</w:t>
            </w:r>
          </w:p>
        </w:tc>
        <w:tc>
          <w:tcPr>
            <w:tcW w:w="1984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Рассказывание потешек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Дид. игра «Любимые сказки».</w:t>
            </w:r>
          </w:p>
        </w:tc>
        <w:tc>
          <w:tcPr>
            <w:tcW w:w="1843" w:type="dxa"/>
            <w:gridSpan w:val="3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чтение худ. литературы, чтение докучных сказок.</w:t>
            </w:r>
          </w:p>
        </w:tc>
        <w:tc>
          <w:tcPr>
            <w:tcW w:w="1843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Чтение докучных сказок. Придумывание небольших сказок.</w:t>
            </w:r>
          </w:p>
        </w:tc>
        <w:tc>
          <w:tcPr>
            <w:tcW w:w="1701" w:type="dxa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. Познавательное развитие Социально-коммуникативное развитие.</w:t>
            </w:r>
          </w:p>
        </w:tc>
      </w:tr>
      <w:tr w:rsidR="009A7619" w:rsidRPr="001A0C81">
        <w:trPr>
          <w:cantSplit/>
          <w:trHeight w:val="1134"/>
        </w:trPr>
        <w:tc>
          <w:tcPr>
            <w:tcW w:w="482" w:type="dxa"/>
            <w:vMerge w:val="restart"/>
            <w:textDirection w:val="btLr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Ноябрь </w:t>
            </w:r>
          </w:p>
        </w:tc>
        <w:tc>
          <w:tcPr>
            <w:tcW w:w="426" w:type="dxa"/>
            <w:vMerge w:val="restart"/>
            <w:textDirection w:val="btLr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День народного единства </w:t>
            </w:r>
          </w:p>
        </w:tc>
        <w:tc>
          <w:tcPr>
            <w:tcW w:w="215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дифференциация звуков ж—ш 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Орг. момент, игровые упражнения на опр. звука, словесные игры. . стих про Ослика,, песенка про День рождения, инд и хоровое проговаривание слов-01.11</w:t>
            </w:r>
          </w:p>
        </w:tc>
        <w:tc>
          <w:tcPr>
            <w:tcW w:w="2494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Упражнять детей в отчетливом произнесении слов со звуками ж и ш; развивать фонематический слух6 упражнять в различении(на слух) знакомого звука, в умении дифференцировать звуки ж и ш в словах.</w:t>
            </w:r>
          </w:p>
        </w:tc>
        <w:tc>
          <w:tcPr>
            <w:tcW w:w="1984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Словесные игры, чистоговорки, скороговорки.</w:t>
            </w:r>
          </w:p>
        </w:tc>
        <w:tc>
          <w:tcPr>
            <w:tcW w:w="1843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</w:tc>
      </w:tr>
      <w:tr w:rsidR="009A7619" w:rsidRPr="001A0C81">
        <w:tc>
          <w:tcPr>
            <w:tcW w:w="48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Пересказ рассказа В.Бианки «Купание медвежат»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Чтение , повторное чтение произведения, беседа по рассказу, пересказ последовательно 2-3 детьми. Обобщение-04.11</w:t>
            </w:r>
          </w:p>
        </w:tc>
        <w:tc>
          <w:tcPr>
            <w:tcW w:w="2494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Обучать  детей последовательно и логично пересказывать литературный текс, стараясь правильно строить предложения.</w:t>
            </w:r>
          </w:p>
        </w:tc>
        <w:tc>
          <w:tcPr>
            <w:tcW w:w="1984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к произведению.</w:t>
            </w:r>
          </w:p>
        </w:tc>
        <w:tc>
          <w:tcPr>
            <w:tcW w:w="1843" w:type="dxa"/>
            <w:gridSpan w:val="3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Беседа, чтение худ. литературы.</w:t>
            </w:r>
          </w:p>
        </w:tc>
        <w:tc>
          <w:tcPr>
            <w:tcW w:w="1843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</w:tc>
      </w:tr>
      <w:tr w:rsidR="009A7619" w:rsidRPr="001A0C81">
        <w:trPr>
          <w:cantSplit/>
          <w:trHeight w:val="1134"/>
        </w:trPr>
        <w:tc>
          <w:tcPr>
            <w:tcW w:w="48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Неделя добрых дел</w:t>
            </w:r>
          </w:p>
        </w:tc>
        <w:tc>
          <w:tcPr>
            <w:tcW w:w="2152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Приобщение  к словесному искусству.</w:t>
            </w:r>
          </w:p>
        </w:tc>
        <w:tc>
          <w:tcPr>
            <w:tcW w:w="2810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Чтение рассказа Н.Носова «Живая шляпа» Чтение рассказа, беседа по вопросам, активация речевой активности, обобщение-08.11</w:t>
            </w:r>
          </w:p>
        </w:tc>
        <w:tc>
          <w:tcPr>
            <w:tcW w:w="2494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Познакомить с произв. Н.Носова, учить анализировать характер и поступки героев.</w:t>
            </w:r>
          </w:p>
        </w:tc>
        <w:tc>
          <w:tcPr>
            <w:tcW w:w="1984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Развивать чувство юмора , представление детей об особенностях  рассказа.</w:t>
            </w:r>
          </w:p>
        </w:tc>
        <w:tc>
          <w:tcPr>
            <w:tcW w:w="1843" w:type="dxa"/>
            <w:gridSpan w:val="3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Беседа, чтение худ литературы.  </w:t>
            </w:r>
          </w:p>
        </w:tc>
        <w:tc>
          <w:tcPr>
            <w:tcW w:w="1843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19" w:rsidRPr="001A0C81">
        <w:trPr>
          <w:trHeight w:val="2897"/>
        </w:trPr>
        <w:tc>
          <w:tcPr>
            <w:tcW w:w="482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Развитие всех компонентов устной речи у детей Приобщение к словесному искусству.</w:t>
            </w:r>
          </w:p>
        </w:tc>
        <w:tc>
          <w:tcPr>
            <w:tcW w:w="2810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рассказыванию: описание кукол-11.11</w:t>
            </w:r>
          </w:p>
        </w:tc>
        <w:tc>
          <w:tcPr>
            <w:tcW w:w="2494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Помочь детям составить план описания куклы; учить, составляя описание самостоятельно, руководствоваться планом.</w:t>
            </w:r>
          </w:p>
        </w:tc>
        <w:tc>
          <w:tcPr>
            <w:tcW w:w="1984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Беседа. Чтение худ. литературы. </w:t>
            </w:r>
          </w:p>
        </w:tc>
        <w:tc>
          <w:tcPr>
            <w:tcW w:w="1843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</w:tc>
      </w:tr>
      <w:tr w:rsidR="009A7619" w:rsidRPr="001A0C81">
        <w:trPr>
          <w:trHeight w:val="95"/>
        </w:trPr>
        <w:tc>
          <w:tcPr>
            <w:tcW w:w="482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Беседа на тему: «Как хлеб на стол пришел»-15.11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Отгадывание загадки о хлебе, демонстрация каравая, чтение стихотворений о хлебе, Презентация «Как хлеб на стол пришел?», пословицы и поговорки о хлебе, вручение подарков «Хлебосол"гостям.</w:t>
            </w:r>
          </w:p>
        </w:tc>
        <w:tc>
          <w:tcPr>
            <w:tcW w:w="2494" w:type="dxa"/>
            <w:gridSpan w:val="2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и систематизировать знания детей о том, как на наших столах появляется хлеб, какой путь он проходит, прежде чем его съедим. </w:t>
            </w: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Дать знания о элеваторе.</w:t>
            </w: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Закрепить знания о труде хлебороба</w:t>
            </w: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Закрепить знания пословиц и поговорок о хлебе. Воспитывать уважение к труду взрослых, бережное отношение к хлебу.</w:t>
            </w:r>
          </w:p>
        </w:tc>
        <w:tc>
          <w:tcPr>
            <w:tcW w:w="1984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Чтение худ. литературы , беседа.</w:t>
            </w:r>
          </w:p>
        </w:tc>
        <w:tc>
          <w:tcPr>
            <w:tcW w:w="1843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</w:tc>
      </w:tr>
      <w:tr w:rsidR="009A7619" w:rsidRPr="001A0C81">
        <w:tc>
          <w:tcPr>
            <w:tcW w:w="482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3" w:type="dxa"/>
            <w:gridSpan w:val="13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Мониторинг с 18 по 22 ноября</w:t>
            </w:r>
          </w:p>
        </w:tc>
      </w:tr>
      <w:tr w:rsidR="009A7619" w:rsidRPr="001A0C81">
        <w:trPr>
          <w:cantSplit/>
          <w:trHeight w:val="1134"/>
        </w:trPr>
        <w:tc>
          <w:tcPr>
            <w:tcW w:w="482" w:type="dxa"/>
            <w:vMerge w:val="restart"/>
            <w:textDirection w:val="btLr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Ноябрь </w:t>
            </w:r>
          </w:p>
        </w:tc>
        <w:tc>
          <w:tcPr>
            <w:tcW w:w="426" w:type="dxa"/>
            <w:vMerge w:val="restart"/>
            <w:textDirection w:val="btLr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       Новый год</w:t>
            </w:r>
          </w:p>
        </w:tc>
        <w:tc>
          <w:tcPr>
            <w:tcW w:w="2268" w:type="dxa"/>
            <w:gridSpan w:val="2"/>
            <w:vMerge w:val="restart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Развитие всех компонентов устной речи у детей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сказки  П.Бажова «Цветик- семицветик» 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Орг. момент, рассказывание сказки, беседа по вопросам, обогащение и активация словаря, обучение связной речи-25.11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творчеством В.Катаева , продолжить  работу по усвоению нравственных  норм бытия , воспитанию милосердия </w:t>
            </w:r>
          </w:p>
        </w:tc>
        <w:tc>
          <w:tcPr>
            <w:tcW w:w="226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Сюжетно- рол игра  «Помощь ближнему»</w:t>
            </w:r>
          </w:p>
        </w:tc>
        <w:tc>
          <w:tcPr>
            <w:tcW w:w="127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Игровая ситуация «Как бы я поступил»</w:t>
            </w:r>
          </w:p>
        </w:tc>
        <w:tc>
          <w:tcPr>
            <w:tcW w:w="175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доброте , сострадании к окружающим </w:t>
            </w:r>
          </w:p>
        </w:tc>
        <w:tc>
          <w:tcPr>
            <w:tcW w:w="2069" w:type="dxa"/>
            <w:gridSpan w:val="2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</w:tc>
      </w:tr>
      <w:tr w:rsidR="009A7619" w:rsidRPr="001A0C81">
        <w:tc>
          <w:tcPr>
            <w:tcW w:w="48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 «Как лиса за зайцем охотилась» Сюрпризный момент, рассматривание картины, беседа по вопросам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сочинение рассказа, активизация речевой деятельности, повторный пересказ-29.11</w:t>
            </w:r>
          </w:p>
        </w:tc>
        <w:tc>
          <w:tcPr>
            <w:tcW w:w="178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составлять повествовательного. Рассказа придерживаясь. сюжетной линии.</w:t>
            </w:r>
          </w:p>
        </w:tc>
        <w:tc>
          <w:tcPr>
            <w:tcW w:w="226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книжных иллюстраций. </w:t>
            </w:r>
          </w:p>
        </w:tc>
        <w:tc>
          <w:tcPr>
            <w:tcW w:w="127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Словесная игра «Закончи предложение ».</w:t>
            </w:r>
          </w:p>
        </w:tc>
        <w:tc>
          <w:tcPr>
            <w:tcW w:w="175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</w:tc>
      </w:tr>
      <w:tr w:rsidR="009A7619" w:rsidRPr="001A0C81">
        <w:trPr>
          <w:cantSplit/>
          <w:trHeight w:val="1134"/>
        </w:trPr>
        <w:tc>
          <w:tcPr>
            <w:tcW w:w="482" w:type="dxa"/>
            <w:vMerge w:val="restart"/>
            <w:textDirection w:val="btLr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Декабрь 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Декабрь 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Декабрь </w:t>
            </w:r>
          </w:p>
        </w:tc>
        <w:tc>
          <w:tcPr>
            <w:tcW w:w="426" w:type="dxa"/>
            <w:vMerge w:val="restart"/>
            <w:textDirection w:val="btLr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Новый год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268" w:type="dxa"/>
            <w:gridSpan w:val="2"/>
            <w:vMerge w:val="restart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Развитие всех компонентов устной речи у детей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приобщ. к словесному искусству.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Рассказывание на тему  «Игры зимой» Орг. момент, рассматривание картины ,беседа по вопросам, составление рассказа, пение песни про зиму, загадки, обобщение-02.12</w:t>
            </w:r>
          </w:p>
        </w:tc>
        <w:tc>
          <w:tcPr>
            <w:tcW w:w="178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Развивать устную речь,  формировать  умение составлять рассказ. Расширять знания о временах года.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Словесная игра  «Опиши погоду».</w:t>
            </w:r>
          </w:p>
        </w:tc>
        <w:tc>
          <w:tcPr>
            <w:tcW w:w="127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Беседа. наблюдение за игрой детей.</w:t>
            </w:r>
          </w:p>
        </w:tc>
        <w:tc>
          <w:tcPr>
            <w:tcW w:w="175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зимних развлечениях.</w:t>
            </w:r>
          </w:p>
        </w:tc>
        <w:tc>
          <w:tcPr>
            <w:tcW w:w="2069" w:type="dxa"/>
            <w:gridSpan w:val="2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</w:tc>
      </w:tr>
      <w:tr w:rsidR="009A7619" w:rsidRPr="001A0C81">
        <w:trPr>
          <w:trHeight w:val="518"/>
        </w:trPr>
        <w:tc>
          <w:tcPr>
            <w:tcW w:w="48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С.Есенина  «Береза»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 Орг момент, знакомство с портретом С.Есенина, чтение стихотворения, беседа по вопросам. словарная работа, обобщение-06.12</w:t>
            </w:r>
          </w:p>
        </w:tc>
        <w:tc>
          <w:tcPr>
            <w:tcW w:w="178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стих.С.Есенина , активизировать чувств. восприятие худ слова , раскрыть отношение автора к природе. </w:t>
            </w:r>
          </w:p>
        </w:tc>
        <w:tc>
          <w:tcPr>
            <w:tcW w:w="226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Беседа, наблюдение за деревьями зимой , рассматривание картин русских живописцев.</w:t>
            </w:r>
          </w:p>
        </w:tc>
        <w:tc>
          <w:tcPr>
            <w:tcW w:w="175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знакомить с деревьями,  растущими на участке.  </w:t>
            </w:r>
          </w:p>
        </w:tc>
        <w:tc>
          <w:tcPr>
            <w:tcW w:w="2069" w:type="dxa"/>
            <w:gridSpan w:val="2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</w:tc>
      </w:tr>
      <w:tr w:rsidR="009A7619" w:rsidRPr="001A0C81">
        <w:tc>
          <w:tcPr>
            <w:tcW w:w="482" w:type="dxa"/>
            <w:vMerge/>
            <w:textDirection w:val="btLr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 .Звуки Ш, Щ, Рассказывание на тему «Деревья зимой» Беседа, работа над звуковой культурой, проговаривание чистоговорок, словесная игра на определение звука в слове «Угадай звук»-09.12</w:t>
            </w:r>
          </w:p>
        </w:tc>
        <w:tc>
          <w:tcPr>
            <w:tcW w:w="178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Развивать устную речь, формировать умение составлять рассказ.</w:t>
            </w:r>
          </w:p>
        </w:tc>
        <w:tc>
          <w:tcPr>
            <w:tcW w:w="226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«Деревья и кустарники».</w:t>
            </w:r>
          </w:p>
        </w:tc>
        <w:tc>
          <w:tcPr>
            <w:tcW w:w="127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Беседа, чтение худ литературы. </w:t>
            </w:r>
          </w:p>
        </w:tc>
        <w:tc>
          <w:tcPr>
            <w:tcW w:w="175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Придумывание чистоговорок</w:t>
            </w:r>
          </w:p>
        </w:tc>
        <w:tc>
          <w:tcPr>
            <w:tcW w:w="2069" w:type="dxa"/>
            <w:gridSpan w:val="2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</w:tc>
      </w:tr>
      <w:tr w:rsidR="009A7619" w:rsidRPr="001A0C81">
        <w:tc>
          <w:tcPr>
            <w:tcW w:w="48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ненецкой сказки «Кукушка» 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Орг. момент. чтение сказки, беседа по вопросам, словарная работа, активация речевой деятельности, игровая мотивация, обобщение-13.12</w:t>
            </w:r>
          </w:p>
        </w:tc>
        <w:tc>
          <w:tcPr>
            <w:tcW w:w="178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нравственные понятия, закрепление . представлений о сказке , как  о сокровищнице. народной мудрости </w:t>
            </w:r>
          </w:p>
        </w:tc>
        <w:tc>
          <w:tcPr>
            <w:tcW w:w="226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Рассказывание из личного опыта .Сюжетно-ролевая игра.</w:t>
            </w:r>
          </w:p>
        </w:tc>
        <w:tc>
          <w:tcPr>
            <w:tcW w:w="127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Беседа ситуативная «Как мы помогаем маме»</w:t>
            </w:r>
          </w:p>
        </w:tc>
        <w:tc>
          <w:tcPr>
            <w:tcW w:w="175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</w:tc>
      </w:tr>
      <w:tr w:rsidR="009A7619" w:rsidRPr="001A0C81">
        <w:tc>
          <w:tcPr>
            <w:tcW w:w="482" w:type="dxa"/>
            <w:vMerge/>
            <w:textDirection w:val="btLr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Сравнительное описание лисы и зайца.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Орг. момент, беседа, загадки, составление описательного рассказа, словарная работа , активация речевой деятельности-16.12</w:t>
            </w:r>
          </w:p>
        </w:tc>
        <w:tc>
          <w:tcPr>
            <w:tcW w:w="178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обогащению словарного запаса развивать речевую структуру языка, учить строить предложения. составлять рассказ –описание. </w:t>
            </w:r>
          </w:p>
        </w:tc>
        <w:tc>
          <w:tcPr>
            <w:tcW w:w="226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Дид игра «Найди сходства и различие» .</w:t>
            </w:r>
          </w:p>
        </w:tc>
        <w:tc>
          <w:tcPr>
            <w:tcW w:w="127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небольших описательных рассказов </w:t>
            </w:r>
          </w:p>
        </w:tc>
        <w:tc>
          <w:tcPr>
            <w:tcW w:w="175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Закрепление  описание домашних питомцев  по плану</w:t>
            </w:r>
          </w:p>
        </w:tc>
        <w:tc>
          <w:tcPr>
            <w:tcW w:w="2069" w:type="dxa"/>
            <w:gridSpan w:val="2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</w:tc>
      </w:tr>
      <w:tr w:rsidR="009A7619" w:rsidRPr="001A0C81">
        <w:trPr>
          <w:trHeight w:val="2003"/>
        </w:trPr>
        <w:tc>
          <w:tcPr>
            <w:tcW w:w="48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 стихотворений Орг. момент, беседа, чтение стихов,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активация словаря, обобщение-20.12</w:t>
            </w:r>
          </w:p>
        </w:tc>
        <w:tc>
          <w:tcPr>
            <w:tcW w:w="178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Развивать память, устную речь, память, выразительное  произношение слов.</w:t>
            </w:r>
          </w:p>
        </w:tc>
        <w:tc>
          <w:tcPr>
            <w:tcW w:w="226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о зиме. </w:t>
            </w:r>
          </w:p>
        </w:tc>
        <w:tc>
          <w:tcPr>
            <w:tcW w:w="127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новогоднем празднике. </w:t>
            </w:r>
          </w:p>
        </w:tc>
        <w:tc>
          <w:tcPr>
            <w:tcW w:w="175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представления  о том, как празднуют Новый год в разных странах </w:t>
            </w:r>
          </w:p>
        </w:tc>
        <w:tc>
          <w:tcPr>
            <w:tcW w:w="2069" w:type="dxa"/>
            <w:gridSpan w:val="2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19" w:rsidRPr="001A0C81">
        <w:tc>
          <w:tcPr>
            <w:tcW w:w="48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Рассказывание на тему  «Лисята» Сюрпризный момент,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 картины, загадки, составление описательного рассказа, словарная работа , активация речевой деятельности-23.12</w:t>
            </w:r>
          </w:p>
        </w:tc>
        <w:tc>
          <w:tcPr>
            <w:tcW w:w="178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Развивать устную речь, обогащать словарный запас, учить составлять рассказы про животных.</w:t>
            </w:r>
          </w:p>
        </w:tc>
        <w:tc>
          <w:tcPr>
            <w:tcW w:w="226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27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 альбома «Дикие животные », чтение худ. лит.</w:t>
            </w:r>
          </w:p>
        </w:tc>
        <w:tc>
          <w:tcPr>
            <w:tcW w:w="175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</w:tc>
      </w:tr>
      <w:tr w:rsidR="009A7619" w:rsidRPr="001A0C81">
        <w:trPr>
          <w:trHeight w:val="3626"/>
        </w:trPr>
        <w:tc>
          <w:tcPr>
            <w:tcW w:w="48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всех компонентов устной речи у детей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приобщ. к словесному искусству.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калейдоскоп 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Орг момент. беседа , словарная работа , активация речевой деятельности-27.12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Расширить и углубить знания о литературных произведениях, о различных жанрах литер. произведений. Закрепить знания у детей о прочитанных ранее произведениях.(сказки, рассказы, потешки)</w:t>
            </w:r>
          </w:p>
        </w:tc>
        <w:tc>
          <w:tcPr>
            <w:tcW w:w="226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</w:tc>
        <w:tc>
          <w:tcPr>
            <w:tcW w:w="175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Закрепление чувашских пословиц и поговорок</w:t>
            </w:r>
          </w:p>
        </w:tc>
        <w:tc>
          <w:tcPr>
            <w:tcW w:w="2069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</w:tc>
      </w:tr>
      <w:tr w:rsidR="009A7619" w:rsidRPr="001A0C81">
        <w:trPr>
          <w:trHeight w:val="2219"/>
        </w:trPr>
        <w:tc>
          <w:tcPr>
            <w:tcW w:w="48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упражнения 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Игровые упражнения, словесные игры, индивид и групповая работа, чтение стихотворения -30.12</w:t>
            </w:r>
          </w:p>
        </w:tc>
        <w:tc>
          <w:tcPr>
            <w:tcW w:w="178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и углубить обогащать словарный запас детей, развивать грамотную речь  </w:t>
            </w:r>
          </w:p>
        </w:tc>
        <w:tc>
          <w:tcPr>
            <w:tcW w:w="226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игры </w:t>
            </w:r>
          </w:p>
        </w:tc>
        <w:tc>
          <w:tcPr>
            <w:tcW w:w="175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</w:tc>
      </w:tr>
      <w:tr w:rsidR="009A7619" w:rsidRPr="001A0C81">
        <w:trPr>
          <w:cantSplit/>
          <w:trHeight w:val="3060"/>
        </w:trPr>
        <w:tc>
          <w:tcPr>
            <w:tcW w:w="482" w:type="dxa"/>
            <w:vMerge w:val="restart"/>
            <w:textDirection w:val="btLr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Январь 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Январь </w:t>
            </w:r>
          </w:p>
        </w:tc>
        <w:tc>
          <w:tcPr>
            <w:tcW w:w="426" w:type="dxa"/>
            <w:vMerge w:val="restart"/>
            <w:textDirection w:val="btLr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Зима   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ии               </w:t>
            </w:r>
          </w:p>
        </w:tc>
        <w:tc>
          <w:tcPr>
            <w:tcW w:w="226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Развитие всех компонентов устной речи у детей,  приобщение  к словесному искусству.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Поговорим с игрушкой           Дидактическое упражнение  «Подскажи слово»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составление рассказа, дидактическое упражнение  «Подскажи слово», обобщение-10.01</w:t>
            </w:r>
          </w:p>
        </w:tc>
        <w:tc>
          <w:tcPr>
            <w:tcW w:w="178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Обучать  составлять рассказ об игрушках. Развивать память, устную речь, выразительное  произношение. Упражнять в образовании слов-антонимов </w:t>
            </w:r>
          </w:p>
        </w:tc>
        <w:tc>
          <w:tcPr>
            <w:tcW w:w="226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Рассказывание об игрушках из личного опыта</w:t>
            </w:r>
          </w:p>
        </w:tc>
        <w:tc>
          <w:tcPr>
            <w:tcW w:w="127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Беседа, наблюдение </w:t>
            </w:r>
          </w:p>
        </w:tc>
        <w:tc>
          <w:tcPr>
            <w:tcW w:w="175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19" w:rsidRPr="001A0C81">
        <w:trPr>
          <w:cantSplit/>
          <w:trHeight w:val="5145"/>
        </w:trPr>
        <w:tc>
          <w:tcPr>
            <w:tcW w:w="482" w:type="dxa"/>
            <w:vMerge/>
            <w:textDirection w:val="btLr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2 Чтение стихотворения  Ю. Владимирова  «Чудаки»</w:t>
            </w: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Орг. момент, чтение, драматизация стихотворения , повтор,, обучение связной речи,  дид. игра «Угадай монету» словарная работа, обобщение- 13.01</w:t>
            </w:r>
          </w:p>
        </w:tc>
        <w:tc>
          <w:tcPr>
            <w:tcW w:w="178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Познакомить с творчеством Ю.Владимирова , развивать умение выразительно читать  стихотворение по ролям. память и внимание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Беседа, чтение худ литер.</w:t>
            </w:r>
          </w:p>
        </w:tc>
        <w:tc>
          <w:tcPr>
            <w:tcW w:w="175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</w:tc>
      </w:tr>
      <w:tr w:rsidR="009A7619" w:rsidRPr="001A0C81">
        <w:trPr>
          <w:cantSplit/>
          <w:trHeight w:val="3165"/>
        </w:trPr>
        <w:tc>
          <w:tcPr>
            <w:tcW w:w="482" w:type="dxa"/>
            <w:vMerge/>
            <w:textDirection w:val="btLr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стихотворений о зиме 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Орг. момент, беседа о времени года, чтение стихов, обсуждение,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активация словаря, обучение связной речи , обобщение-17.01</w:t>
            </w:r>
          </w:p>
        </w:tc>
        <w:tc>
          <w:tcPr>
            <w:tcW w:w="178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стихотворениями о зиме, приобщать их к высокой поэзии 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о зиме </w:t>
            </w:r>
          </w:p>
        </w:tc>
        <w:tc>
          <w:tcPr>
            <w:tcW w:w="127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Беседа, наблюдение, чтение худ. Литературы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619" w:rsidRPr="001A0C81">
        <w:trPr>
          <w:cantSplit/>
          <w:trHeight w:val="3705"/>
        </w:trPr>
        <w:tc>
          <w:tcPr>
            <w:tcW w:w="482" w:type="dxa"/>
            <w:vMerge/>
            <w:textDirection w:val="btLr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К.Ф.Юона  «Русская зима». Составление рассказа «Зимние забавы» Орг. момент, беседа о зиме, составление рассказа по картине  активация словаря, обучение связной речи -20.01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Обучать различать характерные признаки зимы, воспитывать  эстетическое восприятие произв. живописи. Развивать устную речь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 Беседа ситуативная . чтение худ. литературы 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замечать красоту зимнего пейзажа в окружающей обстановке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</w:tc>
      </w:tr>
      <w:tr w:rsidR="009A7619" w:rsidRPr="001A0C81">
        <w:trPr>
          <w:cantSplit/>
          <w:trHeight w:val="9915"/>
        </w:trPr>
        <w:tc>
          <w:tcPr>
            <w:tcW w:w="482" w:type="dxa"/>
            <w:vMerge/>
            <w:textDirection w:val="btLr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Беседа на тему: «Я мечтал…». Дидактическая игра «Подбери рифму».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Рассказы детей о Новогодних праздниках .Вопросы, помощь, д.и. «Подбери рифму»-24.01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картине «Зимние развлечения». Беседа об осени. Рассматривание картины, беседа по содержанию, составление рассказа вместе с детьми, составление рассказа детьми, образец рассказа воспитателем,  загадка о снеге-27.01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дифференциация звуков з-ж.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Выполнение заданий, придумывание слов со звуками, игра «Будь внимательным», чтение стих. Н.Венгрова «Застукалка», чтение стих. С.Маршака «Ель на ежика похож»-31.01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Учить детей участвовать в коллективном разговоре, помогая им содержательно строить высказывания, развивать мышление, внимание, речь.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Учить детей целенаправленному рассматриванию картины (целевое восприятие, последовательное рассматривание отдельных самостоятельных эпизодов, оценка изображенного); воспитывать умение составлять логичный, эмоциональный и содержательный рассказ.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Совершенствовать слуховое восприятие  детей с помощью упражнений на различение звуков з-ж.</w:t>
            </w:r>
          </w:p>
        </w:tc>
        <w:tc>
          <w:tcPr>
            <w:tcW w:w="226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</w:t>
            </w: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наблюдения на прогулках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Дидактические игры, рассматривание букварей</w:t>
            </w:r>
          </w:p>
        </w:tc>
        <w:tc>
          <w:tcPr>
            <w:tcW w:w="127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Беседа чтение худ. литературы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слов по тематике «Зима» на чувашском языке </w:t>
            </w:r>
          </w:p>
        </w:tc>
        <w:tc>
          <w:tcPr>
            <w:tcW w:w="2069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619" w:rsidRPr="001A0C81">
        <w:tc>
          <w:tcPr>
            <w:tcW w:w="482" w:type="dxa"/>
            <w:vMerge w:val="restart"/>
            <w:textDirection w:val="btLr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Февраль </w:t>
            </w:r>
          </w:p>
        </w:tc>
        <w:tc>
          <w:tcPr>
            <w:tcW w:w="426" w:type="dxa"/>
            <w:vMerge w:val="restart"/>
            <w:textDirection w:val="btLr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День Защитника Отечества  </w:t>
            </w:r>
          </w:p>
        </w:tc>
        <w:tc>
          <w:tcPr>
            <w:tcW w:w="226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Развитие литер. речи приобщение  к словесному искусству,</w:t>
            </w:r>
          </w:p>
        </w:tc>
        <w:tc>
          <w:tcPr>
            <w:tcW w:w="3402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Рассказывание русской народной сказки «Никита Кожемяка»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 Игровая ситуация, чтение сказки, беседа по вопросам. активация речевой деятельности, словарная работа,  обобщение-03.02 </w:t>
            </w:r>
          </w:p>
        </w:tc>
        <w:tc>
          <w:tcPr>
            <w:tcW w:w="178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вспомнить содержание знакомых волшебных русских сказок, познакомить со сказкой «Никита Кожемяка»</w:t>
            </w:r>
          </w:p>
        </w:tc>
        <w:tc>
          <w:tcPr>
            <w:tcW w:w="226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 с изображениями русских былинных героев (Ю.Васнецов)</w:t>
            </w:r>
          </w:p>
        </w:tc>
        <w:tc>
          <w:tcPr>
            <w:tcW w:w="127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Беседа, чтение худ. литературы</w:t>
            </w:r>
          </w:p>
        </w:tc>
        <w:tc>
          <w:tcPr>
            <w:tcW w:w="175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национальными былинными героями </w:t>
            </w:r>
          </w:p>
        </w:tc>
        <w:tc>
          <w:tcPr>
            <w:tcW w:w="2069" w:type="dxa"/>
            <w:gridSpan w:val="2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</w:tc>
      </w:tr>
      <w:tr w:rsidR="009A7619" w:rsidRPr="001A0C81">
        <w:tc>
          <w:tcPr>
            <w:tcW w:w="48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Развитие всех компонентов устной речи у детей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набору игрушек по военной технике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Орг. момент, беседа, загадки, составление описательного рассказа, словарная работа , активация речевой активности , обобщение-07.02</w:t>
            </w:r>
          </w:p>
        </w:tc>
        <w:tc>
          <w:tcPr>
            <w:tcW w:w="178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Обучать  составлять рассказ на заданную тему. Развивать устную речь </w:t>
            </w:r>
          </w:p>
        </w:tc>
        <w:tc>
          <w:tcPr>
            <w:tcW w:w="226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альбома «Военная техника» Сюжетные игры </w:t>
            </w:r>
          </w:p>
        </w:tc>
        <w:tc>
          <w:tcPr>
            <w:tcW w:w="127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Беседа ситуативная, рассматривание иллюстраций </w:t>
            </w:r>
          </w:p>
        </w:tc>
        <w:tc>
          <w:tcPr>
            <w:tcW w:w="175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дне Защитников отечества </w:t>
            </w:r>
          </w:p>
        </w:tc>
        <w:tc>
          <w:tcPr>
            <w:tcW w:w="2069" w:type="dxa"/>
            <w:gridSpan w:val="2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</w:tc>
      </w:tr>
      <w:tr w:rsidR="009A7619" w:rsidRPr="001A0C81">
        <w:tc>
          <w:tcPr>
            <w:tcW w:w="48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Чтение глав повести А.П.Гайдара «Чук и Гек»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Орг. момент, чтение повести, беседа по прочитанному, обобщение-10.02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устную речь, обогащать словарный запас, внимание, память. Учить давать оценку взаимоотношений. между близкими людьми </w:t>
            </w:r>
          </w:p>
        </w:tc>
        <w:tc>
          <w:tcPr>
            <w:tcW w:w="226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книжных иллюстраций </w:t>
            </w:r>
          </w:p>
        </w:tc>
        <w:tc>
          <w:tcPr>
            <w:tcW w:w="127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Беседа. Чтение худ литературы</w:t>
            </w:r>
          </w:p>
        </w:tc>
        <w:tc>
          <w:tcPr>
            <w:tcW w:w="175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</w:tc>
      </w:tr>
      <w:tr w:rsidR="009A7619" w:rsidRPr="001A0C81">
        <w:tc>
          <w:tcPr>
            <w:tcW w:w="48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День защитника отечества </w:t>
            </w:r>
          </w:p>
        </w:tc>
        <w:tc>
          <w:tcPr>
            <w:tcW w:w="2268" w:type="dxa"/>
            <w:gridSpan w:val="2"/>
            <w:vMerge w:val="restart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Развитие всех компонентов устной речи у детей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приобщение. к словесному искусству,</w:t>
            </w:r>
          </w:p>
        </w:tc>
        <w:tc>
          <w:tcPr>
            <w:tcW w:w="3402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Беседа    «Вежливые обращения»Орг момент, ситуативная беседа, дид. Игра «Подбери слово», чтение стих про вежливые слова, обобщение-14.02</w:t>
            </w:r>
          </w:p>
        </w:tc>
        <w:tc>
          <w:tcPr>
            <w:tcW w:w="178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Развивать устную речь, обогащать словарный запас продолжать нравственное воспитание.</w:t>
            </w:r>
          </w:p>
        </w:tc>
        <w:tc>
          <w:tcPr>
            <w:tcW w:w="226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Сюжетно –ролевая игра  «Я иду в гости  »</w:t>
            </w:r>
          </w:p>
        </w:tc>
        <w:tc>
          <w:tcPr>
            <w:tcW w:w="127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 литературы, беседа </w:t>
            </w:r>
          </w:p>
        </w:tc>
        <w:tc>
          <w:tcPr>
            <w:tcW w:w="175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Познакомить с вежливыми словами на чувашском языке</w:t>
            </w:r>
          </w:p>
        </w:tc>
        <w:tc>
          <w:tcPr>
            <w:tcW w:w="2069" w:type="dxa"/>
            <w:gridSpan w:val="2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</w:tc>
      </w:tr>
      <w:tr w:rsidR="009A7619" w:rsidRPr="001A0C81">
        <w:tc>
          <w:tcPr>
            <w:tcW w:w="48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Рассказывание из личного опыта  «Мой любимец»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рассказ из личного опыта, словесная игра «Опиши», обобщение-17.02</w:t>
            </w:r>
          </w:p>
        </w:tc>
        <w:tc>
          <w:tcPr>
            <w:tcW w:w="178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составлять рассказы на темы из личного опыта Упражнять в образовании слов-антонимов </w:t>
            </w:r>
          </w:p>
        </w:tc>
        <w:tc>
          <w:tcPr>
            <w:tcW w:w="226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127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Беседа о домашних животных</w:t>
            </w:r>
          </w:p>
        </w:tc>
        <w:tc>
          <w:tcPr>
            <w:tcW w:w="175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названиями домашних животных на чув. языке</w:t>
            </w:r>
          </w:p>
        </w:tc>
        <w:tc>
          <w:tcPr>
            <w:tcW w:w="2069" w:type="dxa"/>
            <w:gridSpan w:val="2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</w:tc>
      </w:tr>
      <w:tr w:rsidR="009A7619" w:rsidRPr="001A0C81">
        <w:tc>
          <w:tcPr>
            <w:tcW w:w="482" w:type="dxa"/>
            <w:vMerge w:val="restart"/>
            <w:textDirection w:val="btLr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Февраль 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«Защитники отечества»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Орг. момент, беседа, словарная работа, составление рассказа, дид. игра  чтение стихотворения, обобщение. -21.02</w:t>
            </w:r>
          </w:p>
        </w:tc>
        <w:tc>
          <w:tcPr>
            <w:tcW w:w="178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устную речь, обогащать словарный запас, Расширять знания детей о российской армии </w:t>
            </w:r>
          </w:p>
        </w:tc>
        <w:tc>
          <w:tcPr>
            <w:tcW w:w="226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«Военная техника», настольные игры</w:t>
            </w:r>
          </w:p>
        </w:tc>
        <w:tc>
          <w:tcPr>
            <w:tcW w:w="127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Настольные игры, беседа ситуативная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5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</w:tc>
      </w:tr>
      <w:tr w:rsidR="009A7619" w:rsidRPr="001A0C81">
        <w:tc>
          <w:tcPr>
            <w:tcW w:w="48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Чтение рассказа Л.Толстого «Косточка» Орг. момент, чтение рассказа, работа со словарем, беседа по рассказу, обобщение -24.02</w:t>
            </w:r>
          </w:p>
        </w:tc>
        <w:tc>
          <w:tcPr>
            <w:tcW w:w="178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творчеством Л.Н.Толстого Развивать устную речь, обогащать словарный запас, формирование нравственных норм </w:t>
            </w:r>
          </w:p>
        </w:tc>
        <w:tc>
          <w:tcPr>
            <w:tcW w:w="226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Чтение худ литературы, беседа</w:t>
            </w:r>
          </w:p>
        </w:tc>
        <w:tc>
          <w:tcPr>
            <w:tcW w:w="175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</w:tc>
      </w:tr>
      <w:tr w:rsidR="009A7619" w:rsidRPr="001A0C81">
        <w:tc>
          <w:tcPr>
            <w:tcW w:w="48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Развитие всех компонентов устной речи у детей.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Развитие литературной речи приобщение  к словесному искусству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Чтение сказки Р.Киплинга  «Слоненок». Орг. момент, чтение сказки, беседа,  обсуждение, словарная работа-28.02</w:t>
            </w:r>
          </w:p>
        </w:tc>
        <w:tc>
          <w:tcPr>
            <w:tcW w:w="178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Закрепление умений различать и четко дифференцировать и  произносить звуки</w:t>
            </w:r>
          </w:p>
        </w:tc>
        <w:tc>
          <w:tcPr>
            <w:tcW w:w="226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75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</w:tc>
      </w:tr>
      <w:tr w:rsidR="009A7619" w:rsidRPr="001A0C81">
        <w:tc>
          <w:tcPr>
            <w:tcW w:w="482" w:type="dxa"/>
            <w:vMerge w:val="restart"/>
            <w:textDirection w:val="btLr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Март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арт 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29март</w:t>
            </w:r>
          </w:p>
        </w:tc>
        <w:tc>
          <w:tcPr>
            <w:tcW w:w="426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 о маме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Орг. момент, беседа о маме, чтение стихотворения, заучивание стих, словесная  игра «Опиши маму»-03.03</w:t>
            </w:r>
          </w:p>
        </w:tc>
        <w:tc>
          <w:tcPr>
            <w:tcW w:w="178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Развивать устную речь, обогащать словарный запас, развивать память</w:t>
            </w:r>
          </w:p>
        </w:tc>
        <w:tc>
          <w:tcPr>
            <w:tcW w:w="226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Чтение стихов о маме</w:t>
            </w:r>
          </w:p>
        </w:tc>
        <w:tc>
          <w:tcPr>
            <w:tcW w:w="127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 Чтение худ литературы, беседа</w:t>
            </w:r>
          </w:p>
        </w:tc>
        <w:tc>
          <w:tcPr>
            <w:tcW w:w="175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стих о маме на чувашском языке </w:t>
            </w:r>
          </w:p>
        </w:tc>
        <w:tc>
          <w:tcPr>
            <w:tcW w:w="2069" w:type="dxa"/>
            <w:gridSpan w:val="2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</w:tc>
      </w:tr>
      <w:tr w:rsidR="009A7619" w:rsidRPr="001A0C81">
        <w:tc>
          <w:tcPr>
            <w:tcW w:w="48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Обучению рассказыванию  по картине  «Мы для милой мамочки…» Орг. момент, рассматривание картины ,беседа, составление детьми рассказа по картине, словесная игра, обобщение.-07.03</w:t>
            </w:r>
          </w:p>
        </w:tc>
        <w:tc>
          <w:tcPr>
            <w:tcW w:w="178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Помогать  детям составлять  рассказы по картинкам с               последовательно развивающимся действием Способствовать совершенствованию диалогической речи </w:t>
            </w:r>
          </w:p>
        </w:tc>
        <w:tc>
          <w:tcPr>
            <w:tcW w:w="226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Чтение худ литературы, беседа  «Как я помогаю маме»</w:t>
            </w:r>
          </w:p>
        </w:tc>
        <w:tc>
          <w:tcPr>
            <w:tcW w:w="175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Формирование  умения составлять рассказ о своей маме</w:t>
            </w:r>
          </w:p>
        </w:tc>
        <w:tc>
          <w:tcPr>
            <w:tcW w:w="2069" w:type="dxa"/>
            <w:gridSpan w:val="2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</w:tc>
      </w:tr>
      <w:tr w:rsidR="009A7619" w:rsidRPr="001A0C81">
        <w:trPr>
          <w:cantSplit/>
          <w:trHeight w:val="1134"/>
        </w:trPr>
        <w:tc>
          <w:tcPr>
            <w:tcW w:w="48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Народная культура </w:t>
            </w:r>
          </w:p>
        </w:tc>
        <w:tc>
          <w:tcPr>
            <w:tcW w:w="2268" w:type="dxa"/>
            <w:gridSpan w:val="2"/>
            <w:vMerge w:val="restart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литературной речи 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искусству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Развитие всех компонентов устной речи у детей</w:t>
            </w:r>
          </w:p>
        </w:tc>
        <w:tc>
          <w:tcPr>
            <w:tcW w:w="3402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И.Белоусова «Весенняя гостья»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Орг. момент,  беседа, чтение стихотворение, словарная  работа, повторное   чтение  стих., обобщение-14.03</w:t>
            </w:r>
          </w:p>
        </w:tc>
        <w:tc>
          <w:tcPr>
            <w:tcW w:w="178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слушать поэтические произведения, умение различать от прозаич. произведений Развивать устную речь, память, обогащать словарный запас</w:t>
            </w:r>
          </w:p>
        </w:tc>
        <w:tc>
          <w:tcPr>
            <w:tcW w:w="226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птицами на прогулке  </w:t>
            </w:r>
          </w:p>
        </w:tc>
        <w:tc>
          <w:tcPr>
            <w:tcW w:w="127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 литературы, беседа .Дид. игры «Времена года» </w:t>
            </w:r>
          </w:p>
        </w:tc>
        <w:tc>
          <w:tcPr>
            <w:tcW w:w="175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</w:tc>
      </w:tr>
      <w:tr w:rsidR="009A7619" w:rsidRPr="001A0C81">
        <w:trPr>
          <w:cantSplit/>
          <w:trHeight w:val="1134"/>
        </w:trPr>
        <w:tc>
          <w:tcPr>
            <w:tcW w:w="48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Т.Ладонщикова «Весна»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Орг. момент, беседа о весне, чтение стих, дид. игра «Когда это бывает?» повторное чтение, беседа по вопросам-17.03</w:t>
            </w:r>
          </w:p>
        </w:tc>
        <w:tc>
          <w:tcPr>
            <w:tcW w:w="178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устную речь , обогащать словарный запас. Формировать умение слушать поэтические произведения </w:t>
            </w:r>
          </w:p>
        </w:tc>
        <w:tc>
          <w:tcPr>
            <w:tcW w:w="226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Дид игра «Когда это бывает?»</w:t>
            </w:r>
          </w:p>
        </w:tc>
        <w:tc>
          <w:tcPr>
            <w:tcW w:w="127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Чтение худ литературы, беседа .Дид. игры «Времена года»</w:t>
            </w:r>
          </w:p>
        </w:tc>
        <w:tc>
          <w:tcPr>
            <w:tcW w:w="175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Ознакомление с названиями времен года на чувашском языке</w:t>
            </w:r>
          </w:p>
        </w:tc>
        <w:tc>
          <w:tcPr>
            <w:tcW w:w="2069" w:type="dxa"/>
            <w:gridSpan w:val="2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</w:tc>
      </w:tr>
      <w:tr w:rsidR="009A7619" w:rsidRPr="001A0C81">
        <w:tc>
          <w:tcPr>
            <w:tcW w:w="48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 «Лошадь с жеребенком»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Орг. момент, рассматривание картины, беседа. составление рассказа, словарная работа-21.03</w:t>
            </w:r>
          </w:p>
        </w:tc>
        <w:tc>
          <w:tcPr>
            <w:tcW w:w="178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умения целенаправленно рассматривать картины, формировать умение составлять логичный, и содержательный рассказ </w:t>
            </w:r>
          </w:p>
        </w:tc>
        <w:tc>
          <w:tcPr>
            <w:tcW w:w="226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Настольные игры «Домашние животные»</w:t>
            </w:r>
          </w:p>
        </w:tc>
        <w:tc>
          <w:tcPr>
            <w:tcW w:w="127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Чтение худ литературы, беседа</w:t>
            </w:r>
          </w:p>
        </w:tc>
        <w:tc>
          <w:tcPr>
            <w:tcW w:w="175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</w:tc>
      </w:tr>
      <w:tr w:rsidR="009A7619" w:rsidRPr="001A0C81">
        <w:trPr>
          <w:trHeight w:val="687"/>
        </w:trPr>
        <w:tc>
          <w:tcPr>
            <w:tcW w:w="48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«Лиса и заяц»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Сюрпризный момент, чтение сказки, обсуждение сказки, беседа по вопросам, дид игра «Сказочные персонажи-24.03</w:t>
            </w:r>
          </w:p>
        </w:tc>
        <w:tc>
          <w:tcPr>
            <w:tcW w:w="178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устным народным творчеством. ; ввести термин  «анималистические сказки», развивать мышление, умение объяснять смысл пословиц и поговорок.</w:t>
            </w:r>
          </w:p>
        </w:tc>
        <w:tc>
          <w:tcPr>
            <w:tcW w:w="226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Настольная игра «Любимые сказки»</w:t>
            </w:r>
          </w:p>
        </w:tc>
        <w:tc>
          <w:tcPr>
            <w:tcW w:w="127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Чтение худ литературы, беседа</w:t>
            </w:r>
          </w:p>
        </w:tc>
        <w:tc>
          <w:tcPr>
            <w:tcW w:w="175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Продолжать знакомит с персонажами чув. сказок</w:t>
            </w:r>
          </w:p>
        </w:tc>
        <w:tc>
          <w:tcPr>
            <w:tcW w:w="2069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</w:tc>
      </w:tr>
      <w:tr w:rsidR="009A7619" w:rsidRPr="001A0C81">
        <w:trPr>
          <w:trHeight w:val="2048"/>
        </w:trPr>
        <w:tc>
          <w:tcPr>
            <w:tcW w:w="48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 по картине «Собака со щенятами»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картины, обсуждение сказки, беседа по вопросам.-28.03</w:t>
            </w:r>
          </w:p>
        </w:tc>
        <w:tc>
          <w:tcPr>
            <w:tcW w:w="178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составлять рассказ по картине .Развивать устную речь , обогащать словарный запас</w:t>
            </w:r>
          </w:p>
        </w:tc>
        <w:tc>
          <w:tcPr>
            <w:tcW w:w="226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альбома, книжных иллюстраций  </w:t>
            </w:r>
          </w:p>
        </w:tc>
        <w:tc>
          <w:tcPr>
            <w:tcW w:w="127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Чтение худ литературы, беседа</w:t>
            </w:r>
          </w:p>
        </w:tc>
        <w:tc>
          <w:tcPr>
            <w:tcW w:w="175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домашнем питомце</w:t>
            </w:r>
          </w:p>
        </w:tc>
        <w:tc>
          <w:tcPr>
            <w:tcW w:w="2069" w:type="dxa"/>
            <w:gridSpan w:val="2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</w:tc>
      </w:tr>
      <w:tr w:rsidR="009A7619" w:rsidRPr="001A0C81">
        <w:trPr>
          <w:trHeight w:val="90"/>
        </w:trPr>
        <w:tc>
          <w:tcPr>
            <w:tcW w:w="48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Весна          </w:t>
            </w: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268" w:type="dxa"/>
            <w:gridSpan w:val="2"/>
            <w:vMerge w:val="restart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Развитие к литературной  речи приобщение  к словесному искусству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Развитие всех компонентов устной речи у детей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русской народной сказки « У страха глаза велики» 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Сюрпризный момент, чтение сказки, обсуждение сказки, беседа по вопросам, дид игра 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«Сказочные персонажи»-31.03   </w:t>
            </w:r>
          </w:p>
        </w:tc>
        <w:tc>
          <w:tcPr>
            <w:tcW w:w="178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Помочь детям понять содержание произведения, объяснить смысл поговорки Развивать устную речь , обогащать словарный запас</w:t>
            </w:r>
          </w:p>
        </w:tc>
        <w:tc>
          <w:tcPr>
            <w:tcW w:w="226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  <w:r w:rsidRPr="001A0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«Любимые сказки» </w:t>
            </w:r>
          </w:p>
        </w:tc>
        <w:tc>
          <w:tcPr>
            <w:tcW w:w="127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худ. литературы , знакомство с пословицами </w:t>
            </w:r>
          </w:p>
        </w:tc>
        <w:tc>
          <w:tcPr>
            <w:tcW w:w="175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Знакомство с чувашской сказкой, с чувашскими пословицами и поговоркам</w:t>
            </w:r>
          </w:p>
        </w:tc>
        <w:tc>
          <w:tcPr>
            <w:tcW w:w="2069" w:type="dxa"/>
            <w:gridSpan w:val="2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</w:tc>
      </w:tr>
      <w:tr w:rsidR="009A7619" w:rsidRPr="001A0C81">
        <w:tc>
          <w:tcPr>
            <w:tcW w:w="482" w:type="dxa"/>
            <w:vMerge w:val="restart"/>
            <w:textDirection w:val="btLr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Апрель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Апрель </w:t>
            </w:r>
          </w:p>
        </w:tc>
        <w:tc>
          <w:tcPr>
            <w:tcW w:w="426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Рассказ по картине А.К.Саврасова «Грачи прилетели»Орг. момент, рассматривание картины, обсуждение картины, составление рассказа по картине, словарная работа-04.04</w:t>
            </w:r>
          </w:p>
        </w:tc>
        <w:tc>
          <w:tcPr>
            <w:tcW w:w="178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искусству при рассматривании репродукции картины Развивать устную речь , обогащать словарный запас, закрепить знания о временах года.</w:t>
            </w:r>
          </w:p>
        </w:tc>
        <w:tc>
          <w:tcPr>
            <w:tcW w:w="226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тему  «Весна»  </w:t>
            </w:r>
          </w:p>
        </w:tc>
        <w:tc>
          <w:tcPr>
            <w:tcW w:w="127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Беседы, чтение худ.   литературы </w:t>
            </w:r>
          </w:p>
        </w:tc>
        <w:tc>
          <w:tcPr>
            <w:tcW w:w="175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</w:tc>
      </w:tr>
      <w:tr w:rsidR="009A7619" w:rsidRPr="001A0C81">
        <w:tc>
          <w:tcPr>
            <w:tcW w:w="48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И. Лешкевича  «Светофор»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Орг. момент, чтение стихотворения, обсуждение произведения, беседа по вопросам, дид игра «Помоги мышонку перейти дорогу».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78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Познакомить с содержанием стихотворения , закрепить правила дорожного движения Развивать устную речь, обогащать словарный запас</w:t>
            </w:r>
          </w:p>
        </w:tc>
        <w:tc>
          <w:tcPr>
            <w:tcW w:w="226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Настольные игры, сюж- ролевая  игра «Водитель и пассажиры»</w:t>
            </w:r>
          </w:p>
        </w:tc>
        <w:tc>
          <w:tcPr>
            <w:tcW w:w="127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правил дорожного движения </w:t>
            </w:r>
          </w:p>
        </w:tc>
        <w:tc>
          <w:tcPr>
            <w:tcW w:w="175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 с правилами дорожного движения </w:t>
            </w:r>
          </w:p>
        </w:tc>
        <w:tc>
          <w:tcPr>
            <w:tcW w:w="2069" w:type="dxa"/>
            <w:gridSpan w:val="2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</w:tc>
      </w:tr>
      <w:tr w:rsidR="009A7619" w:rsidRPr="001A0C81">
        <w:tc>
          <w:tcPr>
            <w:tcW w:w="48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Развитие всех компонентов устной речи у детей.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Развитие литер. речи приобщение  к словесному искусству</w:t>
            </w:r>
          </w:p>
        </w:tc>
        <w:tc>
          <w:tcPr>
            <w:tcW w:w="3402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«Как птицы весну встречали»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Орг. момент, беседа о весне, словарная работа. составление рассказа по плану11.04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составлять рассказ по картинкам с последовательно развивающимся действием </w:t>
            </w:r>
          </w:p>
        </w:tc>
        <w:tc>
          <w:tcPr>
            <w:tcW w:w="226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Наблюдение за сезонными изменениями в природе.</w:t>
            </w:r>
          </w:p>
        </w:tc>
        <w:tc>
          <w:tcPr>
            <w:tcW w:w="127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Беседа о перелетных птицах</w:t>
            </w:r>
          </w:p>
        </w:tc>
        <w:tc>
          <w:tcPr>
            <w:tcW w:w="175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Познакомить с названием перелетных птиц на чув. языке</w:t>
            </w:r>
          </w:p>
        </w:tc>
        <w:tc>
          <w:tcPr>
            <w:tcW w:w="2069" w:type="dxa"/>
            <w:gridSpan w:val="2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</w:tc>
      </w:tr>
      <w:tr w:rsidR="009A7619" w:rsidRPr="001A0C81">
        <w:tc>
          <w:tcPr>
            <w:tcW w:w="48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Беседа о дне космонавтики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Орг. момент, беседа, рассматривание иллюстраций, дид игра, словарная работа-14.04</w:t>
            </w:r>
          </w:p>
        </w:tc>
        <w:tc>
          <w:tcPr>
            <w:tcW w:w="178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освоения космоса , с первыми космонавтами, расширять кругозор Развивать устную речь , обогащать словарный запас</w:t>
            </w:r>
          </w:p>
        </w:tc>
        <w:tc>
          <w:tcPr>
            <w:tcW w:w="226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Рассматривание книжных иллюстраций, рисование «Земля -голубая планета »</w:t>
            </w:r>
          </w:p>
        </w:tc>
        <w:tc>
          <w:tcPr>
            <w:tcW w:w="127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Беседа о космосе, небесных телах</w:t>
            </w:r>
          </w:p>
        </w:tc>
        <w:tc>
          <w:tcPr>
            <w:tcW w:w="175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Расширять знания о космонавте А.Николаеве</w:t>
            </w:r>
          </w:p>
        </w:tc>
        <w:tc>
          <w:tcPr>
            <w:tcW w:w="2069" w:type="dxa"/>
            <w:gridSpan w:val="2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</w:tc>
      </w:tr>
      <w:tr w:rsidR="009A7619" w:rsidRPr="001A0C81">
        <w:trPr>
          <w:trHeight w:val="2406"/>
        </w:trPr>
        <w:tc>
          <w:tcPr>
            <w:tcW w:w="48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Г. Виеру «Мамин день»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Орг. момент, беседа о маме, чтение стихотворения, заучивание стих., слов. игра «Опиши маму-18.04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Развивать память,  устную речь , обогащать словарный запас</w:t>
            </w:r>
          </w:p>
        </w:tc>
        <w:tc>
          <w:tcPr>
            <w:tcW w:w="226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выразит. читать стихотворения . </w:t>
            </w:r>
          </w:p>
        </w:tc>
        <w:tc>
          <w:tcPr>
            <w:tcW w:w="127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Беседа о семье, чтение худ. лит</w:t>
            </w:r>
          </w:p>
        </w:tc>
        <w:tc>
          <w:tcPr>
            <w:tcW w:w="175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слов (мама, папа, бабушка. дедушка на чувашском языке </w:t>
            </w:r>
          </w:p>
        </w:tc>
        <w:tc>
          <w:tcPr>
            <w:tcW w:w="2069" w:type="dxa"/>
            <w:gridSpan w:val="2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</w:tc>
      </w:tr>
      <w:tr w:rsidR="009A7619" w:rsidRPr="001A0C81">
        <w:trPr>
          <w:trHeight w:val="471"/>
        </w:trPr>
        <w:tc>
          <w:tcPr>
            <w:tcW w:w="48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9" w:type="dxa"/>
            <w:gridSpan w:val="10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Мониториннг (22-26.04)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19" w:rsidRPr="001A0C81">
        <w:tc>
          <w:tcPr>
            <w:tcW w:w="48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Развитие всех компонентов устной речи у детей</w:t>
            </w:r>
          </w:p>
        </w:tc>
        <w:tc>
          <w:tcPr>
            <w:tcW w:w="3402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Культура речи. Произношение звуков л—р Орг. момент, игр. упражнения, выполнение заданий совместно и индивидуально, загадки, словесные игры, закрепление звука-28.04</w:t>
            </w:r>
          </w:p>
        </w:tc>
        <w:tc>
          <w:tcPr>
            <w:tcW w:w="178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различении звуков л-р в словах, фразовой речи; обучать ь слышать звук в слове, определять его позицию, называть слова на заданный слог</w:t>
            </w:r>
          </w:p>
        </w:tc>
        <w:tc>
          <w:tcPr>
            <w:tcW w:w="226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Составление чистоговорок</w:t>
            </w:r>
          </w:p>
        </w:tc>
        <w:tc>
          <w:tcPr>
            <w:tcW w:w="127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Словесная игра  «Подбери слово» Проговаривание скороговорок</w:t>
            </w:r>
          </w:p>
        </w:tc>
        <w:tc>
          <w:tcPr>
            <w:tcW w:w="175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</w:tc>
      </w:tr>
      <w:tr w:rsidR="009A7619" w:rsidRPr="001A0C81">
        <w:tc>
          <w:tcPr>
            <w:tcW w:w="48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День Победы</w:t>
            </w:r>
          </w:p>
        </w:tc>
        <w:tc>
          <w:tcPr>
            <w:tcW w:w="2268" w:type="dxa"/>
            <w:gridSpan w:val="2"/>
            <w:vMerge w:val="restart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Развитие литературной .речи приобщение  к словесному искусству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Развитие всех компонентов устной речи у детей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Инсценировка русской народной сказки «Маша и медведь»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Орг. момент, беседа по сказке чтение сказки, обыгрывание сказки-05.05</w:t>
            </w:r>
          </w:p>
        </w:tc>
        <w:tc>
          <w:tcPr>
            <w:tcW w:w="178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творчество, артистические способности. Продолжить знакомить с русскими народными сказками, оценивать характеры героев и их поступки </w:t>
            </w:r>
          </w:p>
        </w:tc>
        <w:tc>
          <w:tcPr>
            <w:tcW w:w="226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Настольная игра «Мои любимые сказки »</w:t>
            </w:r>
          </w:p>
        </w:tc>
        <w:tc>
          <w:tcPr>
            <w:tcW w:w="127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Чтение русских  народных сказок. Рассматривание иллюстраций (Ю. Васнецов)</w:t>
            </w:r>
          </w:p>
        </w:tc>
        <w:tc>
          <w:tcPr>
            <w:tcW w:w="175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Настольный театр «Теремок»</w:t>
            </w:r>
          </w:p>
        </w:tc>
        <w:tc>
          <w:tcPr>
            <w:tcW w:w="2069" w:type="dxa"/>
            <w:gridSpan w:val="2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</w:tc>
      </w:tr>
      <w:tr w:rsidR="009A7619" w:rsidRPr="001A0C81">
        <w:tc>
          <w:tcPr>
            <w:tcW w:w="48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Чтение отрывка произведения К.Паустовского  «Кот- ворюга ».Орг. момент, чтение отрывка, обмен впечатлениями, обсуждение, беседа по вопросам, словарная работа-12.05</w:t>
            </w:r>
          </w:p>
        </w:tc>
        <w:tc>
          <w:tcPr>
            <w:tcW w:w="178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рассказом К. Паустовского, воспитывать доброту, отзывчивость, любовь к животным, умения сопереживать .  </w:t>
            </w:r>
          </w:p>
        </w:tc>
        <w:tc>
          <w:tcPr>
            <w:tcW w:w="226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Рассказ из личного опыта </w:t>
            </w:r>
          </w:p>
        </w:tc>
        <w:tc>
          <w:tcPr>
            <w:tcW w:w="127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худ. литературы </w:t>
            </w:r>
          </w:p>
        </w:tc>
        <w:tc>
          <w:tcPr>
            <w:tcW w:w="175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</w:tc>
      </w:tr>
      <w:tr w:rsidR="009A7619" w:rsidRPr="001A0C81">
        <w:trPr>
          <w:trHeight w:val="262"/>
        </w:trPr>
        <w:tc>
          <w:tcPr>
            <w:tcW w:w="48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творчество: сказки  .Орг. момент, дид. игра «Мои любимые сказки», словесная игра «Сказочный герой», беседа по вопросам, словарная работа-16.05</w:t>
            </w: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A7619" w:rsidRPr="001A0C81" w:rsidRDefault="009A7619" w:rsidP="001A0C81">
            <w:pPr>
              <w:tabs>
                <w:tab w:val="left" w:pos="20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Обобщить знания о сказках, закрепление. представлений о сказке , как  о сокровищнице. народной мудрости</w:t>
            </w:r>
          </w:p>
        </w:tc>
        <w:tc>
          <w:tcPr>
            <w:tcW w:w="226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Настольная игра «Мои любимые сказки»</w:t>
            </w:r>
          </w:p>
        </w:tc>
        <w:tc>
          <w:tcPr>
            <w:tcW w:w="127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Познакомить с чувашскими сказками</w:t>
            </w:r>
          </w:p>
        </w:tc>
        <w:tc>
          <w:tcPr>
            <w:tcW w:w="2069" w:type="dxa"/>
            <w:gridSpan w:val="2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</w:tc>
      </w:tr>
      <w:tr w:rsidR="009A7619" w:rsidRPr="001A0C81">
        <w:tc>
          <w:tcPr>
            <w:tcW w:w="48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 (проверка пройденного материала)Игр. упр «Назови звуки», чтение стихотворения, дид. упр.  «Где спрятались звуки?», скороговорки-19.05</w:t>
            </w:r>
          </w:p>
        </w:tc>
        <w:tc>
          <w:tcPr>
            <w:tcW w:w="178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Уточнить и закрепить правильное произношение звуков. Учить дифференцировать их на слух .Познакомить со стих Дж. Ривза.</w:t>
            </w:r>
          </w:p>
        </w:tc>
        <w:tc>
          <w:tcPr>
            <w:tcW w:w="226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Чтение скороговорок</w:t>
            </w:r>
          </w:p>
        </w:tc>
        <w:tc>
          <w:tcPr>
            <w:tcW w:w="127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худ. литературы, </w:t>
            </w:r>
          </w:p>
        </w:tc>
        <w:tc>
          <w:tcPr>
            <w:tcW w:w="175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</w:tc>
      </w:tr>
      <w:tr w:rsidR="009A7619" w:rsidRPr="001A0C81">
        <w:tc>
          <w:tcPr>
            <w:tcW w:w="48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 «Что я умею делать»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Орг момент, беседа, дид игра «Мои домашние обязанности», индив работа, составление рассказа-23.05</w:t>
            </w:r>
          </w:p>
        </w:tc>
        <w:tc>
          <w:tcPr>
            <w:tcW w:w="178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составлять небольшие рассказы  на заданную тему, опираясь на вопросы  </w:t>
            </w:r>
          </w:p>
        </w:tc>
        <w:tc>
          <w:tcPr>
            <w:tcW w:w="226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Рассказ из личного опыта </w:t>
            </w:r>
          </w:p>
        </w:tc>
        <w:tc>
          <w:tcPr>
            <w:tcW w:w="127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по картинкам, беседа </w:t>
            </w:r>
          </w:p>
        </w:tc>
        <w:tc>
          <w:tcPr>
            <w:tcW w:w="175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</w:tc>
      </w:tr>
      <w:tr w:rsidR="009A7619" w:rsidRPr="001A0C81">
        <w:tc>
          <w:tcPr>
            <w:tcW w:w="48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отрывка «У лукоморья дуб зеленый…» из поэмы А.С.Пушкина «Руслан и Людмила» Беседа по произведению, чтение отрывка. обсуждение, хоровое и индивидуальное пересказывание, закрепление 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78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Познакомить с биографией А.С.Пушкина, воспитывать любовь к творчеству А.С.Пушкина. к поэзии. Развивать устную речь , обогащать словарный запас</w:t>
            </w:r>
          </w:p>
        </w:tc>
        <w:tc>
          <w:tcPr>
            <w:tcW w:w="226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портрета А.С.Пушкина, иллюстраций к его произведениям </w:t>
            </w:r>
          </w:p>
        </w:tc>
        <w:tc>
          <w:tcPr>
            <w:tcW w:w="127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Беседа, чтение худ. литературы</w:t>
            </w:r>
          </w:p>
        </w:tc>
        <w:tc>
          <w:tcPr>
            <w:tcW w:w="175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</w:tc>
      </w:tr>
      <w:tr w:rsidR="009A7619" w:rsidRPr="001A0C81">
        <w:tc>
          <w:tcPr>
            <w:tcW w:w="482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Развитие всех компонентов устной речи у детей</w:t>
            </w:r>
          </w:p>
        </w:tc>
        <w:tc>
          <w:tcPr>
            <w:tcW w:w="3402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Составление творческого рассказа о весне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Орг.момент, беседа о весне, чтение стихотворения, составление рассказа. словарная работа.</w:t>
            </w:r>
          </w:p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78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Продолжать обучать  детей составлять повествовательный рассказ на основе приобретенных ранее знаний Развивать устную речь, обогащать словарный запас</w:t>
            </w:r>
          </w:p>
        </w:tc>
        <w:tc>
          <w:tcPr>
            <w:tcW w:w="226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Настольная игра «Времена года»</w:t>
            </w:r>
          </w:p>
        </w:tc>
        <w:tc>
          <w:tcPr>
            <w:tcW w:w="1276" w:type="dxa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 xml:space="preserve">Беседа. составление коротких рассказов по картинке </w:t>
            </w:r>
          </w:p>
        </w:tc>
        <w:tc>
          <w:tcPr>
            <w:tcW w:w="1758" w:type="dxa"/>
            <w:gridSpan w:val="2"/>
          </w:tcPr>
          <w:p w:rsidR="009A7619" w:rsidRPr="001A0C81" w:rsidRDefault="009A7619" w:rsidP="001A0C8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Повторить название времен года на чув. языке</w:t>
            </w:r>
          </w:p>
        </w:tc>
        <w:tc>
          <w:tcPr>
            <w:tcW w:w="2069" w:type="dxa"/>
            <w:gridSpan w:val="2"/>
          </w:tcPr>
          <w:p w:rsidR="009A7619" w:rsidRPr="001A0C81" w:rsidRDefault="009A7619" w:rsidP="001A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Социально-коммуникативное развитие.</w:t>
            </w:r>
          </w:p>
        </w:tc>
      </w:tr>
    </w:tbl>
    <w:p w:rsidR="009A7619" w:rsidRDefault="009A7619" w:rsidP="00667B7B">
      <w:pPr>
        <w:tabs>
          <w:tab w:val="left" w:pos="6030"/>
        </w:tabs>
        <w:rPr>
          <w:b/>
          <w:bCs/>
          <w:sz w:val="28"/>
          <w:szCs w:val="28"/>
        </w:rPr>
      </w:pPr>
    </w:p>
    <w:p w:rsidR="009A7619" w:rsidRPr="00172D80" w:rsidRDefault="009A7619" w:rsidP="00172D80">
      <w:pPr>
        <w:pStyle w:val="Heading1"/>
        <w:rPr>
          <w:color w:val="auto"/>
        </w:rPr>
      </w:pPr>
      <w:bookmarkStart w:id="10" w:name="_Toc403854557"/>
      <w:r w:rsidRPr="00172D80">
        <w:rPr>
          <w:color w:val="auto"/>
          <w:lang w:val="en-US"/>
        </w:rPr>
        <w:t>IV</w:t>
      </w:r>
      <w:r w:rsidRPr="00172D80">
        <w:rPr>
          <w:color w:val="auto"/>
        </w:rPr>
        <w:t>. Учебно-методическое и информационное обеспечение программы</w:t>
      </w:r>
      <w:bookmarkEnd w:id="10"/>
    </w:p>
    <w:p w:rsidR="009A7619" w:rsidRPr="00235711" w:rsidRDefault="009A7619" w:rsidP="00667B7B">
      <w:pPr>
        <w:tabs>
          <w:tab w:val="left" w:pos="6030"/>
        </w:tabs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780"/>
        <w:gridCol w:w="5220"/>
        <w:gridCol w:w="2798"/>
      </w:tblGrid>
      <w:tr w:rsidR="009A7619" w:rsidRPr="00235711">
        <w:tc>
          <w:tcPr>
            <w:tcW w:w="2988" w:type="dxa"/>
          </w:tcPr>
          <w:p w:rsidR="009A7619" w:rsidRPr="00235711" w:rsidRDefault="009A7619" w:rsidP="00DC5607">
            <w:pPr>
              <w:tabs>
                <w:tab w:val="left" w:pos="6030"/>
              </w:tabs>
              <w:rPr>
                <w:b/>
                <w:bCs/>
                <w:sz w:val="28"/>
                <w:szCs w:val="28"/>
              </w:rPr>
            </w:pPr>
            <w:r w:rsidRPr="00235711">
              <w:rPr>
                <w:b/>
                <w:bCs/>
                <w:sz w:val="28"/>
                <w:szCs w:val="28"/>
              </w:rPr>
              <w:t xml:space="preserve">Название раздела учебного курса образовательной области или тематического блока(цикла)занятий </w:t>
            </w:r>
          </w:p>
        </w:tc>
        <w:tc>
          <w:tcPr>
            <w:tcW w:w="3780" w:type="dxa"/>
          </w:tcPr>
          <w:p w:rsidR="009A7619" w:rsidRPr="00235711" w:rsidRDefault="009A7619" w:rsidP="00DC5607">
            <w:pPr>
              <w:tabs>
                <w:tab w:val="left" w:pos="6030"/>
              </w:tabs>
              <w:rPr>
                <w:b/>
                <w:bCs/>
                <w:sz w:val="28"/>
                <w:szCs w:val="28"/>
              </w:rPr>
            </w:pPr>
            <w:r w:rsidRPr="00235711">
              <w:rPr>
                <w:b/>
                <w:bCs/>
                <w:sz w:val="28"/>
                <w:szCs w:val="28"/>
              </w:rPr>
              <w:t xml:space="preserve">Материалы, оборудование </w:t>
            </w:r>
          </w:p>
        </w:tc>
        <w:tc>
          <w:tcPr>
            <w:tcW w:w="5220" w:type="dxa"/>
          </w:tcPr>
          <w:p w:rsidR="009A7619" w:rsidRPr="00235711" w:rsidRDefault="009A7619" w:rsidP="00DC5607">
            <w:pPr>
              <w:tabs>
                <w:tab w:val="left" w:pos="6030"/>
              </w:tabs>
              <w:rPr>
                <w:b/>
                <w:bCs/>
                <w:sz w:val="28"/>
                <w:szCs w:val="28"/>
              </w:rPr>
            </w:pPr>
            <w:r w:rsidRPr="00235711">
              <w:rPr>
                <w:b/>
                <w:bCs/>
                <w:sz w:val="28"/>
                <w:szCs w:val="28"/>
              </w:rPr>
              <w:t xml:space="preserve">Учебно-наглядные пособия </w:t>
            </w:r>
          </w:p>
        </w:tc>
        <w:tc>
          <w:tcPr>
            <w:tcW w:w="2798" w:type="dxa"/>
          </w:tcPr>
          <w:p w:rsidR="009A7619" w:rsidRPr="00235711" w:rsidRDefault="009A7619" w:rsidP="00DC5607">
            <w:pPr>
              <w:tabs>
                <w:tab w:val="left" w:pos="6030"/>
              </w:tabs>
              <w:rPr>
                <w:b/>
                <w:bCs/>
                <w:sz w:val="28"/>
                <w:szCs w:val="28"/>
              </w:rPr>
            </w:pPr>
            <w:r w:rsidRPr="00235711">
              <w:rPr>
                <w:b/>
                <w:bCs/>
                <w:sz w:val="28"/>
                <w:szCs w:val="28"/>
              </w:rPr>
              <w:t>Информационные  и технические средства обучения</w:t>
            </w:r>
          </w:p>
        </w:tc>
      </w:tr>
      <w:tr w:rsidR="009A7619" w:rsidRPr="00235711">
        <w:tc>
          <w:tcPr>
            <w:tcW w:w="2988" w:type="dxa"/>
          </w:tcPr>
          <w:p w:rsidR="009A7619" w:rsidRPr="00172D80" w:rsidRDefault="009A7619" w:rsidP="00DC5607">
            <w:pPr>
              <w:tabs>
                <w:tab w:val="left" w:pos="60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3780" w:type="dxa"/>
          </w:tcPr>
          <w:p w:rsidR="009A7619" w:rsidRPr="00235711" w:rsidRDefault="009A7619" w:rsidP="00DC5607">
            <w:pPr>
              <w:tabs>
                <w:tab w:val="left" w:pos="6030"/>
              </w:tabs>
              <w:rPr>
                <w:b/>
                <w:bCs/>
                <w:sz w:val="28"/>
                <w:szCs w:val="28"/>
              </w:rPr>
            </w:pPr>
            <w:r w:rsidRPr="00235711">
              <w:rPr>
                <w:sz w:val="28"/>
                <w:szCs w:val="28"/>
              </w:rPr>
              <w:t>1Наборы игрушек</w:t>
            </w:r>
            <w:r w:rsidRPr="00235711">
              <w:rPr>
                <w:b/>
                <w:bCs/>
                <w:sz w:val="28"/>
                <w:szCs w:val="28"/>
              </w:rPr>
              <w:t xml:space="preserve">. </w:t>
            </w:r>
          </w:p>
          <w:p w:rsidR="009A7619" w:rsidRPr="00235711" w:rsidRDefault="009A7619" w:rsidP="00DC5607">
            <w:pPr>
              <w:tabs>
                <w:tab w:val="left" w:pos="6030"/>
              </w:tabs>
              <w:rPr>
                <w:sz w:val="28"/>
                <w:szCs w:val="28"/>
              </w:rPr>
            </w:pPr>
            <w:r w:rsidRPr="00235711">
              <w:rPr>
                <w:sz w:val="28"/>
                <w:szCs w:val="28"/>
              </w:rPr>
              <w:t>2.Альбомные листы, краски, карандаши, кисти.</w:t>
            </w:r>
          </w:p>
          <w:p w:rsidR="009A7619" w:rsidRPr="00235711" w:rsidRDefault="009A7619" w:rsidP="00DC5607">
            <w:pPr>
              <w:tabs>
                <w:tab w:val="left" w:pos="6030"/>
              </w:tabs>
              <w:rPr>
                <w:sz w:val="28"/>
                <w:szCs w:val="28"/>
              </w:rPr>
            </w:pPr>
            <w:r w:rsidRPr="00235711">
              <w:rPr>
                <w:sz w:val="28"/>
                <w:szCs w:val="28"/>
              </w:rPr>
              <w:t>3..Театр бибабо, настольный театр,  пальчиковый театр.</w:t>
            </w:r>
          </w:p>
        </w:tc>
        <w:tc>
          <w:tcPr>
            <w:tcW w:w="5220" w:type="dxa"/>
          </w:tcPr>
          <w:p w:rsidR="009A7619" w:rsidRPr="00235711" w:rsidRDefault="009A7619" w:rsidP="00DC5607">
            <w:pPr>
              <w:tabs>
                <w:tab w:val="left" w:pos="6030"/>
              </w:tabs>
              <w:rPr>
                <w:sz w:val="28"/>
                <w:szCs w:val="28"/>
              </w:rPr>
            </w:pPr>
            <w:r w:rsidRPr="00235711">
              <w:rPr>
                <w:sz w:val="28"/>
                <w:szCs w:val="28"/>
              </w:rPr>
              <w:t>1.Портреты писателей и поэтов.</w:t>
            </w:r>
          </w:p>
          <w:p w:rsidR="009A7619" w:rsidRPr="00235711" w:rsidRDefault="009A7619" w:rsidP="00DC5607">
            <w:pPr>
              <w:tabs>
                <w:tab w:val="left" w:pos="60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235711">
              <w:rPr>
                <w:sz w:val="28"/>
                <w:szCs w:val="28"/>
              </w:rPr>
              <w:t>Картины художников</w:t>
            </w:r>
          </w:p>
          <w:p w:rsidR="009A7619" w:rsidRPr="00235711" w:rsidRDefault="009A7619" w:rsidP="00DC5607">
            <w:pPr>
              <w:tabs>
                <w:tab w:val="left" w:pos="60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35711">
              <w:rPr>
                <w:sz w:val="28"/>
                <w:szCs w:val="28"/>
              </w:rPr>
              <w:t>.Книжные иллюстрации к сказкам</w:t>
            </w:r>
          </w:p>
          <w:p w:rsidR="009A7619" w:rsidRPr="00235711" w:rsidRDefault="009A7619" w:rsidP="00DC5607">
            <w:pPr>
              <w:tabs>
                <w:tab w:val="left" w:pos="6030"/>
              </w:tabs>
              <w:rPr>
                <w:sz w:val="28"/>
                <w:szCs w:val="28"/>
              </w:rPr>
            </w:pPr>
            <w:r w:rsidRPr="00235711">
              <w:rPr>
                <w:sz w:val="28"/>
                <w:szCs w:val="28"/>
              </w:rPr>
              <w:t>4. Сюжетные картины.</w:t>
            </w:r>
          </w:p>
          <w:p w:rsidR="009A7619" w:rsidRPr="00235711" w:rsidRDefault="009A7619" w:rsidP="00DC5607">
            <w:pPr>
              <w:tabs>
                <w:tab w:val="left" w:pos="60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235711">
              <w:rPr>
                <w:sz w:val="28"/>
                <w:szCs w:val="28"/>
              </w:rPr>
              <w:t xml:space="preserve">Картины «Времена года» «Дикие животные»,  «Домашние животные». </w:t>
            </w:r>
          </w:p>
          <w:p w:rsidR="009A7619" w:rsidRDefault="009A7619" w:rsidP="00172D80">
            <w:pPr>
              <w:tabs>
                <w:tab w:val="left" w:pos="6030"/>
              </w:tabs>
              <w:rPr>
                <w:sz w:val="28"/>
                <w:szCs w:val="28"/>
              </w:rPr>
            </w:pPr>
            <w:r w:rsidRPr="00235711">
              <w:rPr>
                <w:sz w:val="28"/>
                <w:szCs w:val="28"/>
              </w:rPr>
              <w:t>6.Иллюстрации к сказкам.</w:t>
            </w:r>
          </w:p>
          <w:p w:rsidR="009A7619" w:rsidRPr="00235711" w:rsidRDefault="009A7619" w:rsidP="00172D80">
            <w:pPr>
              <w:tabs>
                <w:tab w:val="left" w:pos="6030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7.Портреты поэтов, писателей.</w:t>
            </w:r>
          </w:p>
        </w:tc>
        <w:tc>
          <w:tcPr>
            <w:tcW w:w="2798" w:type="dxa"/>
          </w:tcPr>
          <w:p w:rsidR="009A7619" w:rsidRPr="00235711" w:rsidRDefault="009A7619" w:rsidP="00DC5607">
            <w:pPr>
              <w:tabs>
                <w:tab w:val="left" w:pos="6030"/>
              </w:tabs>
              <w:rPr>
                <w:sz w:val="28"/>
                <w:szCs w:val="28"/>
              </w:rPr>
            </w:pPr>
            <w:r w:rsidRPr="00235711">
              <w:rPr>
                <w:sz w:val="28"/>
                <w:szCs w:val="28"/>
              </w:rPr>
              <w:t xml:space="preserve">1.Магнитофон 2.Аудиозаписи русских народных сказок, песен, фонограммы к песням </w:t>
            </w:r>
          </w:p>
        </w:tc>
      </w:tr>
    </w:tbl>
    <w:p w:rsidR="009A7619" w:rsidRPr="00235711" w:rsidRDefault="009A7619" w:rsidP="00667B7B">
      <w:pPr>
        <w:rPr>
          <w:b/>
          <w:bCs/>
          <w:sz w:val="28"/>
          <w:szCs w:val="28"/>
        </w:rPr>
      </w:pPr>
      <w:r w:rsidRPr="00235711">
        <w:rPr>
          <w:b/>
          <w:bCs/>
          <w:sz w:val="28"/>
          <w:szCs w:val="28"/>
        </w:rPr>
        <w:t xml:space="preserve"> </w:t>
      </w:r>
    </w:p>
    <w:p w:rsidR="009A7619" w:rsidRPr="001A0C81" w:rsidRDefault="009A7619" w:rsidP="001A0C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ЛИТЕРАТУРЫ:</w:t>
      </w:r>
    </w:p>
    <w:p w:rsidR="009A7619" w:rsidRPr="00FB3F21" w:rsidRDefault="009A7619" w:rsidP="00FB3F21">
      <w:pPr>
        <w:pStyle w:val="NoSpacing"/>
        <w:tabs>
          <w:tab w:val="left" w:pos="851"/>
        </w:tabs>
        <w:ind w:left="851"/>
        <w:jc w:val="both"/>
        <w:rPr>
          <w:rStyle w:val="FontStyle23"/>
          <w:sz w:val="28"/>
          <w:szCs w:val="28"/>
        </w:rPr>
      </w:pPr>
      <w:r w:rsidRPr="00FB3F21">
        <w:rPr>
          <w:rStyle w:val="FontStyle23"/>
          <w:sz w:val="28"/>
          <w:szCs w:val="28"/>
        </w:rPr>
        <w:t>Для педагога:</w:t>
      </w:r>
    </w:p>
    <w:p w:rsidR="009A7619" w:rsidRPr="00FB3F21" w:rsidRDefault="009A7619" w:rsidP="00FB3F21">
      <w:pPr>
        <w:pStyle w:val="NoSpacing"/>
        <w:tabs>
          <w:tab w:val="left" w:pos="851"/>
        </w:tabs>
        <w:ind w:left="851"/>
        <w:jc w:val="both"/>
        <w:rPr>
          <w:rStyle w:val="FontStyle23"/>
          <w:b w:val="0"/>
          <w:bCs w:val="0"/>
          <w:sz w:val="28"/>
          <w:szCs w:val="28"/>
        </w:rPr>
      </w:pPr>
      <w:r w:rsidRPr="00FB3F21">
        <w:rPr>
          <w:rStyle w:val="FontStyle23"/>
          <w:b w:val="0"/>
          <w:bCs w:val="0"/>
          <w:sz w:val="28"/>
          <w:szCs w:val="28"/>
        </w:rPr>
        <w:t>1.</w:t>
      </w:r>
      <w:r w:rsidRPr="00FB3F21">
        <w:rPr>
          <w:rStyle w:val="FontStyle23"/>
          <w:b w:val="0"/>
          <w:bCs w:val="0"/>
          <w:sz w:val="28"/>
          <w:szCs w:val="28"/>
        </w:rPr>
        <w:tab/>
        <w:t>Нормативная литература:</w:t>
      </w:r>
    </w:p>
    <w:p w:rsidR="009A7619" w:rsidRPr="00FB3F21" w:rsidRDefault="009A7619" w:rsidP="00FB3F21">
      <w:pPr>
        <w:pStyle w:val="NoSpacing"/>
        <w:tabs>
          <w:tab w:val="left" w:pos="851"/>
        </w:tabs>
        <w:ind w:left="851"/>
        <w:jc w:val="both"/>
        <w:rPr>
          <w:rStyle w:val="FontStyle15"/>
          <w:b w:val="0"/>
          <w:bCs w:val="0"/>
          <w:sz w:val="28"/>
          <w:szCs w:val="28"/>
        </w:rPr>
      </w:pPr>
      <w:r w:rsidRPr="00FB3F21">
        <w:rPr>
          <w:rStyle w:val="FontStyle15"/>
          <w:b w:val="0"/>
          <w:bCs w:val="0"/>
          <w:sz w:val="28"/>
          <w:szCs w:val="28"/>
        </w:rPr>
        <w:t>1.1.</w:t>
      </w:r>
      <w:r w:rsidRPr="00FB3F21">
        <w:rPr>
          <w:rStyle w:val="FontStyle15"/>
          <w:b w:val="0"/>
          <w:bCs w:val="0"/>
          <w:sz w:val="28"/>
          <w:szCs w:val="28"/>
        </w:rPr>
        <w:tab/>
        <w:t>Закон Российской Федерации «Об образовании».</w:t>
      </w:r>
    </w:p>
    <w:p w:rsidR="009A7619" w:rsidRPr="00FB3F21" w:rsidRDefault="009A7619" w:rsidP="00FB3F21">
      <w:pPr>
        <w:pStyle w:val="NoSpacing"/>
        <w:tabs>
          <w:tab w:val="left" w:pos="851"/>
        </w:tabs>
        <w:ind w:left="851"/>
        <w:jc w:val="both"/>
        <w:rPr>
          <w:rStyle w:val="FontStyle15"/>
          <w:b w:val="0"/>
          <w:bCs w:val="0"/>
          <w:sz w:val="28"/>
          <w:szCs w:val="28"/>
        </w:rPr>
      </w:pPr>
      <w:r w:rsidRPr="00FB3F21">
        <w:rPr>
          <w:rStyle w:val="FontStyle15"/>
          <w:b w:val="0"/>
          <w:bCs w:val="0"/>
          <w:sz w:val="28"/>
          <w:szCs w:val="28"/>
        </w:rPr>
        <w:t>1.2.</w:t>
      </w:r>
      <w:r w:rsidRPr="00FB3F21">
        <w:rPr>
          <w:rStyle w:val="FontStyle15"/>
          <w:b w:val="0"/>
          <w:bCs w:val="0"/>
          <w:sz w:val="28"/>
          <w:szCs w:val="28"/>
        </w:rPr>
        <w:tab/>
        <w:t>«Федеральный государственный образовательный стандарт дошкольного образования» приказ министерства образования и науки Российской Федерации от 17.10.2013 г. № 1155 г. Москва.</w:t>
      </w:r>
    </w:p>
    <w:p w:rsidR="009A7619" w:rsidRPr="00FB3F21" w:rsidRDefault="009A7619" w:rsidP="00FB3F21">
      <w:pPr>
        <w:pStyle w:val="NoSpacing"/>
        <w:tabs>
          <w:tab w:val="left" w:pos="851"/>
        </w:tabs>
        <w:ind w:left="851"/>
        <w:jc w:val="both"/>
        <w:rPr>
          <w:rStyle w:val="FontStyle15"/>
          <w:b w:val="0"/>
          <w:bCs w:val="0"/>
          <w:sz w:val="28"/>
          <w:szCs w:val="28"/>
        </w:rPr>
      </w:pPr>
      <w:r w:rsidRPr="00FB3F21">
        <w:rPr>
          <w:rStyle w:val="FontStyle15"/>
          <w:b w:val="0"/>
          <w:bCs w:val="0"/>
          <w:sz w:val="28"/>
          <w:szCs w:val="28"/>
        </w:rPr>
        <w:t>1.3.</w:t>
      </w:r>
      <w:r w:rsidRPr="00FB3F21">
        <w:rPr>
          <w:rStyle w:val="FontStyle15"/>
          <w:b w:val="0"/>
          <w:bCs w:val="0"/>
          <w:sz w:val="28"/>
          <w:szCs w:val="28"/>
        </w:rPr>
        <w:tab/>
        <w:t>Постановление Главного государственного санитарного врача РФ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9A7619" w:rsidRPr="00FB3F21" w:rsidRDefault="009A7619" w:rsidP="00FB3F21">
      <w:pPr>
        <w:pStyle w:val="NoSpacing"/>
        <w:tabs>
          <w:tab w:val="left" w:pos="851"/>
        </w:tabs>
        <w:ind w:left="851"/>
        <w:jc w:val="both"/>
        <w:rPr>
          <w:rStyle w:val="FontStyle23"/>
          <w:b w:val="0"/>
          <w:bCs w:val="0"/>
          <w:sz w:val="28"/>
          <w:szCs w:val="28"/>
        </w:rPr>
      </w:pPr>
      <w:r w:rsidRPr="00FB3F21">
        <w:rPr>
          <w:rStyle w:val="FontStyle23"/>
          <w:b w:val="0"/>
          <w:bCs w:val="0"/>
          <w:sz w:val="28"/>
          <w:szCs w:val="28"/>
        </w:rPr>
        <w:t>2.</w:t>
      </w:r>
      <w:r w:rsidRPr="00FB3F21">
        <w:rPr>
          <w:rStyle w:val="FontStyle23"/>
          <w:b w:val="0"/>
          <w:bCs w:val="0"/>
          <w:sz w:val="28"/>
          <w:szCs w:val="28"/>
        </w:rPr>
        <w:tab/>
        <w:t>Учебно-методическая литература</w:t>
      </w:r>
    </w:p>
    <w:p w:rsidR="009A7619" w:rsidRPr="00FB3F21" w:rsidRDefault="009A7619" w:rsidP="00FB3F21">
      <w:pPr>
        <w:pStyle w:val="a0"/>
        <w:tabs>
          <w:tab w:val="left" w:pos="851"/>
        </w:tabs>
        <w:ind w:left="851"/>
        <w:jc w:val="both"/>
        <w:rPr>
          <w:sz w:val="28"/>
          <w:szCs w:val="28"/>
        </w:rPr>
      </w:pPr>
      <w:r w:rsidRPr="00FB3F21">
        <w:rPr>
          <w:sz w:val="28"/>
          <w:szCs w:val="28"/>
        </w:rPr>
        <w:t>2.1.</w:t>
      </w:r>
      <w:r w:rsidRPr="00FB3F21">
        <w:rPr>
          <w:sz w:val="28"/>
          <w:szCs w:val="28"/>
        </w:rPr>
        <w:tab/>
        <w:t>«От рождения до школы». Примерная основная общеобразовательная программа дошкольного образования/Под ред. Н.Е. Вераксы, Т.С. Комаровой, М.А. Васильевой. – 2-е изд., испр. И доп. – М.: МОЗАИКА-СИНТЕЗ, 2012.</w:t>
      </w:r>
    </w:p>
    <w:p w:rsidR="009A7619" w:rsidRPr="00FB3F21" w:rsidRDefault="009A7619" w:rsidP="00FB3F21">
      <w:pPr>
        <w:pStyle w:val="NoSpacing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B3F21">
        <w:rPr>
          <w:rFonts w:ascii="Times New Roman" w:hAnsi="Times New Roman" w:cs="Times New Roman"/>
          <w:sz w:val="28"/>
          <w:szCs w:val="28"/>
        </w:rPr>
        <w:t>2.2.</w:t>
      </w:r>
      <w:r w:rsidRPr="00FB3F21">
        <w:rPr>
          <w:rFonts w:ascii="Times New Roman" w:hAnsi="Times New Roman" w:cs="Times New Roman"/>
          <w:sz w:val="28"/>
          <w:szCs w:val="28"/>
        </w:rPr>
        <w:tab/>
        <w:t xml:space="preserve">«Комплексные занятия «От рождения до школы» под ред. Н.Е. Вераксы, Т.С. Комаровой, М.А. Васильевой. Старшая группа /автор-составитель Н.В. Лободина.- Волгоград :Учитель, 2012 </w:t>
      </w:r>
    </w:p>
    <w:p w:rsidR="009A7619" w:rsidRPr="00FB3F21" w:rsidRDefault="009A7619" w:rsidP="00FB3F21">
      <w:pPr>
        <w:pStyle w:val="NoSpacing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B3F21">
        <w:rPr>
          <w:rStyle w:val="FontStyle23"/>
          <w:b w:val="0"/>
          <w:bCs w:val="0"/>
          <w:sz w:val="28"/>
          <w:szCs w:val="28"/>
        </w:rPr>
        <w:t>2.3.</w:t>
      </w:r>
      <w:r w:rsidRPr="00FB3F21">
        <w:rPr>
          <w:rStyle w:val="FontStyle23"/>
          <w:b w:val="0"/>
          <w:bCs w:val="0"/>
          <w:sz w:val="28"/>
          <w:szCs w:val="28"/>
        </w:rPr>
        <w:tab/>
      </w:r>
      <w:r w:rsidRPr="00FB3F21">
        <w:rPr>
          <w:rFonts w:ascii="Times New Roman" w:hAnsi="Times New Roman" w:cs="Times New Roman"/>
          <w:sz w:val="28"/>
          <w:szCs w:val="28"/>
        </w:rPr>
        <w:t>Н.С. Голицына. Занятия в детском саду. Перспективное планирование. Старшая группа. – М., 2012.</w:t>
      </w:r>
    </w:p>
    <w:p w:rsidR="009A7619" w:rsidRPr="00FB3F21" w:rsidRDefault="009A7619" w:rsidP="00FB3F21">
      <w:pPr>
        <w:pStyle w:val="a3"/>
        <w:tabs>
          <w:tab w:val="left" w:pos="851"/>
        </w:tabs>
        <w:ind w:left="851" w:right="-31"/>
        <w:jc w:val="both"/>
        <w:rPr>
          <w:sz w:val="28"/>
          <w:szCs w:val="28"/>
        </w:rPr>
      </w:pPr>
      <w:r w:rsidRPr="00FB3F21">
        <w:rPr>
          <w:sz w:val="28"/>
          <w:szCs w:val="28"/>
        </w:rPr>
        <w:t>2.4.</w:t>
      </w:r>
      <w:r w:rsidRPr="00FB3F21">
        <w:rPr>
          <w:sz w:val="28"/>
          <w:szCs w:val="28"/>
        </w:rPr>
        <w:tab/>
        <w:t>В.В. Гербова. Коммуникация. Развитие речи в старшей группе детского сада  – М.:, 2012.</w:t>
      </w:r>
    </w:p>
    <w:p w:rsidR="009A7619" w:rsidRPr="00FB3F21" w:rsidRDefault="009A7619" w:rsidP="00FB3F21">
      <w:pPr>
        <w:pStyle w:val="a3"/>
        <w:tabs>
          <w:tab w:val="left" w:pos="851"/>
        </w:tabs>
        <w:ind w:left="851" w:right="-31"/>
        <w:jc w:val="both"/>
        <w:rPr>
          <w:sz w:val="28"/>
          <w:szCs w:val="28"/>
        </w:rPr>
      </w:pPr>
      <w:r w:rsidRPr="00FB3F21">
        <w:rPr>
          <w:sz w:val="28"/>
          <w:szCs w:val="28"/>
        </w:rPr>
        <w:t>2.5.</w:t>
      </w:r>
      <w:r w:rsidRPr="00FB3F21">
        <w:rPr>
          <w:sz w:val="28"/>
          <w:szCs w:val="28"/>
        </w:rPr>
        <w:tab/>
        <w:t>Ушакова О.С.Знакомим дошкольников 5-7  с литературой .—М, 2010 .</w:t>
      </w:r>
    </w:p>
    <w:p w:rsidR="009A7619" w:rsidRPr="00FB3F21" w:rsidRDefault="009A7619" w:rsidP="00FB3F21">
      <w:pPr>
        <w:pStyle w:val="a3"/>
        <w:tabs>
          <w:tab w:val="left" w:pos="851"/>
        </w:tabs>
        <w:ind w:left="851" w:right="-31"/>
        <w:jc w:val="both"/>
        <w:rPr>
          <w:sz w:val="28"/>
          <w:szCs w:val="28"/>
        </w:rPr>
      </w:pPr>
      <w:r w:rsidRPr="00FB3F21">
        <w:rPr>
          <w:sz w:val="28"/>
          <w:szCs w:val="28"/>
        </w:rPr>
        <w:t>2.6.</w:t>
      </w:r>
      <w:r w:rsidRPr="00FB3F21">
        <w:rPr>
          <w:sz w:val="28"/>
          <w:szCs w:val="28"/>
        </w:rPr>
        <w:tab/>
        <w:t xml:space="preserve">Короткова Э.П. Обучение рассказыванию в детском саду ( из опыта работы). М.: «Просвещение» ,1978 </w:t>
      </w:r>
    </w:p>
    <w:p w:rsidR="009A7619" w:rsidRPr="00FB3F21" w:rsidRDefault="009A7619" w:rsidP="00FB3F21">
      <w:pPr>
        <w:pStyle w:val="NoSpacing"/>
        <w:tabs>
          <w:tab w:val="left" w:pos="851"/>
        </w:tabs>
        <w:ind w:left="851"/>
        <w:jc w:val="both"/>
        <w:rPr>
          <w:rStyle w:val="FontStyle23"/>
          <w:b w:val="0"/>
          <w:bCs w:val="0"/>
          <w:sz w:val="28"/>
          <w:szCs w:val="28"/>
        </w:rPr>
      </w:pPr>
    </w:p>
    <w:p w:rsidR="009A7619" w:rsidRPr="00FB3F21" w:rsidRDefault="009A7619" w:rsidP="00FB3F21">
      <w:pPr>
        <w:pStyle w:val="NoSpacing"/>
        <w:tabs>
          <w:tab w:val="left" w:pos="851"/>
        </w:tabs>
        <w:ind w:left="851"/>
        <w:jc w:val="both"/>
        <w:rPr>
          <w:rStyle w:val="FontStyle23"/>
          <w:b w:val="0"/>
          <w:bCs w:val="0"/>
          <w:sz w:val="28"/>
          <w:szCs w:val="28"/>
        </w:rPr>
      </w:pPr>
      <w:r w:rsidRPr="00FB3F21">
        <w:rPr>
          <w:rStyle w:val="FontStyle23"/>
          <w:b w:val="0"/>
          <w:bCs w:val="0"/>
          <w:sz w:val="28"/>
          <w:szCs w:val="28"/>
        </w:rPr>
        <w:t>Для воспитанников:</w:t>
      </w:r>
    </w:p>
    <w:p w:rsidR="009A7619" w:rsidRPr="00FB3F21" w:rsidRDefault="009A7619" w:rsidP="00FB3F21">
      <w:pPr>
        <w:pStyle w:val="NoSpacing"/>
        <w:tabs>
          <w:tab w:val="left" w:pos="851"/>
        </w:tabs>
        <w:ind w:left="851"/>
        <w:jc w:val="both"/>
        <w:rPr>
          <w:rStyle w:val="FontStyle23"/>
          <w:b w:val="0"/>
          <w:bCs w:val="0"/>
          <w:sz w:val="28"/>
          <w:szCs w:val="28"/>
        </w:rPr>
      </w:pPr>
      <w:r w:rsidRPr="00FB3F21">
        <w:rPr>
          <w:rStyle w:val="FontStyle23"/>
          <w:b w:val="0"/>
          <w:bCs w:val="0"/>
          <w:sz w:val="28"/>
          <w:szCs w:val="28"/>
        </w:rPr>
        <w:t>1.</w:t>
      </w:r>
      <w:r w:rsidRPr="00FB3F21">
        <w:rPr>
          <w:rStyle w:val="FontStyle23"/>
          <w:b w:val="0"/>
          <w:bCs w:val="0"/>
          <w:sz w:val="28"/>
          <w:szCs w:val="28"/>
        </w:rPr>
        <w:tab/>
        <w:t>Жуковская Р. И. Пеньевская  Л.А. Хрестоматия для чтения для детей старшего дошкольного возраста/ сост.Р. И. Жуковская, Л.А. Пеньевская, -5-е изд. – М.: Просвещение  1983.5-7 лет</w:t>
      </w:r>
    </w:p>
    <w:p w:rsidR="009A7619" w:rsidRPr="00FB3F21" w:rsidRDefault="009A7619" w:rsidP="00FB3F21">
      <w:pPr>
        <w:pStyle w:val="a0"/>
        <w:tabs>
          <w:tab w:val="left" w:pos="851"/>
        </w:tabs>
        <w:ind w:left="851"/>
        <w:rPr>
          <w:sz w:val="28"/>
          <w:szCs w:val="28"/>
        </w:rPr>
      </w:pPr>
      <w:r w:rsidRPr="00FB3F21">
        <w:rPr>
          <w:sz w:val="28"/>
          <w:szCs w:val="28"/>
        </w:rPr>
        <w:t>2.</w:t>
      </w:r>
      <w:r w:rsidRPr="00FB3F21">
        <w:rPr>
          <w:sz w:val="28"/>
          <w:szCs w:val="28"/>
        </w:rPr>
        <w:tab/>
        <w:t xml:space="preserve">Русские народные сказки </w:t>
      </w:r>
    </w:p>
    <w:p w:rsidR="009A7619" w:rsidRPr="00FB3F21" w:rsidRDefault="009A7619" w:rsidP="00FB3F21">
      <w:pPr>
        <w:pStyle w:val="a0"/>
        <w:tabs>
          <w:tab w:val="left" w:pos="851"/>
        </w:tabs>
        <w:ind w:left="851"/>
        <w:rPr>
          <w:sz w:val="28"/>
          <w:szCs w:val="28"/>
        </w:rPr>
      </w:pPr>
      <w:r w:rsidRPr="00FB3F21">
        <w:rPr>
          <w:sz w:val="28"/>
          <w:szCs w:val="28"/>
        </w:rPr>
        <w:t>3.</w:t>
      </w:r>
      <w:r w:rsidRPr="00FB3F21">
        <w:rPr>
          <w:sz w:val="28"/>
          <w:szCs w:val="28"/>
        </w:rPr>
        <w:tab/>
        <w:t xml:space="preserve">Сказки народов мира </w:t>
      </w:r>
    </w:p>
    <w:p w:rsidR="009A7619" w:rsidRPr="00FB3F21" w:rsidRDefault="009A7619" w:rsidP="00FB3F21">
      <w:pPr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B3F21">
        <w:rPr>
          <w:rFonts w:ascii="Times New Roman" w:hAnsi="Times New Roman" w:cs="Times New Roman"/>
          <w:sz w:val="28"/>
          <w:szCs w:val="28"/>
        </w:rPr>
        <w:t>4.</w:t>
      </w:r>
      <w:r w:rsidRPr="00FB3F21">
        <w:rPr>
          <w:rFonts w:ascii="Times New Roman" w:hAnsi="Times New Roman" w:cs="Times New Roman"/>
          <w:sz w:val="28"/>
          <w:szCs w:val="28"/>
        </w:rPr>
        <w:tab/>
        <w:t>Чувашские народные сказки</w:t>
      </w:r>
    </w:p>
    <w:p w:rsidR="009A7619" w:rsidRPr="009B0B43" w:rsidRDefault="009A7619" w:rsidP="009B0B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619" w:rsidRPr="009B0B43" w:rsidRDefault="009A7619" w:rsidP="008B1F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7619" w:rsidRPr="009B0B43" w:rsidSect="004626BC">
      <w:footerReference w:type="default" r:id="rId7"/>
      <w:pgSz w:w="16838" w:h="11906" w:orient="landscape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619" w:rsidRDefault="009A7619" w:rsidP="00C60A35">
      <w:pPr>
        <w:spacing w:after="0" w:line="240" w:lineRule="auto"/>
      </w:pPr>
      <w:r>
        <w:separator/>
      </w:r>
    </w:p>
  </w:endnote>
  <w:endnote w:type="continuationSeparator" w:id="0">
    <w:p w:rsidR="009A7619" w:rsidRDefault="009A7619" w:rsidP="00C6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Bookman Old Style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19" w:rsidRDefault="009A7619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9A7619" w:rsidRDefault="009A7619" w:rsidP="0065465C">
    <w:pPr>
      <w:pStyle w:val="Footer"/>
      <w:tabs>
        <w:tab w:val="clear" w:pos="4677"/>
        <w:tab w:val="clear" w:pos="9355"/>
        <w:tab w:val="left" w:pos="60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619" w:rsidRDefault="009A7619" w:rsidP="00C60A35">
      <w:pPr>
        <w:spacing w:after="0" w:line="240" w:lineRule="auto"/>
      </w:pPr>
      <w:r>
        <w:separator/>
      </w:r>
    </w:p>
  </w:footnote>
  <w:footnote w:type="continuationSeparator" w:id="0">
    <w:p w:rsidR="009A7619" w:rsidRDefault="009A7619" w:rsidP="00C6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022CAE"/>
    <w:lvl w:ilvl="0">
      <w:numFmt w:val="bullet"/>
      <w:lvlText w:val="*"/>
      <w:lvlJc w:val="left"/>
    </w:lvl>
  </w:abstractNum>
  <w:abstractNum w:abstractNumId="1">
    <w:nsid w:val="11E53C40"/>
    <w:multiLevelType w:val="hybridMultilevel"/>
    <w:tmpl w:val="732E102A"/>
    <w:lvl w:ilvl="0" w:tplc="BC022CAE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B675B6"/>
    <w:multiLevelType w:val="hybridMultilevel"/>
    <w:tmpl w:val="0C22D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35140E6"/>
    <w:multiLevelType w:val="hybridMultilevel"/>
    <w:tmpl w:val="4C34DFEA"/>
    <w:lvl w:ilvl="0" w:tplc="E0C0DEB4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01C51"/>
    <w:multiLevelType w:val="hybridMultilevel"/>
    <w:tmpl w:val="0FA8E2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79A7D93"/>
    <w:multiLevelType w:val="hybridMultilevel"/>
    <w:tmpl w:val="D5ACC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DC356EE"/>
    <w:multiLevelType w:val="hybridMultilevel"/>
    <w:tmpl w:val="98B84DEA"/>
    <w:lvl w:ilvl="0" w:tplc="BC022CAE">
      <w:numFmt w:val="bullet"/>
      <w:lvlText w:val="•"/>
      <w:lvlJc w:val="left"/>
      <w:pPr>
        <w:ind w:left="148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7">
    <w:nsid w:val="2F370909"/>
    <w:multiLevelType w:val="hybridMultilevel"/>
    <w:tmpl w:val="A62C7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194306D"/>
    <w:multiLevelType w:val="hybridMultilevel"/>
    <w:tmpl w:val="83A82CB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360EF0"/>
    <w:multiLevelType w:val="hybridMultilevel"/>
    <w:tmpl w:val="B328A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6270FB2"/>
    <w:multiLevelType w:val="hybridMultilevel"/>
    <w:tmpl w:val="F49ED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6C83AE2"/>
    <w:multiLevelType w:val="multilevel"/>
    <w:tmpl w:val="17EE8D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i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7710348"/>
    <w:multiLevelType w:val="hybridMultilevel"/>
    <w:tmpl w:val="2F6A5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8FF1C6B"/>
    <w:multiLevelType w:val="hybridMultilevel"/>
    <w:tmpl w:val="FB988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66820"/>
    <w:multiLevelType w:val="hybridMultilevel"/>
    <w:tmpl w:val="E10E6EA2"/>
    <w:lvl w:ilvl="0" w:tplc="703892F2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DF6382"/>
    <w:multiLevelType w:val="hybridMultilevel"/>
    <w:tmpl w:val="92CE6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E131D69"/>
    <w:multiLevelType w:val="multilevel"/>
    <w:tmpl w:val="D6B68C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775141B3"/>
    <w:multiLevelType w:val="hybridMultilevel"/>
    <w:tmpl w:val="75DCE18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6"/>
  </w:num>
  <w:num w:numId="5">
    <w:abstractNumId w:val="13"/>
  </w:num>
  <w:num w:numId="6">
    <w:abstractNumId w:val="9"/>
  </w:num>
  <w:num w:numId="7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8"/>
  </w:num>
  <w:num w:numId="11">
    <w:abstractNumId w:val="3"/>
  </w:num>
  <w:num w:numId="12">
    <w:abstractNumId w:val="14"/>
  </w:num>
  <w:num w:numId="13">
    <w:abstractNumId w:val="12"/>
  </w:num>
  <w:num w:numId="14">
    <w:abstractNumId w:val="1"/>
  </w:num>
  <w:num w:numId="15">
    <w:abstractNumId w:val="6"/>
  </w:num>
  <w:num w:numId="16">
    <w:abstractNumId w:val="7"/>
  </w:num>
  <w:num w:numId="17">
    <w:abstractNumId w:val="2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71F"/>
    <w:rsid w:val="00010B1B"/>
    <w:rsid w:val="000110ED"/>
    <w:rsid w:val="00022124"/>
    <w:rsid w:val="00023C8D"/>
    <w:rsid w:val="0004452F"/>
    <w:rsid w:val="000717B3"/>
    <w:rsid w:val="000D56DA"/>
    <w:rsid w:val="000F312F"/>
    <w:rsid w:val="00107D98"/>
    <w:rsid w:val="0013547D"/>
    <w:rsid w:val="00145EF4"/>
    <w:rsid w:val="00151534"/>
    <w:rsid w:val="00172D80"/>
    <w:rsid w:val="00175044"/>
    <w:rsid w:val="001A0C81"/>
    <w:rsid w:val="001A0E3E"/>
    <w:rsid w:val="001A404B"/>
    <w:rsid w:val="001C2C63"/>
    <w:rsid w:val="00210971"/>
    <w:rsid w:val="00211147"/>
    <w:rsid w:val="00235711"/>
    <w:rsid w:val="00255B19"/>
    <w:rsid w:val="00261529"/>
    <w:rsid w:val="0027057D"/>
    <w:rsid w:val="002A0733"/>
    <w:rsid w:val="002A7898"/>
    <w:rsid w:val="002B2AF6"/>
    <w:rsid w:val="002F2B25"/>
    <w:rsid w:val="00327685"/>
    <w:rsid w:val="0033632E"/>
    <w:rsid w:val="003C33C1"/>
    <w:rsid w:val="003E5A84"/>
    <w:rsid w:val="004114EE"/>
    <w:rsid w:val="004626BC"/>
    <w:rsid w:val="00466177"/>
    <w:rsid w:val="00476DDD"/>
    <w:rsid w:val="004C118D"/>
    <w:rsid w:val="004D6884"/>
    <w:rsid w:val="005433AB"/>
    <w:rsid w:val="005478BB"/>
    <w:rsid w:val="005521EB"/>
    <w:rsid w:val="00586920"/>
    <w:rsid w:val="005C46F0"/>
    <w:rsid w:val="005E1212"/>
    <w:rsid w:val="005F63D6"/>
    <w:rsid w:val="0065465C"/>
    <w:rsid w:val="006576BE"/>
    <w:rsid w:val="00663F02"/>
    <w:rsid w:val="00667B7B"/>
    <w:rsid w:val="006B1BD1"/>
    <w:rsid w:val="006B4021"/>
    <w:rsid w:val="00731791"/>
    <w:rsid w:val="0079211D"/>
    <w:rsid w:val="00841215"/>
    <w:rsid w:val="00855755"/>
    <w:rsid w:val="00875167"/>
    <w:rsid w:val="00892E9F"/>
    <w:rsid w:val="008A02A2"/>
    <w:rsid w:val="008A2D91"/>
    <w:rsid w:val="008B1F07"/>
    <w:rsid w:val="008C0F50"/>
    <w:rsid w:val="008E635F"/>
    <w:rsid w:val="008F2160"/>
    <w:rsid w:val="00925E6A"/>
    <w:rsid w:val="0097553B"/>
    <w:rsid w:val="00976C48"/>
    <w:rsid w:val="009773F1"/>
    <w:rsid w:val="00992BEE"/>
    <w:rsid w:val="0099676B"/>
    <w:rsid w:val="009A36E9"/>
    <w:rsid w:val="009A7619"/>
    <w:rsid w:val="009B0B43"/>
    <w:rsid w:val="009E2FB7"/>
    <w:rsid w:val="009E35DE"/>
    <w:rsid w:val="009F760A"/>
    <w:rsid w:val="00A24AB5"/>
    <w:rsid w:val="00A3162B"/>
    <w:rsid w:val="00AA27D5"/>
    <w:rsid w:val="00AA63B4"/>
    <w:rsid w:val="00AB706E"/>
    <w:rsid w:val="00B1087F"/>
    <w:rsid w:val="00B5340F"/>
    <w:rsid w:val="00B82211"/>
    <w:rsid w:val="00B853C0"/>
    <w:rsid w:val="00BB5E79"/>
    <w:rsid w:val="00BB7488"/>
    <w:rsid w:val="00C1279A"/>
    <w:rsid w:val="00C27EA7"/>
    <w:rsid w:val="00C54AD0"/>
    <w:rsid w:val="00C60A35"/>
    <w:rsid w:val="00C67C57"/>
    <w:rsid w:val="00C7171F"/>
    <w:rsid w:val="00C80A2F"/>
    <w:rsid w:val="00CD4452"/>
    <w:rsid w:val="00CE6DBF"/>
    <w:rsid w:val="00D27EE2"/>
    <w:rsid w:val="00D35E29"/>
    <w:rsid w:val="00D52337"/>
    <w:rsid w:val="00D6174F"/>
    <w:rsid w:val="00DA4394"/>
    <w:rsid w:val="00DC5607"/>
    <w:rsid w:val="00DD2D58"/>
    <w:rsid w:val="00E0403D"/>
    <w:rsid w:val="00E070D0"/>
    <w:rsid w:val="00E3545F"/>
    <w:rsid w:val="00E71B9A"/>
    <w:rsid w:val="00E846D5"/>
    <w:rsid w:val="00EE04D9"/>
    <w:rsid w:val="00EE75F1"/>
    <w:rsid w:val="00F01A0D"/>
    <w:rsid w:val="00F06721"/>
    <w:rsid w:val="00F24964"/>
    <w:rsid w:val="00F87306"/>
    <w:rsid w:val="00FA6B4F"/>
    <w:rsid w:val="00FB036C"/>
    <w:rsid w:val="00FB3F21"/>
    <w:rsid w:val="00FB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40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E121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F2B2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1212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F2B25"/>
    <w:rPr>
      <w:rFonts w:ascii="Cambria" w:hAnsi="Cambria" w:cs="Cambria"/>
      <w:b/>
      <w:bCs/>
      <w:color w:val="4F81BD"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C7171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Normal"/>
    <w:uiPriority w:val="99"/>
    <w:rsid w:val="00BB7488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val="en-US" w:eastAsia="ru-RU"/>
    </w:rPr>
  </w:style>
  <w:style w:type="character" w:customStyle="1" w:styleId="FontStyle207">
    <w:name w:val="Font Style207"/>
    <w:uiPriority w:val="99"/>
    <w:rsid w:val="00BB7488"/>
    <w:rPr>
      <w:rFonts w:ascii="Century Schoolbook" w:hAnsi="Century Schoolbook" w:cs="Century Schoolbook"/>
      <w:sz w:val="18"/>
      <w:szCs w:val="18"/>
    </w:rPr>
  </w:style>
  <w:style w:type="paragraph" w:customStyle="1" w:styleId="a">
    <w:name w:val="Абзац списка"/>
    <w:basedOn w:val="Normal"/>
    <w:uiPriority w:val="99"/>
    <w:rsid w:val="005521EB"/>
    <w:pPr>
      <w:ind w:left="720"/>
    </w:pPr>
  </w:style>
  <w:style w:type="paragraph" w:styleId="Header">
    <w:name w:val="header"/>
    <w:basedOn w:val="Normal"/>
    <w:link w:val="HeaderChar"/>
    <w:uiPriority w:val="99"/>
    <w:rsid w:val="00C60A3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0A35"/>
    <w:rPr>
      <w:lang w:eastAsia="en-US"/>
    </w:rPr>
  </w:style>
  <w:style w:type="paragraph" w:styleId="Footer">
    <w:name w:val="footer"/>
    <w:basedOn w:val="Normal"/>
    <w:link w:val="FooterChar"/>
    <w:uiPriority w:val="99"/>
    <w:rsid w:val="00C60A3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0A35"/>
    <w:rPr>
      <w:lang w:eastAsia="en-US"/>
    </w:rPr>
  </w:style>
  <w:style w:type="character" w:customStyle="1" w:styleId="10pt">
    <w:name w:val="Основной текст + 10 pt"/>
    <w:aliases w:val="Не курсив"/>
    <w:uiPriority w:val="99"/>
    <w:rsid w:val="00875167"/>
    <w:rPr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75167"/>
    <w:pPr>
      <w:widowControl w:val="0"/>
      <w:shd w:val="clear" w:color="auto" w:fill="FFFFFF"/>
      <w:spacing w:before="1140" w:after="180" w:line="240" w:lineRule="atLeast"/>
      <w:jc w:val="right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75167"/>
    <w:rPr>
      <w:sz w:val="20"/>
      <w:szCs w:val="20"/>
      <w:shd w:val="clear" w:color="auto" w:fill="FFFFFF"/>
      <w:lang w:eastAsia="en-US"/>
    </w:rPr>
  </w:style>
  <w:style w:type="character" w:customStyle="1" w:styleId="FontStyle152">
    <w:name w:val="Font Style152"/>
    <w:uiPriority w:val="99"/>
    <w:rsid w:val="00151534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Normal"/>
    <w:uiPriority w:val="99"/>
    <w:rsid w:val="0015153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150">
    <w:name w:val="Font Style150"/>
    <w:uiPriority w:val="99"/>
    <w:rsid w:val="00151534"/>
    <w:rPr>
      <w:rFonts w:ascii="Arial" w:hAnsi="Arial" w:cs="Arial"/>
      <w:b/>
      <w:bCs/>
      <w:sz w:val="22"/>
      <w:szCs w:val="22"/>
    </w:rPr>
  </w:style>
  <w:style w:type="character" w:customStyle="1" w:styleId="FontStyle151">
    <w:name w:val="Font Style151"/>
    <w:uiPriority w:val="99"/>
    <w:rsid w:val="00151534"/>
    <w:rPr>
      <w:rFonts w:ascii="Arial" w:hAnsi="Arial" w:cs="Arial"/>
      <w:sz w:val="22"/>
      <w:szCs w:val="22"/>
    </w:rPr>
  </w:style>
  <w:style w:type="paragraph" w:customStyle="1" w:styleId="Style48">
    <w:name w:val="Style48"/>
    <w:basedOn w:val="Normal"/>
    <w:uiPriority w:val="99"/>
    <w:rsid w:val="00151534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87">
    <w:name w:val="Style87"/>
    <w:basedOn w:val="Normal"/>
    <w:uiPriority w:val="99"/>
    <w:rsid w:val="00151534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0">
    <w:name w:val="Без интервала"/>
    <w:link w:val="a1"/>
    <w:uiPriority w:val="99"/>
    <w:rsid w:val="00151534"/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Без интервала1"/>
    <w:link w:val="NoSpacingChar"/>
    <w:uiPriority w:val="99"/>
    <w:rsid w:val="00151534"/>
    <w:rPr>
      <w:rFonts w:cs="Calibri"/>
      <w:lang w:eastAsia="en-US"/>
    </w:rPr>
  </w:style>
  <w:style w:type="character" w:customStyle="1" w:styleId="NoSpacingChar">
    <w:name w:val="No Spacing Char"/>
    <w:link w:val="1"/>
    <w:uiPriority w:val="99"/>
    <w:locked/>
    <w:rsid w:val="00151534"/>
    <w:rPr>
      <w:sz w:val="22"/>
      <w:szCs w:val="22"/>
      <w:lang w:eastAsia="en-US"/>
    </w:rPr>
  </w:style>
  <w:style w:type="character" w:customStyle="1" w:styleId="FontStyle280">
    <w:name w:val="Font Style280"/>
    <w:uiPriority w:val="99"/>
    <w:rsid w:val="00151534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49">
    <w:name w:val="Font Style249"/>
    <w:uiPriority w:val="99"/>
    <w:rsid w:val="00151534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91">
    <w:name w:val="Font Style291"/>
    <w:uiPriority w:val="99"/>
    <w:rsid w:val="00151534"/>
    <w:rPr>
      <w:rFonts w:ascii="Century Schoolbook" w:hAnsi="Century Schoolbook" w:cs="Century Schoolbook"/>
      <w:sz w:val="18"/>
      <w:szCs w:val="18"/>
    </w:rPr>
  </w:style>
  <w:style w:type="character" w:customStyle="1" w:styleId="a1">
    <w:name w:val="Без интервала Знак"/>
    <w:link w:val="a0"/>
    <w:uiPriority w:val="99"/>
    <w:locked/>
    <w:rsid w:val="00151534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2">
    <w:name w:val="Заголовок оглавления"/>
    <w:basedOn w:val="Heading1"/>
    <w:next w:val="Normal"/>
    <w:uiPriority w:val="99"/>
    <w:rsid w:val="005E1212"/>
    <w:pPr>
      <w:outlineLvl w:val="9"/>
    </w:pPr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E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1212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99"/>
    <w:semiHidden/>
    <w:locked/>
    <w:rsid w:val="00C67C57"/>
    <w:pPr>
      <w:tabs>
        <w:tab w:val="left" w:pos="851"/>
        <w:tab w:val="right" w:leader="dot" w:pos="14560"/>
      </w:tabs>
      <w:spacing w:after="0" w:line="360" w:lineRule="auto"/>
      <w:ind w:left="284"/>
    </w:pPr>
  </w:style>
  <w:style w:type="paragraph" w:styleId="TOC2">
    <w:name w:val="toc 2"/>
    <w:basedOn w:val="Normal"/>
    <w:next w:val="Normal"/>
    <w:autoRedefine/>
    <w:uiPriority w:val="99"/>
    <w:semiHidden/>
    <w:locked/>
    <w:rsid w:val="00E0403D"/>
    <w:pPr>
      <w:tabs>
        <w:tab w:val="left" w:pos="880"/>
        <w:tab w:val="right" w:leader="dot" w:pos="14560"/>
      </w:tabs>
      <w:spacing w:after="100"/>
      <w:ind w:left="284"/>
    </w:pPr>
  </w:style>
  <w:style w:type="character" w:styleId="Hyperlink">
    <w:name w:val="Hyperlink"/>
    <w:basedOn w:val="DefaultParagraphFont"/>
    <w:uiPriority w:val="99"/>
    <w:rsid w:val="00E0403D"/>
    <w:rPr>
      <w:color w:val="0000FF"/>
      <w:u w:val="single"/>
    </w:rPr>
  </w:style>
  <w:style w:type="character" w:customStyle="1" w:styleId="FontStyle139">
    <w:name w:val="Font Style139"/>
    <w:uiPriority w:val="99"/>
    <w:rsid w:val="005433A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1">
    <w:name w:val="Font Style161"/>
    <w:uiPriority w:val="99"/>
    <w:rsid w:val="005433AB"/>
    <w:rPr>
      <w:rFonts w:ascii="Tahoma" w:hAnsi="Tahoma" w:cs="Tahoma"/>
      <w:sz w:val="20"/>
      <w:szCs w:val="20"/>
    </w:rPr>
  </w:style>
  <w:style w:type="paragraph" w:styleId="NoSpacing">
    <w:name w:val="No Spacing"/>
    <w:uiPriority w:val="99"/>
    <w:qFormat/>
    <w:rsid w:val="005433AB"/>
    <w:rPr>
      <w:rFonts w:cs="Calibri"/>
      <w:lang w:eastAsia="en-US"/>
    </w:rPr>
  </w:style>
  <w:style w:type="character" w:customStyle="1" w:styleId="FontStyle23">
    <w:name w:val="Font Style23"/>
    <w:uiPriority w:val="99"/>
    <w:rsid w:val="005433AB"/>
    <w:rPr>
      <w:rFonts w:ascii="Times New Roman" w:hAnsi="Times New Roman" w:cs="Times New Roman"/>
      <w:b/>
      <w:bCs/>
      <w:sz w:val="22"/>
      <w:szCs w:val="22"/>
    </w:rPr>
  </w:style>
  <w:style w:type="paragraph" w:customStyle="1" w:styleId="a3">
    <w:name w:val="Стиль"/>
    <w:uiPriority w:val="99"/>
    <w:rsid w:val="005433AB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character" w:customStyle="1" w:styleId="FontStyle227">
    <w:name w:val="Font Style227"/>
    <w:uiPriority w:val="99"/>
    <w:rsid w:val="005433AB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47">
    <w:name w:val="Font Style147"/>
    <w:uiPriority w:val="99"/>
    <w:rsid w:val="005433A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5">
    <w:name w:val="Style75"/>
    <w:basedOn w:val="Normal"/>
    <w:uiPriority w:val="99"/>
    <w:rsid w:val="005433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58">
    <w:name w:val="Style58"/>
    <w:basedOn w:val="Normal"/>
    <w:uiPriority w:val="99"/>
    <w:rsid w:val="005433A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character" w:customStyle="1" w:styleId="FontStyle136">
    <w:name w:val="Font Style136"/>
    <w:uiPriority w:val="99"/>
    <w:rsid w:val="005433AB"/>
    <w:rPr>
      <w:rFonts w:ascii="Times New Roman" w:hAnsi="Times New Roman" w:cs="Times New Roman"/>
      <w:sz w:val="14"/>
      <w:szCs w:val="14"/>
    </w:rPr>
  </w:style>
  <w:style w:type="character" w:customStyle="1" w:styleId="FontStyle156">
    <w:name w:val="Font Style156"/>
    <w:uiPriority w:val="99"/>
    <w:rsid w:val="005433AB"/>
    <w:rPr>
      <w:rFonts w:ascii="Times New Roman" w:hAnsi="Times New Roman" w:cs="Times New Roman"/>
      <w:sz w:val="22"/>
      <w:szCs w:val="22"/>
    </w:rPr>
  </w:style>
  <w:style w:type="paragraph" w:customStyle="1" w:styleId="Style97">
    <w:name w:val="Style97"/>
    <w:basedOn w:val="Normal"/>
    <w:uiPriority w:val="99"/>
    <w:rsid w:val="005433AB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92">
    <w:name w:val="Style92"/>
    <w:basedOn w:val="Normal"/>
    <w:uiPriority w:val="99"/>
    <w:rsid w:val="005433A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12">
    <w:name w:val="Style112"/>
    <w:basedOn w:val="Normal"/>
    <w:uiPriority w:val="99"/>
    <w:rsid w:val="005433AB"/>
    <w:pPr>
      <w:widowControl w:val="0"/>
      <w:autoSpaceDE w:val="0"/>
      <w:autoSpaceDN w:val="0"/>
      <w:adjustRightInd w:val="0"/>
      <w:spacing w:after="0" w:line="274" w:lineRule="exact"/>
      <w:ind w:firstLine="744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20">
    <w:name w:val="Style20"/>
    <w:basedOn w:val="Normal"/>
    <w:uiPriority w:val="99"/>
    <w:rsid w:val="005433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99">
    <w:name w:val="Style99"/>
    <w:basedOn w:val="Normal"/>
    <w:uiPriority w:val="99"/>
    <w:rsid w:val="005433AB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99cxspmiddle">
    <w:name w:val="style99cxspmiddle"/>
    <w:basedOn w:val="Normal"/>
    <w:uiPriority w:val="99"/>
    <w:rsid w:val="005433A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tyle99cxsplast">
    <w:name w:val="style99cxsplast"/>
    <w:basedOn w:val="Normal"/>
    <w:uiPriority w:val="99"/>
    <w:rsid w:val="005433A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tyle70">
    <w:name w:val="Style70"/>
    <w:basedOn w:val="Normal"/>
    <w:uiPriority w:val="99"/>
    <w:rsid w:val="005433AB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97cxspmiddle">
    <w:name w:val="style97cxspmiddle"/>
    <w:basedOn w:val="Normal"/>
    <w:uiPriority w:val="99"/>
    <w:rsid w:val="005433A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ontStyle202">
    <w:name w:val="Font Style202"/>
    <w:uiPriority w:val="99"/>
    <w:rsid w:val="005433A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8">
    <w:name w:val="Font Style18"/>
    <w:uiPriority w:val="99"/>
    <w:rsid w:val="005433AB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5433AB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15">
    <w:name w:val="Font Style15"/>
    <w:uiPriority w:val="99"/>
    <w:rsid w:val="005433A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7">
    <w:name w:val="Font Style217"/>
    <w:uiPriority w:val="99"/>
    <w:rsid w:val="005433AB"/>
    <w:rPr>
      <w:rFonts w:ascii="Microsoft Sans Serif" w:hAnsi="Microsoft Sans Serif" w:cs="Microsoft Sans Serif"/>
      <w:sz w:val="14"/>
      <w:szCs w:val="14"/>
    </w:rPr>
  </w:style>
  <w:style w:type="paragraph" w:customStyle="1" w:styleId="Style21">
    <w:name w:val="Style21"/>
    <w:basedOn w:val="Normal"/>
    <w:uiPriority w:val="99"/>
    <w:rsid w:val="005433AB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72">
    <w:name w:val="Style72"/>
    <w:basedOn w:val="Normal"/>
    <w:uiPriority w:val="99"/>
    <w:rsid w:val="005433AB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95">
    <w:name w:val="Style95"/>
    <w:basedOn w:val="Normal"/>
    <w:uiPriority w:val="99"/>
    <w:rsid w:val="005433A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124">
    <w:name w:val="Style124"/>
    <w:basedOn w:val="Normal"/>
    <w:uiPriority w:val="99"/>
    <w:rsid w:val="005433A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character" w:customStyle="1" w:styleId="FontStyle234">
    <w:name w:val="Font Style234"/>
    <w:uiPriority w:val="99"/>
    <w:rsid w:val="005433AB"/>
    <w:rPr>
      <w:rFonts w:ascii="Bookman Old Style" w:hAnsi="Bookman Old Style" w:cs="Bookman Old Style"/>
      <w:sz w:val="16"/>
      <w:szCs w:val="16"/>
    </w:rPr>
  </w:style>
  <w:style w:type="character" w:customStyle="1" w:styleId="FontStyle256">
    <w:name w:val="Font Style256"/>
    <w:uiPriority w:val="99"/>
    <w:rsid w:val="005433AB"/>
    <w:rPr>
      <w:rFonts w:ascii="Microsoft Sans Serif" w:hAnsi="Microsoft Sans Serif" w:cs="Microsoft Sans Serif"/>
      <w:b/>
      <w:bCs/>
      <w:smallCaps/>
      <w:sz w:val="16"/>
      <w:szCs w:val="16"/>
    </w:rPr>
  </w:style>
  <w:style w:type="paragraph" w:customStyle="1" w:styleId="Style24">
    <w:name w:val="Style24"/>
    <w:basedOn w:val="Normal"/>
    <w:uiPriority w:val="99"/>
    <w:rsid w:val="005433AB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  <w:lang w:eastAsia="ru-RU"/>
    </w:rPr>
  </w:style>
  <w:style w:type="character" w:customStyle="1" w:styleId="FontStyle245">
    <w:name w:val="Font Style245"/>
    <w:uiPriority w:val="99"/>
    <w:rsid w:val="005433AB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80">
    <w:name w:val="Style80"/>
    <w:basedOn w:val="Normal"/>
    <w:uiPriority w:val="99"/>
    <w:rsid w:val="005433A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character" w:customStyle="1" w:styleId="FontStyle292">
    <w:name w:val="Font Style292"/>
    <w:uiPriority w:val="99"/>
    <w:rsid w:val="005433AB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71">
    <w:name w:val="Font Style271"/>
    <w:uiPriority w:val="99"/>
    <w:rsid w:val="005433AB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117">
    <w:name w:val="Style117"/>
    <w:basedOn w:val="Normal"/>
    <w:uiPriority w:val="99"/>
    <w:rsid w:val="005433AB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35">
    <w:name w:val="Style135"/>
    <w:basedOn w:val="Normal"/>
    <w:uiPriority w:val="99"/>
    <w:rsid w:val="005433A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  <w:lang w:eastAsia="ru-RU"/>
    </w:rPr>
  </w:style>
  <w:style w:type="character" w:customStyle="1" w:styleId="c0">
    <w:name w:val="c0"/>
    <w:uiPriority w:val="99"/>
    <w:rsid w:val="005433AB"/>
  </w:style>
  <w:style w:type="paragraph" w:customStyle="1" w:styleId="Style17">
    <w:name w:val="Style17"/>
    <w:basedOn w:val="Normal"/>
    <w:uiPriority w:val="99"/>
    <w:rsid w:val="005433A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character" w:customStyle="1" w:styleId="FontStyle210">
    <w:name w:val="Font Style210"/>
    <w:uiPriority w:val="99"/>
    <w:rsid w:val="005433AB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09">
    <w:name w:val="Font Style209"/>
    <w:uiPriority w:val="99"/>
    <w:rsid w:val="005433AB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4">
    <w:name w:val="Style14"/>
    <w:basedOn w:val="Normal"/>
    <w:uiPriority w:val="99"/>
    <w:rsid w:val="005433A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86">
    <w:name w:val="Style86"/>
    <w:basedOn w:val="Normal"/>
    <w:uiPriority w:val="99"/>
    <w:rsid w:val="005433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89">
    <w:name w:val="Style89"/>
    <w:basedOn w:val="Normal"/>
    <w:uiPriority w:val="99"/>
    <w:rsid w:val="005433AB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80">
    <w:name w:val="Style180"/>
    <w:basedOn w:val="Normal"/>
    <w:uiPriority w:val="99"/>
    <w:rsid w:val="005433AB"/>
    <w:pPr>
      <w:widowControl w:val="0"/>
      <w:autoSpaceDE w:val="0"/>
      <w:autoSpaceDN w:val="0"/>
      <w:adjustRightInd w:val="0"/>
      <w:spacing w:after="0" w:line="403" w:lineRule="exact"/>
      <w:ind w:hanging="326"/>
    </w:pPr>
    <w:rPr>
      <w:rFonts w:ascii="Tahoma" w:hAnsi="Tahoma" w:cs="Tahoma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B3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41</Pages>
  <Words>7126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БОУ ДПО (ПК) С «Чувашский республиканский институт образования»</dc:title>
  <dc:subject/>
  <dc:creator>...PerS*)</dc:creator>
  <cp:keywords/>
  <dc:description/>
  <cp:lastModifiedBy>Admin</cp:lastModifiedBy>
  <cp:revision>2</cp:revision>
  <cp:lastPrinted>2014-10-30T12:32:00Z</cp:lastPrinted>
  <dcterms:created xsi:type="dcterms:W3CDTF">2019-08-09T07:20:00Z</dcterms:created>
  <dcterms:modified xsi:type="dcterms:W3CDTF">2019-08-09T07:20:00Z</dcterms:modified>
</cp:coreProperties>
</file>