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4919"/>
        <w:gridCol w:w="4920"/>
      </w:tblGrid>
      <w:tr w:rsidR="00A40043">
        <w:tc>
          <w:tcPr>
            <w:tcW w:w="4919" w:type="dxa"/>
          </w:tcPr>
          <w:p w:rsidR="00A40043" w:rsidRPr="000A3FE5" w:rsidRDefault="00A40043" w:rsidP="00FB696E">
            <w:pPr>
              <w:rPr>
                <w:rFonts w:ascii="Times New Roman" w:hAnsi="Times New Roman" w:cs="Times New Roman"/>
                <w:sz w:val="24"/>
                <w:szCs w:val="24"/>
                <w:lang w:eastAsia="ru-RU"/>
              </w:rPr>
            </w:pPr>
            <w:r w:rsidRPr="000A3FE5">
              <w:rPr>
                <w:rFonts w:ascii="Times New Roman" w:hAnsi="Times New Roman" w:cs="Times New Roman"/>
                <w:sz w:val="24"/>
                <w:szCs w:val="24"/>
                <w:lang w:eastAsia="ru-RU"/>
              </w:rPr>
              <w:t>ПРИНЯТО:</w:t>
            </w:r>
          </w:p>
          <w:p w:rsidR="00A40043" w:rsidRPr="000A3FE5" w:rsidRDefault="00A40043" w:rsidP="00FB696E">
            <w:pPr>
              <w:rPr>
                <w:rFonts w:ascii="Times New Roman" w:hAnsi="Times New Roman" w:cs="Times New Roman"/>
                <w:sz w:val="24"/>
                <w:szCs w:val="24"/>
                <w:lang w:eastAsia="ru-RU"/>
              </w:rPr>
            </w:pPr>
            <w:r w:rsidRPr="000A3FE5">
              <w:rPr>
                <w:rFonts w:ascii="Times New Roman" w:hAnsi="Times New Roman" w:cs="Times New Roman"/>
                <w:sz w:val="24"/>
                <w:szCs w:val="24"/>
                <w:lang w:eastAsia="ru-RU"/>
              </w:rPr>
              <w:t xml:space="preserve">на педагогическом совете </w:t>
            </w:r>
          </w:p>
          <w:p w:rsidR="00A40043" w:rsidRPr="000A3FE5" w:rsidRDefault="00A40043" w:rsidP="0067448F">
            <w:pPr>
              <w:rPr>
                <w:rFonts w:ascii="Times New Roman" w:hAnsi="Times New Roman" w:cs="Times New Roman"/>
                <w:sz w:val="24"/>
                <w:szCs w:val="24"/>
              </w:rPr>
            </w:pPr>
            <w:r>
              <w:rPr>
                <w:rFonts w:ascii="Times New Roman" w:hAnsi="Times New Roman" w:cs="Times New Roman"/>
                <w:sz w:val="24"/>
                <w:szCs w:val="24"/>
              </w:rPr>
              <w:t>МБ</w:t>
            </w:r>
            <w:r w:rsidRPr="000A3FE5">
              <w:rPr>
                <w:rFonts w:ascii="Times New Roman" w:hAnsi="Times New Roman" w:cs="Times New Roman"/>
                <w:sz w:val="24"/>
                <w:szCs w:val="24"/>
              </w:rPr>
              <w:t xml:space="preserve">ДОУ </w:t>
            </w:r>
          </w:p>
          <w:p w:rsidR="00A40043" w:rsidRPr="000A3FE5" w:rsidRDefault="00A40043" w:rsidP="0067448F">
            <w:pPr>
              <w:rPr>
                <w:rFonts w:ascii="Times New Roman" w:hAnsi="Times New Roman" w:cs="Times New Roman"/>
                <w:sz w:val="24"/>
                <w:szCs w:val="24"/>
              </w:rPr>
            </w:pPr>
            <w:r>
              <w:rPr>
                <w:rFonts w:ascii="Times New Roman" w:hAnsi="Times New Roman" w:cs="Times New Roman"/>
                <w:sz w:val="24"/>
                <w:szCs w:val="24"/>
              </w:rPr>
              <w:t xml:space="preserve">«Детский сад № </w:t>
            </w:r>
            <w:r w:rsidRPr="002E694B">
              <w:rPr>
                <w:rFonts w:ascii="Times New Roman" w:hAnsi="Times New Roman" w:cs="Times New Roman"/>
                <w:sz w:val="24"/>
                <w:szCs w:val="24"/>
              </w:rPr>
              <w:t>21</w:t>
            </w:r>
            <w:r w:rsidRPr="000A3FE5">
              <w:rPr>
                <w:rFonts w:ascii="Times New Roman" w:hAnsi="Times New Roman" w:cs="Times New Roman"/>
                <w:sz w:val="24"/>
                <w:szCs w:val="24"/>
              </w:rPr>
              <w:t>» г. Чебоксары</w:t>
            </w:r>
          </w:p>
          <w:p w:rsidR="00A40043" w:rsidRPr="000A3FE5" w:rsidRDefault="00A40043" w:rsidP="0067448F">
            <w:pPr>
              <w:rPr>
                <w:rFonts w:ascii="Times New Roman" w:hAnsi="Times New Roman" w:cs="Times New Roman"/>
                <w:sz w:val="24"/>
                <w:szCs w:val="24"/>
              </w:rPr>
            </w:pPr>
            <w:r>
              <w:rPr>
                <w:rFonts w:ascii="Times New Roman" w:hAnsi="Times New Roman" w:cs="Times New Roman"/>
                <w:sz w:val="24"/>
                <w:szCs w:val="24"/>
              </w:rPr>
              <w:t>Протокол от 15.05.2018 г. №05</w:t>
            </w:r>
          </w:p>
          <w:p w:rsidR="00A40043" w:rsidRPr="000A3FE5" w:rsidRDefault="00A40043" w:rsidP="0067448F">
            <w:pPr>
              <w:rPr>
                <w:rFonts w:ascii="Times New Roman" w:hAnsi="Times New Roman" w:cs="Times New Roman"/>
                <w:sz w:val="24"/>
                <w:szCs w:val="24"/>
                <w:lang w:eastAsia="ru-RU"/>
              </w:rPr>
            </w:pPr>
          </w:p>
        </w:tc>
        <w:tc>
          <w:tcPr>
            <w:tcW w:w="4920" w:type="dxa"/>
          </w:tcPr>
          <w:p w:rsidR="00A40043" w:rsidRPr="000A3FE5" w:rsidRDefault="00A40043" w:rsidP="00FB696E">
            <w:pPr>
              <w:rPr>
                <w:rFonts w:ascii="Times New Roman" w:hAnsi="Times New Roman" w:cs="Times New Roman"/>
                <w:sz w:val="24"/>
                <w:szCs w:val="24"/>
              </w:rPr>
            </w:pPr>
            <w:r w:rsidRPr="000A3FE5">
              <w:rPr>
                <w:rFonts w:ascii="Times New Roman" w:hAnsi="Times New Roman" w:cs="Times New Roman"/>
                <w:sz w:val="24"/>
                <w:szCs w:val="24"/>
              </w:rPr>
              <w:t xml:space="preserve">УТВЕРЖДЕНО </w:t>
            </w:r>
          </w:p>
          <w:p w:rsidR="00A40043" w:rsidRPr="000A3FE5" w:rsidRDefault="00A40043" w:rsidP="00FB696E">
            <w:pPr>
              <w:rPr>
                <w:rFonts w:ascii="Times New Roman" w:hAnsi="Times New Roman" w:cs="Times New Roman"/>
                <w:sz w:val="24"/>
                <w:szCs w:val="24"/>
              </w:rPr>
            </w:pPr>
            <w:r>
              <w:rPr>
                <w:rFonts w:ascii="Times New Roman" w:hAnsi="Times New Roman" w:cs="Times New Roman"/>
                <w:sz w:val="24"/>
                <w:szCs w:val="24"/>
              </w:rPr>
              <w:t>приказом  МБ</w:t>
            </w:r>
            <w:r w:rsidRPr="000A3FE5">
              <w:rPr>
                <w:rFonts w:ascii="Times New Roman" w:hAnsi="Times New Roman" w:cs="Times New Roman"/>
                <w:sz w:val="24"/>
                <w:szCs w:val="24"/>
              </w:rPr>
              <w:t xml:space="preserve">ДОУ </w:t>
            </w:r>
          </w:p>
          <w:p w:rsidR="00A40043" w:rsidRPr="000A3FE5" w:rsidRDefault="00A40043" w:rsidP="00FB696E">
            <w:pPr>
              <w:rPr>
                <w:rFonts w:ascii="Times New Roman" w:hAnsi="Times New Roman" w:cs="Times New Roman"/>
                <w:sz w:val="24"/>
                <w:szCs w:val="24"/>
              </w:rPr>
            </w:pPr>
            <w:r>
              <w:rPr>
                <w:rFonts w:ascii="Times New Roman" w:hAnsi="Times New Roman" w:cs="Times New Roman"/>
                <w:sz w:val="24"/>
                <w:szCs w:val="24"/>
              </w:rPr>
              <w:t xml:space="preserve">«Детский сад № </w:t>
            </w:r>
            <w:r w:rsidRPr="002E694B">
              <w:rPr>
                <w:rFonts w:ascii="Times New Roman" w:hAnsi="Times New Roman" w:cs="Times New Roman"/>
                <w:sz w:val="24"/>
                <w:szCs w:val="24"/>
              </w:rPr>
              <w:t>21</w:t>
            </w:r>
            <w:r w:rsidRPr="000A3FE5">
              <w:rPr>
                <w:rFonts w:ascii="Times New Roman" w:hAnsi="Times New Roman" w:cs="Times New Roman"/>
                <w:sz w:val="24"/>
                <w:szCs w:val="24"/>
              </w:rPr>
              <w:t>» г. Чебоксары</w:t>
            </w:r>
          </w:p>
          <w:p w:rsidR="00A40043" w:rsidRPr="000A3FE5" w:rsidRDefault="00A40043" w:rsidP="00FB696E">
            <w:pPr>
              <w:rPr>
                <w:rFonts w:ascii="Times New Roman" w:hAnsi="Times New Roman" w:cs="Times New Roman"/>
                <w:sz w:val="24"/>
                <w:szCs w:val="24"/>
              </w:rPr>
            </w:pPr>
            <w:r>
              <w:rPr>
                <w:rFonts w:ascii="Times New Roman" w:hAnsi="Times New Roman" w:cs="Times New Roman"/>
                <w:sz w:val="24"/>
                <w:szCs w:val="24"/>
              </w:rPr>
              <w:t>от 15.05.2018 г. № 73</w:t>
            </w:r>
          </w:p>
          <w:p w:rsidR="00A40043" w:rsidRPr="000A3FE5" w:rsidRDefault="00A40043" w:rsidP="0067448F">
            <w:pPr>
              <w:rPr>
                <w:rFonts w:ascii="Times New Roman" w:hAnsi="Times New Roman" w:cs="Times New Roman"/>
                <w:sz w:val="24"/>
                <w:szCs w:val="24"/>
                <w:lang w:eastAsia="ru-RU"/>
              </w:rPr>
            </w:pPr>
          </w:p>
        </w:tc>
      </w:tr>
    </w:tbl>
    <w:p w:rsidR="00A40043" w:rsidRDefault="00A40043" w:rsidP="0067448F">
      <w:pPr>
        <w:rPr>
          <w:rFonts w:ascii="Times New Roman" w:hAnsi="Times New Roman" w:cs="Times New Roman"/>
          <w:b/>
          <w:bCs/>
          <w:sz w:val="28"/>
          <w:szCs w:val="28"/>
        </w:rPr>
      </w:pPr>
    </w:p>
    <w:tbl>
      <w:tblPr>
        <w:tblW w:w="0" w:type="auto"/>
        <w:tblInd w:w="-106" w:type="dxa"/>
        <w:tblLook w:val="00A0"/>
      </w:tblPr>
      <w:tblGrid>
        <w:gridCol w:w="4919"/>
        <w:gridCol w:w="4920"/>
      </w:tblGrid>
      <w:tr w:rsidR="00A40043">
        <w:tc>
          <w:tcPr>
            <w:tcW w:w="4919" w:type="dxa"/>
          </w:tcPr>
          <w:p w:rsidR="00A40043" w:rsidRPr="000A3FE5" w:rsidRDefault="00A40043" w:rsidP="00FB696E">
            <w:pPr>
              <w:rPr>
                <w:rFonts w:ascii="Times New Roman" w:hAnsi="Times New Roman" w:cs="Times New Roman"/>
                <w:sz w:val="24"/>
                <w:szCs w:val="24"/>
                <w:lang w:eastAsia="ru-RU"/>
              </w:rPr>
            </w:pPr>
            <w:r w:rsidRPr="000A3FE5">
              <w:rPr>
                <w:rFonts w:ascii="Times New Roman" w:hAnsi="Times New Roman" w:cs="Times New Roman"/>
                <w:sz w:val="24"/>
                <w:szCs w:val="24"/>
                <w:lang w:eastAsia="ru-RU"/>
              </w:rPr>
              <w:t>СОГЛАСОВАНО:</w:t>
            </w:r>
          </w:p>
          <w:p w:rsidR="00A40043" w:rsidRDefault="00A40043" w:rsidP="000A3FE5">
            <w:pPr>
              <w:ind w:right="308"/>
              <w:rPr>
                <w:rFonts w:ascii="Times New Roman" w:hAnsi="Times New Roman" w:cs="Times New Roman"/>
                <w:sz w:val="24"/>
                <w:szCs w:val="24"/>
                <w:lang w:eastAsia="ru-RU"/>
              </w:rPr>
            </w:pPr>
            <w:r>
              <w:rPr>
                <w:rFonts w:ascii="Times New Roman" w:hAnsi="Times New Roman" w:cs="Times New Roman"/>
                <w:sz w:val="24"/>
                <w:szCs w:val="24"/>
                <w:lang w:eastAsia="ru-RU"/>
              </w:rPr>
              <w:t>на Общем собрании</w:t>
            </w:r>
          </w:p>
          <w:p w:rsidR="00A40043" w:rsidRPr="000A3FE5" w:rsidRDefault="00A40043" w:rsidP="000A3FE5">
            <w:pPr>
              <w:ind w:right="3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родителей МБ</w:t>
            </w:r>
            <w:r w:rsidRPr="000A3FE5">
              <w:rPr>
                <w:rFonts w:ascii="Times New Roman" w:hAnsi="Times New Roman" w:cs="Times New Roman"/>
                <w:sz w:val="24"/>
                <w:szCs w:val="24"/>
                <w:lang w:eastAsia="ru-RU"/>
              </w:rPr>
              <w:t>ДОУ</w:t>
            </w:r>
          </w:p>
          <w:p w:rsidR="00A40043" w:rsidRPr="000A3FE5" w:rsidRDefault="00A40043" w:rsidP="000A3FE5">
            <w:pPr>
              <w:ind w:right="308"/>
              <w:rPr>
                <w:rFonts w:ascii="Times New Roman" w:hAnsi="Times New Roman" w:cs="Times New Roman"/>
                <w:sz w:val="24"/>
                <w:szCs w:val="24"/>
                <w:lang w:eastAsia="ru-RU"/>
              </w:rPr>
            </w:pPr>
            <w:r w:rsidRPr="000A3FE5">
              <w:rPr>
                <w:rFonts w:ascii="Times New Roman" w:hAnsi="Times New Roman" w:cs="Times New Roman"/>
                <w:sz w:val="24"/>
                <w:szCs w:val="24"/>
                <w:lang w:eastAsia="ru-RU"/>
              </w:rPr>
              <w:t xml:space="preserve"> «Детский сад № </w:t>
            </w:r>
            <w:r w:rsidRPr="002E694B">
              <w:rPr>
                <w:rFonts w:ascii="Times New Roman" w:hAnsi="Times New Roman" w:cs="Times New Roman"/>
                <w:sz w:val="24"/>
                <w:szCs w:val="24"/>
                <w:lang w:eastAsia="ru-RU"/>
              </w:rPr>
              <w:t>21</w:t>
            </w:r>
            <w:r>
              <w:rPr>
                <w:rFonts w:ascii="Times New Roman" w:hAnsi="Times New Roman" w:cs="Times New Roman"/>
                <w:sz w:val="24"/>
                <w:szCs w:val="24"/>
                <w:lang w:eastAsia="ru-RU"/>
              </w:rPr>
              <w:t>»</w:t>
            </w:r>
            <w:r w:rsidRPr="000A3FE5">
              <w:rPr>
                <w:rFonts w:ascii="Times New Roman" w:hAnsi="Times New Roman" w:cs="Times New Roman"/>
                <w:sz w:val="24"/>
                <w:szCs w:val="24"/>
                <w:lang w:eastAsia="ru-RU"/>
              </w:rPr>
              <w:t xml:space="preserve">      г. Чебоксары</w:t>
            </w:r>
          </w:p>
          <w:p w:rsidR="00A40043" w:rsidRPr="000A3FE5" w:rsidRDefault="00A40043" w:rsidP="00FB696E">
            <w:pPr>
              <w:rPr>
                <w:rFonts w:ascii="Times New Roman" w:hAnsi="Times New Roman" w:cs="Times New Roman"/>
                <w:sz w:val="24"/>
                <w:szCs w:val="24"/>
                <w:lang w:eastAsia="ru-RU"/>
              </w:rPr>
            </w:pPr>
            <w:r>
              <w:rPr>
                <w:rFonts w:ascii="Times New Roman" w:hAnsi="Times New Roman" w:cs="Times New Roman"/>
                <w:sz w:val="24"/>
                <w:szCs w:val="24"/>
                <w:lang w:eastAsia="ru-RU"/>
              </w:rPr>
              <w:t>Протокол от 16.05.2018 г. № 02</w:t>
            </w:r>
          </w:p>
          <w:p w:rsidR="00A40043" w:rsidRPr="000A3FE5" w:rsidRDefault="00A40043" w:rsidP="00FB696E">
            <w:pPr>
              <w:rPr>
                <w:rFonts w:ascii="Times New Roman" w:hAnsi="Times New Roman" w:cs="Times New Roman"/>
                <w:sz w:val="24"/>
                <w:szCs w:val="24"/>
                <w:lang w:eastAsia="ru-RU"/>
              </w:rPr>
            </w:pPr>
          </w:p>
          <w:p w:rsidR="00A40043" w:rsidRPr="000A3FE5" w:rsidRDefault="00A40043" w:rsidP="00485DEC">
            <w:pPr>
              <w:rPr>
                <w:rFonts w:ascii="Times New Roman" w:hAnsi="Times New Roman" w:cs="Times New Roman"/>
                <w:sz w:val="24"/>
                <w:szCs w:val="24"/>
                <w:lang w:eastAsia="ru-RU"/>
              </w:rPr>
            </w:pPr>
          </w:p>
        </w:tc>
        <w:tc>
          <w:tcPr>
            <w:tcW w:w="4920" w:type="dxa"/>
          </w:tcPr>
          <w:p w:rsidR="00A40043" w:rsidRPr="000A3FE5" w:rsidRDefault="00A40043" w:rsidP="00485DEC">
            <w:pPr>
              <w:rPr>
                <w:rFonts w:ascii="Times New Roman" w:hAnsi="Times New Roman" w:cs="Times New Roman"/>
                <w:sz w:val="24"/>
                <w:szCs w:val="24"/>
                <w:lang w:eastAsia="ru-RU"/>
              </w:rPr>
            </w:pPr>
          </w:p>
        </w:tc>
      </w:tr>
    </w:tbl>
    <w:p w:rsidR="00A40043" w:rsidRDefault="00A40043" w:rsidP="00974A59">
      <w:pPr>
        <w:jc w:val="center"/>
        <w:rPr>
          <w:rFonts w:ascii="Times New Roman" w:hAnsi="Times New Roman" w:cs="Times New Roman"/>
          <w:b/>
          <w:bCs/>
          <w:sz w:val="28"/>
          <w:szCs w:val="28"/>
        </w:rPr>
      </w:pPr>
    </w:p>
    <w:p w:rsidR="00A40043" w:rsidRDefault="00A40043" w:rsidP="0067448F">
      <w:pPr>
        <w:rPr>
          <w:rFonts w:ascii="Times New Roman" w:hAnsi="Times New Roman" w:cs="Times New Roman"/>
          <w:b/>
          <w:bCs/>
          <w:sz w:val="28"/>
          <w:szCs w:val="28"/>
        </w:rPr>
      </w:pPr>
    </w:p>
    <w:p w:rsidR="00A40043" w:rsidRDefault="00A40043" w:rsidP="00974A59">
      <w:pPr>
        <w:jc w:val="center"/>
        <w:rPr>
          <w:rFonts w:ascii="Times New Roman" w:hAnsi="Times New Roman" w:cs="Times New Roman"/>
          <w:b/>
          <w:bCs/>
          <w:sz w:val="28"/>
          <w:szCs w:val="28"/>
        </w:rPr>
      </w:pPr>
    </w:p>
    <w:p w:rsidR="00A40043" w:rsidRPr="00A51EE6" w:rsidRDefault="00A40043" w:rsidP="00A51EE6">
      <w:pPr>
        <w:jc w:val="center"/>
        <w:rPr>
          <w:rFonts w:ascii="Times New Roman" w:hAnsi="Times New Roman" w:cs="Times New Roman"/>
          <w:b/>
          <w:bCs/>
          <w:sz w:val="28"/>
          <w:szCs w:val="28"/>
        </w:rPr>
      </w:pPr>
      <w:r w:rsidRPr="00A51EE6">
        <w:rPr>
          <w:rFonts w:ascii="Times New Roman" w:hAnsi="Times New Roman" w:cs="Times New Roman"/>
          <w:b/>
          <w:bCs/>
          <w:sz w:val="28"/>
          <w:szCs w:val="28"/>
        </w:rPr>
        <w:t>П О Л О Ж Е Н И Е</w:t>
      </w:r>
    </w:p>
    <w:p w:rsidR="00A40043" w:rsidRPr="00A51EE6" w:rsidRDefault="00A40043" w:rsidP="00A51EE6">
      <w:pPr>
        <w:jc w:val="center"/>
        <w:rPr>
          <w:rFonts w:ascii="Times New Roman" w:hAnsi="Times New Roman" w:cs="Times New Roman"/>
          <w:b/>
          <w:bCs/>
          <w:sz w:val="28"/>
          <w:szCs w:val="28"/>
        </w:rPr>
      </w:pPr>
      <w:r w:rsidRPr="00A51EE6">
        <w:rPr>
          <w:rFonts w:ascii="Times New Roman" w:hAnsi="Times New Roman" w:cs="Times New Roman"/>
          <w:b/>
          <w:bCs/>
          <w:sz w:val="28"/>
          <w:szCs w:val="28"/>
        </w:rPr>
        <w:t xml:space="preserve">о Порядке и основаниях перевода, отчисления и </w:t>
      </w:r>
      <w:r>
        <w:rPr>
          <w:rFonts w:ascii="Times New Roman" w:hAnsi="Times New Roman" w:cs="Times New Roman"/>
          <w:b/>
          <w:bCs/>
          <w:sz w:val="28"/>
          <w:szCs w:val="28"/>
        </w:rPr>
        <w:t>восстановления обучающихся МБДОУ «Детский сад № 21</w:t>
      </w:r>
      <w:r w:rsidRPr="00A51EE6">
        <w:rPr>
          <w:rFonts w:ascii="Times New Roman" w:hAnsi="Times New Roman" w:cs="Times New Roman"/>
          <w:b/>
          <w:bCs/>
          <w:sz w:val="28"/>
          <w:szCs w:val="28"/>
        </w:rPr>
        <w:t>» г. Чебоксары</w:t>
      </w:r>
    </w:p>
    <w:p w:rsidR="00A40043" w:rsidRPr="00A51EE6" w:rsidRDefault="00A40043" w:rsidP="00A51EE6">
      <w:pPr>
        <w:jc w:val="center"/>
        <w:rPr>
          <w:rFonts w:ascii="Times New Roman" w:hAnsi="Times New Roman" w:cs="Times New Roman"/>
          <w:b/>
          <w:bCs/>
          <w:sz w:val="28"/>
          <w:szCs w:val="28"/>
        </w:rPr>
      </w:pPr>
    </w:p>
    <w:p w:rsidR="00A40043" w:rsidRDefault="00A40043" w:rsidP="00974A59">
      <w:pPr>
        <w:jc w:val="center"/>
        <w:rPr>
          <w:rFonts w:ascii="Times New Roman" w:hAnsi="Times New Roman" w:cs="Times New Roman"/>
          <w:b/>
          <w:bCs/>
          <w:sz w:val="28"/>
          <w:szCs w:val="28"/>
        </w:rPr>
      </w:pPr>
    </w:p>
    <w:p w:rsidR="00A40043" w:rsidRDefault="00A40043" w:rsidP="00974A59">
      <w:pPr>
        <w:jc w:val="center"/>
        <w:rPr>
          <w:rFonts w:ascii="Times New Roman" w:hAnsi="Times New Roman" w:cs="Times New Roman"/>
          <w:b/>
          <w:bCs/>
          <w:sz w:val="28"/>
          <w:szCs w:val="28"/>
        </w:rPr>
      </w:pPr>
    </w:p>
    <w:p w:rsidR="00A40043" w:rsidRDefault="00A40043" w:rsidP="00974A59">
      <w:pPr>
        <w:jc w:val="center"/>
        <w:rPr>
          <w:rFonts w:ascii="Times New Roman" w:hAnsi="Times New Roman" w:cs="Times New Roman"/>
          <w:b/>
          <w:bCs/>
          <w:sz w:val="28"/>
          <w:szCs w:val="28"/>
        </w:rPr>
      </w:pPr>
    </w:p>
    <w:p w:rsidR="00A40043" w:rsidRDefault="00A40043" w:rsidP="00974A59">
      <w:pPr>
        <w:jc w:val="center"/>
        <w:rPr>
          <w:rFonts w:ascii="Times New Roman" w:hAnsi="Times New Roman" w:cs="Times New Roman"/>
          <w:b/>
          <w:bCs/>
          <w:sz w:val="28"/>
          <w:szCs w:val="28"/>
        </w:rPr>
      </w:pPr>
    </w:p>
    <w:p w:rsidR="00A40043" w:rsidRDefault="00A40043" w:rsidP="00974A59">
      <w:pPr>
        <w:jc w:val="center"/>
        <w:rPr>
          <w:rFonts w:ascii="Times New Roman" w:hAnsi="Times New Roman" w:cs="Times New Roman"/>
          <w:b/>
          <w:bCs/>
          <w:sz w:val="28"/>
          <w:szCs w:val="28"/>
        </w:rPr>
      </w:pPr>
    </w:p>
    <w:p w:rsidR="00A40043" w:rsidRDefault="00A40043" w:rsidP="00974A59">
      <w:pPr>
        <w:jc w:val="center"/>
        <w:rPr>
          <w:rFonts w:ascii="Times New Roman" w:hAnsi="Times New Roman" w:cs="Times New Roman"/>
          <w:b/>
          <w:bCs/>
          <w:sz w:val="28"/>
          <w:szCs w:val="28"/>
        </w:rPr>
      </w:pPr>
    </w:p>
    <w:p w:rsidR="00A40043" w:rsidRDefault="00A40043" w:rsidP="00974A59">
      <w:pPr>
        <w:jc w:val="center"/>
        <w:rPr>
          <w:rFonts w:ascii="Times New Roman" w:hAnsi="Times New Roman" w:cs="Times New Roman"/>
          <w:b/>
          <w:bCs/>
          <w:sz w:val="28"/>
          <w:szCs w:val="28"/>
        </w:rPr>
      </w:pPr>
    </w:p>
    <w:p w:rsidR="00A40043" w:rsidRDefault="00A40043" w:rsidP="00974A59">
      <w:pPr>
        <w:jc w:val="center"/>
        <w:rPr>
          <w:rFonts w:ascii="Times New Roman" w:hAnsi="Times New Roman" w:cs="Times New Roman"/>
          <w:b/>
          <w:bCs/>
          <w:sz w:val="28"/>
          <w:szCs w:val="28"/>
        </w:rPr>
      </w:pPr>
    </w:p>
    <w:p w:rsidR="00A40043" w:rsidRDefault="00A40043" w:rsidP="00974A59">
      <w:pPr>
        <w:jc w:val="center"/>
        <w:rPr>
          <w:rFonts w:ascii="Times New Roman" w:hAnsi="Times New Roman" w:cs="Times New Roman"/>
          <w:b/>
          <w:bCs/>
          <w:sz w:val="28"/>
          <w:szCs w:val="28"/>
        </w:rPr>
      </w:pPr>
    </w:p>
    <w:p w:rsidR="00A40043" w:rsidRDefault="00A40043" w:rsidP="00974A59">
      <w:pPr>
        <w:jc w:val="center"/>
        <w:rPr>
          <w:rFonts w:ascii="Times New Roman" w:hAnsi="Times New Roman" w:cs="Times New Roman"/>
          <w:b/>
          <w:bCs/>
          <w:sz w:val="28"/>
          <w:szCs w:val="28"/>
        </w:rPr>
      </w:pPr>
    </w:p>
    <w:p w:rsidR="00A40043" w:rsidRDefault="00A40043" w:rsidP="00974A59">
      <w:pPr>
        <w:jc w:val="center"/>
        <w:rPr>
          <w:rFonts w:ascii="Times New Roman" w:hAnsi="Times New Roman" w:cs="Times New Roman"/>
          <w:b/>
          <w:bCs/>
          <w:sz w:val="28"/>
          <w:szCs w:val="28"/>
        </w:rPr>
      </w:pPr>
    </w:p>
    <w:p w:rsidR="00A40043" w:rsidRDefault="00A40043" w:rsidP="00974A59">
      <w:pPr>
        <w:jc w:val="center"/>
        <w:rPr>
          <w:rFonts w:ascii="Times New Roman" w:hAnsi="Times New Roman" w:cs="Times New Roman"/>
          <w:b/>
          <w:bCs/>
          <w:sz w:val="28"/>
          <w:szCs w:val="28"/>
        </w:rPr>
      </w:pPr>
    </w:p>
    <w:p w:rsidR="00A40043" w:rsidRDefault="00A40043" w:rsidP="00974A59">
      <w:pPr>
        <w:jc w:val="center"/>
        <w:rPr>
          <w:rFonts w:ascii="Times New Roman" w:hAnsi="Times New Roman" w:cs="Times New Roman"/>
          <w:b/>
          <w:bCs/>
          <w:sz w:val="28"/>
          <w:szCs w:val="28"/>
        </w:rPr>
      </w:pPr>
    </w:p>
    <w:p w:rsidR="00A40043" w:rsidRDefault="00A40043" w:rsidP="00974A59">
      <w:pPr>
        <w:jc w:val="center"/>
        <w:rPr>
          <w:rFonts w:ascii="Times New Roman" w:hAnsi="Times New Roman" w:cs="Times New Roman"/>
          <w:b/>
          <w:bCs/>
          <w:sz w:val="28"/>
          <w:szCs w:val="28"/>
        </w:rPr>
      </w:pPr>
    </w:p>
    <w:p w:rsidR="00A40043" w:rsidRDefault="00A40043" w:rsidP="00974A59">
      <w:pPr>
        <w:jc w:val="center"/>
        <w:rPr>
          <w:rFonts w:ascii="Times New Roman" w:hAnsi="Times New Roman" w:cs="Times New Roman"/>
          <w:b/>
          <w:bCs/>
          <w:sz w:val="28"/>
          <w:szCs w:val="28"/>
        </w:rPr>
      </w:pPr>
    </w:p>
    <w:p w:rsidR="00A40043" w:rsidRDefault="00A40043" w:rsidP="00974A59">
      <w:pPr>
        <w:jc w:val="center"/>
        <w:rPr>
          <w:rFonts w:ascii="Times New Roman" w:hAnsi="Times New Roman" w:cs="Times New Roman"/>
          <w:b/>
          <w:bCs/>
          <w:sz w:val="28"/>
          <w:szCs w:val="28"/>
        </w:rPr>
      </w:pPr>
    </w:p>
    <w:p w:rsidR="00A40043" w:rsidRDefault="00A40043" w:rsidP="001A0293">
      <w:pPr>
        <w:rPr>
          <w:rFonts w:ascii="Times New Roman" w:hAnsi="Times New Roman" w:cs="Times New Roman"/>
          <w:b/>
          <w:bCs/>
          <w:sz w:val="28"/>
          <w:szCs w:val="28"/>
        </w:rPr>
      </w:pPr>
    </w:p>
    <w:p w:rsidR="00A40043" w:rsidRDefault="00A40043" w:rsidP="001A0293">
      <w:pPr>
        <w:rPr>
          <w:rFonts w:ascii="Times New Roman" w:hAnsi="Times New Roman" w:cs="Times New Roman"/>
          <w:b/>
          <w:bCs/>
          <w:sz w:val="28"/>
          <w:szCs w:val="28"/>
        </w:rPr>
      </w:pPr>
    </w:p>
    <w:p w:rsidR="00A40043" w:rsidRDefault="00A40043" w:rsidP="001A0293">
      <w:pPr>
        <w:rPr>
          <w:rFonts w:ascii="Times New Roman" w:hAnsi="Times New Roman" w:cs="Times New Roman"/>
          <w:b/>
          <w:bCs/>
          <w:sz w:val="28"/>
          <w:szCs w:val="28"/>
        </w:rPr>
      </w:pPr>
    </w:p>
    <w:p w:rsidR="00A40043" w:rsidRDefault="00A40043" w:rsidP="001A0293">
      <w:pPr>
        <w:rPr>
          <w:rFonts w:ascii="Times New Roman" w:hAnsi="Times New Roman" w:cs="Times New Roman"/>
          <w:b/>
          <w:bCs/>
          <w:sz w:val="28"/>
          <w:szCs w:val="28"/>
        </w:rPr>
      </w:pPr>
    </w:p>
    <w:p w:rsidR="00A40043" w:rsidRDefault="00A40043" w:rsidP="001A0293">
      <w:pPr>
        <w:rPr>
          <w:rFonts w:ascii="Times New Roman" w:hAnsi="Times New Roman" w:cs="Times New Roman"/>
          <w:b/>
          <w:bCs/>
          <w:sz w:val="28"/>
          <w:szCs w:val="28"/>
        </w:rPr>
      </w:pPr>
    </w:p>
    <w:p w:rsidR="00A40043" w:rsidRDefault="00A40043" w:rsidP="001A0293">
      <w:pPr>
        <w:rPr>
          <w:rFonts w:ascii="Times New Roman" w:hAnsi="Times New Roman" w:cs="Times New Roman"/>
          <w:b/>
          <w:bCs/>
          <w:sz w:val="28"/>
          <w:szCs w:val="28"/>
        </w:rPr>
      </w:pPr>
    </w:p>
    <w:p w:rsidR="00A40043" w:rsidRDefault="00A40043" w:rsidP="001A0293">
      <w:pPr>
        <w:rPr>
          <w:rFonts w:ascii="Times New Roman" w:hAnsi="Times New Roman" w:cs="Times New Roman"/>
          <w:b/>
          <w:bCs/>
          <w:sz w:val="28"/>
          <w:szCs w:val="28"/>
        </w:rPr>
      </w:pPr>
    </w:p>
    <w:p w:rsidR="00A40043" w:rsidRDefault="00A40043" w:rsidP="001A0293">
      <w:pPr>
        <w:rPr>
          <w:rFonts w:ascii="Times New Roman" w:hAnsi="Times New Roman" w:cs="Times New Roman"/>
          <w:b/>
          <w:bCs/>
          <w:sz w:val="28"/>
          <w:szCs w:val="28"/>
        </w:rPr>
      </w:pPr>
    </w:p>
    <w:p w:rsidR="00A40043" w:rsidRDefault="00A40043" w:rsidP="00974A59">
      <w:pPr>
        <w:jc w:val="center"/>
        <w:rPr>
          <w:rFonts w:ascii="Times New Roman" w:hAnsi="Times New Roman" w:cs="Times New Roman"/>
          <w:b/>
          <w:bCs/>
          <w:sz w:val="28"/>
          <w:szCs w:val="28"/>
        </w:rPr>
      </w:pPr>
      <w:r>
        <w:rPr>
          <w:rFonts w:ascii="Times New Roman" w:hAnsi="Times New Roman" w:cs="Times New Roman"/>
          <w:b/>
          <w:bCs/>
          <w:sz w:val="28"/>
          <w:szCs w:val="28"/>
        </w:rPr>
        <w:t>г. Чебоксары</w:t>
      </w:r>
    </w:p>
    <w:p w:rsidR="00A40043" w:rsidRDefault="00A40043" w:rsidP="00974A59">
      <w:pPr>
        <w:jc w:val="center"/>
        <w:rPr>
          <w:rFonts w:ascii="Times New Roman" w:hAnsi="Times New Roman" w:cs="Times New Roman"/>
          <w:b/>
          <w:bCs/>
          <w:sz w:val="28"/>
          <w:szCs w:val="28"/>
        </w:rPr>
      </w:pPr>
    </w:p>
    <w:p w:rsidR="00A40043" w:rsidRDefault="00A40043" w:rsidP="00974A59">
      <w:pPr>
        <w:jc w:val="center"/>
        <w:rPr>
          <w:rFonts w:ascii="Times New Roman" w:hAnsi="Times New Roman" w:cs="Times New Roman"/>
          <w:b/>
          <w:bCs/>
          <w:sz w:val="28"/>
          <w:szCs w:val="28"/>
        </w:rPr>
      </w:pPr>
    </w:p>
    <w:p w:rsidR="00A40043" w:rsidRDefault="00A40043" w:rsidP="00974A59">
      <w:pPr>
        <w:jc w:val="center"/>
        <w:rPr>
          <w:rFonts w:ascii="Times New Roman" w:hAnsi="Times New Roman" w:cs="Times New Roman"/>
          <w:b/>
          <w:bCs/>
          <w:sz w:val="28"/>
          <w:szCs w:val="28"/>
        </w:rPr>
      </w:pPr>
    </w:p>
    <w:p w:rsidR="00A40043" w:rsidRDefault="00A40043" w:rsidP="009B6142">
      <w:pPr>
        <w:rPr>
          <w:rFonts w:ascii="Times New Roman" w:hAnsi="Times New Roman" w:cs="Times New Roman"/>
          <w:b/>
          <w:bCs/>
          <w:sz w:val="28"/>
          <w:szCs w:val="28"/>
        </w:rPr>
      </w:pPr>
    </w:p>
    <w:p w:rsidR="00A40043" w:rsidRPr="00F57A04" w:rsidRDefault="00A40043" w:rsidP="00F02AD9">
      <w:pPr>
        <w:pStyle w:val="Default"/>
        <w:numPr>
          <w:ilvl w:val="0"/>
          <w:numId w:val="1"/>
        </w:numPr>
        <w:jc w:val="center"/>
        <w:rPr>
          <w:b/>
          <w:bCs/>
          <w:sz w:val="26"/>
          <w:szCs w:val="26"/>
        </w:rPr>
      </w:pPr>
      <w:r w:rsidRPr="00F57A04">
        <w:rPr>
          <w:b/>
          <w:bCs/>
          <w:sz w:val="26"/>
          <w:szCs w:val="26"/>
        </w:rPr>
        <w:t>Общие положения</w:t>
      </w:r>
    </w:p>
    <w:p w:rsidR="00A40043" w:rsidRPr="00F57A04" w:rsidRDefault="00A40043" w:rsidP="00F02AD9">
      <w:pPr>
        <w:pStyle w:val="Default"/>
        <w:ind w:left="720"/>
        <w:rPr>
          <w:sz w:val="26"/>
          <w:szCs w:val="26"/>
        </w:rPr>
      </w:pPr>
    </w:p>
    <w:p w:rsidR="00A40043" w:rsidRPr="00F02AD9" w:rsidRDefault="00A40043" w:rsidP="00F02AD9">
      <w:pPr>
        <w:pStyle w:val="Default"/>
        <w:numPr>
          <w:ilvl w:val="1"/>
          <w:numId w:val="2"/>
        </w:numPr>
        <w:tabs>
          <w:tab w:val="left" w:pos="993"/>
          <w:tab w:val="left" w:pos="1276"/>
        </w:tabs>
        <w:spacing w:after="24"/>
        <w:ind w:left="0" w:right="-16" w:firstLine="709"/>
        <w:jc w:val="both"/>
        <w:rPr>
          <w:b/>
          <w:bCs/>
          <w:sz w:val="26"/>
          <w:szCs w:val="26"/>
        </w:rPr>
      </w:pPr>
      <w:r w:rsidRPr="00F02AD9">
        <w:rPr>
          <w:sz w:val="26"/>
          <w:szCs w:val="26"/>
        </w:rPr>
        <w:t>Настоящее Положение разработано в соответствии с Федеральным законом от 29.12.2012 №273-ФЗ «Об образовании в Российской Федерации»,</w:t>
      </w:r>
      <w:r w:rsidRPr="00F02AD9">
        <w:t xml:space="preserve"> </w:t>
      </w:r>
      <w:r w:rsidRPr="00F02AD9">
        <w:rPr>
          <w:sz w:val="26"/>
          <w:szCs w:val="26"/>
        </w:rPr>
        <w:t>приказом Министерства образования и науки Российской Федерации от 28</w:t>
      </w:r>
      <w:r>
        <w:rPr>
          <w:sz w:val="26"/>
          <w:szCs w:val="26"/>
        </w:rPr>
        <w:t>.12.2015</w:t>
      </w:r>
      <w:r w:rsidRPr="00F02AD9">
        <w:rPr>
          <w:sz w:val="26"/>
          <w:szCs w:val="26"/>
        </w:rPr>
        <w:t xml:space="preserve">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Уставом учреждения</w:t>
      </w:r>
      <w:r>
        <w:rPr>
          <w:sz w:val="26"/>
          <w:szCs w:val="26"/>
        </w:rPr>
        <w:t xml:space="preserve"> и иными нормативно-правовыми актами</w:t>
      </w:r>
      <w:r w:rsidRPr="00F02AD9">
        <w:rPr>
          <w:sz w:val="26"/>
          <w:szCs w:val="26"/>
        </w:rPr>
        <w:t xml:space="preserve">. </w:t>
      </w:r>
    </w:p>
    <w:p w:rsidR="00A40043" w:rsidRPr="00DE42A4" w:rsidRDefault="00A40043" w:rsidP="00267867">
      <w:pPr>
        <w:pStyle w:val="Default"/>
        <w:ind w:firstLine="709"/>
        <w:jc w:val="both"/>
        <w:rPr>
          <w:sz w:val="26"/>
          <w:szCs w:val="26"/>
        </w:rPr>
      </w:pPr>
      <w:r w:rsidRPr="00DE42A4">
        <w:rPr>
          <w:sz w:val="26"/>
          <w:szCs w:val="26"/>
        </w:rPr>
        <w:t>1.2. Настоящее Положение регламентирует процедуру и основания перевода, отчисления и восстановления обучающихся</w:t>
      </w:r>
      <w:r w:rsidRPr="0031746F">
        <w:rPr>
          <w:sz w:val="26"/>
          <w:szCs w:val="26"/>
        </w:rPr>
        <w:t xml:space="preserve"> </w:t>
      </w:r>
      <w:r w:rsidRPr="00DE42A4">
        <w:rPr>
          <w:sz w:val="26"/>
          <w:szCs w:val="26"/>
        </w:rPr>
        <w:t>образовательной организации, осуществляющей образовательную деятельность по образовательным программам дошкольного образования</w:t>
      </w:r>
      <w:r>
        <w:rPr>
          <w:sz w:val="26"/>
          <w:szCs w:val="26"/>
        </w:rPr>
        <w:t xml:space="preserve"> (далее - ДОО)</w:t>
      </w:r>
      <w:r w:rsidRPr="00DE42A4">
        <w:rPr>
          <w:sz w:val="26"/>
          <w:szCs w:val="26"/>
        </w:rPr>
        <w:t>.</w:t>
      </w:r>
    </w:p>
    <w:p w:rsidR="00A40043" w:rsidRDefault="00A40043" w:rsidP="00267867">
      <w:pPr>
        <w:pStyle w:val="Default"/>
        <w:rPr>
          <w:sz w:val="26"/>
          <w:szCs w:val="26"/>
        </w:rPr>
      </w:pPr>
    </w:p>
    <w:p w:rsidR="00A40043" w:rsidRPr="001E1A3F" w:rsidRDefault="00A40043" w:rsidP="002310BB">
      <w:pPr>
        <w:pStyle w:val="Default"/>
        <w:numPr>
          <w:ilvl w:val="0"/>
          <w:numId w:val="2"/>
        </w:numPr>
        <w:ind w:left="567" w:hanging="567"/>
        <w:jc w:val="center"/>
        <w:rPr>
          <w:b/>
          <w:bCs/>
          <w:sz w:val="26"/>
          <w:szCs w:val="26"/>
        </w:rPr>
      </w:pPr>
      <w:r w:rsidRPr="001E1A3F">
        <w:rPr>
          <w:b/>
          <w:bCs/>
          <w:sz w:val="26"/>
          <w:szCs w:val="26"/>
        </w:rPr>
        <w:t>Перевод обучающегося из группы в группу без изменения условий получения образования обучающимися</w:t>
      </w:r>
    </w:p>
    <w:p w:rsidR="00A40043" w:rsidRPr="00C10C74" w:rsidRDefault="00A40043" w:rsidP="00267867">
      <w:pPr>
        <w:widowControl w:val="0"/>
        <w:jc w:val="center"/>
        <w:rPr>
          <w:rFonts w:ascii="Times New Roman" w:hAnsi="Times New Roman" w:cs="Times New Roman"/>
          <w:b/>
          <w:bCs/>
          <w:sz w:val="26"/>
          <w:szCs w:val="26"/>
        </w:rPr>
      </w:pPr>
    </w:p>
    <w:p w:rsidR="00A40043" w:rsidRPr="00B33498" w:rsidRDefault="00A40043" w:rsidP="001E1A3F">
      <w:pPr>
        <w:widowControl w:val="0"/>
        <w:ind w:firstLine="709"/>
        <w:jc w:val="both"/>
        <w:rPr>
          <w:rFonts w:ascii="Times New Roman" w:hAnsi="Times New Roman" w:cs="Times New Roman"/>
          <w:sz w:val="26"/>
          <w:szCs w:val="26"/>
        </w:rPr>
      </w:pPr>
      <w:r w:rsidRPr="00B33498">
        <w:rPr>
          <w:rFonts w:ascii="Times New Roman" w:hAnsi="Times New Roman" w:cs="Times New Roman"/>
          <w:sz w:val="26"/>
          <w:szCs w:val="26"/>
        </w:rPr>
        <w:t xml:space="preserve">2.1. К переводу обучающихся </w:t>
      </w:r>
      <w:r>
        <w:rPr>
          <w:rFonts w:ascii="Times New Roman" w:hAnsi="Times New Roman" w:cs="Times New Roman"/>
          <w:sz w:val="26"/>
          <w:szCs w:val="26"/>
        </w:rPr>
        <w:t>ДОО</w:t>
      </w:r>
      <w:r w:rsidRPr="00B33498">
        <w:rPr>
          <w:rFonts w:ascii="Times New Roman" w:hAnsi="Times New Roman" w:cs="Times New Roman"/>
          <w:sz w:val="26"/>
          <w:szCs w:val="26"/>
        </w:rPr>
        <w:t xml:space="preserve"> из группы в группу без изменения условий получения образования относ</w:t>
      </w:r>
      <w:r>
        <w:rPr>
          <w:rFonts w:ascii="Times New Roman" w:hAnsi="Times New Roman" w:cs="Times New Roman"/>
          <w:sz w:val="26"/>
          <w:szCs w:val="26"/>
        </w:rPr>
        <w:t>ится</w:t>
      </w:r>
      <w:r>
        <w:rPr>
          <w:rFonts w:ascii="Times New Roman" w:hAnsi="Times New Roman" w:cs="Times New Roman"/>
          <w:sz w:val="26"/>
          <w:szCs w:val="26"/>
          <w:lang w:val="en-US"/>
        </w:rPr>
        <w:t> </w:t>
      </w:r>
      <w:r w:rsidRPr="00B33498">
        <w:rPr>
          <w:rFonts w:ascii="Times New Roman" w:hAnsi="Times New Roman" w:cs="Times New Roman"/>
          <w:sz w:val="26"/>
          <w:szCs w:val="26"/>
        </w:rPr>
        <w:t xml:space="preserve">перевод обучающегося по образовательной программе дошкольного образования из одной группы </w:t>
      </w:r>
      <w:r>
        <w:rPr>
          <w:rFonts w:ascii="Times New Roman" w:hAnsi="Times New Roman" w:cs="Times New Roman"/>
          <w:sz w:val="26"/>
          <w:szCs w:val="26"/>
        </w:rPr>
        <w:t>ДОО</w:t>
      </w:r>
      <w:r w:rsidRPr="00B33498">
        <w:rPr>
          <w:rFonts w:ascii="Times New Roman" w:hAnsi="Times New Roman" w:cs="Times New Roman"/>
          <w:sz w:val="26"/>
          <w:szCs w:val="26"/>
        </w:rPr>
        <w:t xml:space="preserve"> в другую группу без изменения направлен</w:t>
      </w:r>
      <w:r>
        <w:rPr>
          <w:rFonts w:ascii="Times New Roman" w:hAnsi="Times New Roman" w:cs="Times New Roman"/>
          <w:sz w:val="26"/>
          <w:szCs w:val="26"/>
        </w:rPr>
        <w:t>ности образовательной программы.</w:t>
      </w:r>
    </w:p>
    <w:p w:rsidR="00A40043" w:rsidRPr="00B33498" w:rsidRDefault="00A40043" w:rsidP="00267867">
      <w:pPr>
        <w:widowControl w:val="0"/>
        <w:ind w:firstLine="709"/>
        <w:jc w:val="both"/>
        <w:rPr>
          <w:rFonts w:ascii="Times New Roman" w:hAnsi="Times New Roman" w:cs="Times New Roman"/>
          <w:sz w:val="26"/>
          <w:szCs w:val="26"/>
        </w:rPr>
      </w:pPr>
      <w:r w:rsidRPr="00B33498">
        <w:rPr>
          <w:rFonts w:ascii="Times New Roman" w:hAnsi="Times New Roman" w:cs="Times New Roman"/>
          <w:sz w:val="26"/>
          <w:szCs w:val="26"/>
        </w:rPr>
        <w:t>2.2</w:t>
      </w:r>
      <w:r w:rsidRPr="00C81580">
        <w:rPr>
          <w:rFonts w:ascii="Times New Roman" w:hAnsi="Times New Roman" w:cs="Times New Roman"/>
          <w:sz w:val="26"/>
          <w:szCs w:val="26"/>
        </w:rPr>
        <w:t>. Перевод обучающегося ДОО из группы в группу без изменения условий получения образования возможен:</w:t>
      </w:r>
    </w:p>
    <w:p w:rsidR="00A40043" w:rsidRPr="00B33498" w:rsidRDefault="00A40043" w:rsidP="009264D3">
      <w:pPr>
        <w:widowControl w:val="0"/>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B33498">
        <w:rPr>
          <w:rFonts w:ascii="Times New Roman" w:hAnsi="Times New Roman" w:cs="Times New Roman"/>
          <w:sz w:val="26"/>
          <w:szCs w:val="26"/>
        </w:rPr>
        <w:t>по инициативе родителей (законных представителей) обучающегося;</w:t>
      </w:r>
    </w:p>
    <w:p w:rsidR="00A40043" w:rsidRPr="00C10C74" w:rsidRDefault="00A40043" w:rsidP="009264D3">
      <w:pPr>
        <w:widowControl w:val="0"/>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C10C74">
        <w:rPr>
          <w:rFonts w:ascii="Times New Roman" w:hAnsi="Times New Roman" w:cs="Times New Roman"/>
          <w:sz w:val="26"/>
          <w:szCs w:val="26"/>
        </w:rPr>
        <w:t xml:space="preserve">по </w:t>
      </w:r>
      <w:r>
        <w:rPr>
          <w:rFonts w:ascii="Times New Roman" w:hAnsi="Times New Roman" w:cs="Times New Roman"/>
          <w:sz w:val="26"/>
          <w:szCs w:val="26"/>
        </w:rPr>
        <w:t>инициативе администрации ДОО с получением письменного согласия родителей (законных представителей)</w:t>
      </w:r>
      <w:r w:rsidRPr="00C10C74">
        <w:rPr>
          <w:rFonts w:ascii="Times New Roman" w:hAnsi="Times New Roman" w:cs="Times New Roman"/>
          <w:sz w:val="26"/>
          <w:szCs w:val="26"/>
        </w:rPr>
        <w:t>.</w:t>
      </w:r>
    </w:p>
    <w:p w:rsidR="00A40043" w:rsidRPr="00B33498" w:rsidRDefault="00A40043" w:rsidP="00267867">
      <w:pPr>
        <w:widowControl w:val="0"/>
        <w:ind w:firstLine="709"/>
        <w:jc w:val="both"/>
        <w:rPr>
          <w:rFonts w:ascii="Times New Roman" w:hAnsi="Times New Roman" w:cs="Times New Roman"/>
          <w:sz w:val="26"/>
          <w:szCs w:val="26"/>
        </w:rPr>
      </w:pPr>
      <w:r>
        <w:rPr>
          <w:rFonts w:ascii="Times New Roman" w:hAnsi="Times New Roman" w:cs="Times New Roman"/>
          <w:sz w:val="26"/>
          <w:szCs w:val="26"/>
        </w:rPr>
        <w:t>2.2</w:t>
      </w:r>
      <w:r w:rsidRPr="00C10C74">
        <w:rPr>
          <w:rFonts w:ascii="Times New Roman" w:hAnsi="Times New Roman" w:cs="Times New Roman"/>
          <w:sz w:val="26"/>
          <w:szCs w:val="26"/>
        </w:rPr>
        <w:t>.</w:t>
      </w:r>
      <w:r>
        <w:rPr>
          <w:rFonts w:ascii="Times New Roman" w:hAnsi="Times New Roman" w:cs="Times New Roman"/>
          <w:sz w:val="26"/>
          <w:szCs w:val="26"/>
        </w:rPr>
        <w:t>1.</w:t>
      </w:r>
      <w:r w:rsidRPr="00C10C74">
        <w:rPr>
          <w:rFonts w:ascii="Times New Roman" w:hAnsi="Times New Roman" w:cs="Times New Roman"/>
          <w:sz w:val="26"/>
          <w:szCs w:val="26"/>
        </w:rPr>
        <w:t xml:space="preserve"> Перевод из группы в группу возможен при наличии свободных мест в</w:t>
      </w:r>
      <w:r w:rsidRPr="00B33498">
        <w:rPr>
          <w:rFonts w:ascii="Times New Roman" w:hAnsi="Times New Roman" w:cs="Times New Roman"/>
          <w:sz w:val="26"/>
          <w:szCs w:val="26"/>
        </w:rPr>
        <w:t xml:space="preserve"> группе, в которую планируется перевод обучающегося.</w:t>
      </w:r>
    </w:p>
    <w:p w:rsidR="00A40043" w:rsidRPr="00B33498" w:rsidRDefault="00A40043" w:rsidP="00267867">
      <w:pPr>
        <w:widowControl w:val="0"/>
        <w:ind w:firstLine="709"/>
        <w:jc w:val="both"/>
        <w:rPr>
          <w:rFonts w:ascii="Times New Roman" w:hAnsi="Times New Roman" w:cs="Times New Roman"/>
          <w:sz w:val="26"/>
          <w:szCs w:val="26"/>
        </w:rPr>
      </w:pPr>
      <w:r w:rsidRPr="00B33498">
        <w:rPr>
          <w:rFonts w:ascii="Times New Roman" w:hAnsi="Times New Roman" w:cs="Times New Roman"/>
          <w:sz w:val="26"/>
          <w:szCs w:val="26"/>
        </w:rPr>
        <w:t>Перевод по инициативе родителей (законных представителей) осуществляется на основании заявления</w:t>
      </w:r>
      <w:r>
        <w:rPr>
          <w:rFonts w:ascii="Times New Roman" w:hAnsi="Times New Roman" w:cs="Times New Roman"/>
          <w:sz w:val="26"/>
          <w:szCs w:val="26"/>
        </w:rPr>
        <w:t xml:space="preserve"> (Приложение № 1)</w:t>
      </w:r>
      <w:r w:rsidRPr="00B33498">
        <w:rPr>
          <w:rFonts w:ascii="Times New Roman" w:hAnsi="Times New Roman" w:cs="Times New Roman"/>
          <w:sz w:val="26"/>
          <w:szCs w:val="26"/>
        </w:rPr>
        <w:t>. В заявлении указываются:</w:t>
      </w:r>
    </w:p>
    <w:p w:rsidR="00A40043" w:rsidRPr="00B33498" w:rsidRDefault="00A40043" w:rsidP="00267867">
      <w:pPr>
        <w:widowControl w:val="0"/>
        <w:ind w:firstLine="709"/>
        <w:jc w:val="both"/>
        <w:rPr>
          <w:rFonts w:ascii="Times New Roman" w:hAnsi="Times New Roman" w:cs="Times New Roman"/>
          <w:sz w:val="26"/>
          <w:szCs w:val="26"/>
        </w:rPr>
      </w:pPr>
      <w:r w:rsidRPr="00B33498">
        <w:rPr>
          <w:rFonts w:ascii="Times New Roman" w:hAnsi="Times New Roman" w:cs="Times New Roman"/>
          <w:sz w:val="26"/>
          <w:szCs w:val="26"/>
        </w:rPr>
        <w:t>а) фамилия, имя, отчество (при наличии) обучающегося;</w:t>
      </w:r>
    </w:p>
    <w:p w:rsidR="00A40043" w:rsidRPr="00B33498" w:rsidRDefault="00A40043" w:rsidP="00267867">
      <w:pPr>
        <w:widowControl w:val="0"/>
        <w:ind w:firstLine="709"/>
        <w:jc w:val="both"/>
        <w:rPr>
          <w:rFonts w:ascii="Times New Roman" w:hAnsi="Times New Roman" w:cs="Times New Roman"/>
          <w:sz w:val="26"/>
          <w:szCs w:val="26"/>
        </w:rPr>
      </w:pPr>
      <w:r w:rsidRPr="00B33498">
        <w:rPr>
          <w:rFonts w:ascii="Times New Roman" w:hAnsi="Times New Roman" w:cs="Times New Roman"/>
          <w:sz w:val="26"/>
          <w:szCs w:val="26"/>
        </w:rPr>
        <w:t>б) дата рождения;</w:t>
      </w:r>
    </w:p>
    <w:p w:rsidR="00A40043" w:rsidRPr="00B33498" w:rsidRDefault="00A40043" w:rsidP="00267867">
      <w:pPr>
        <w:widowControl w:val="0"/>
        <w:ind w:firstLine="709"/>
        <w:jc w:val="both"/>
        <w:rPr>
          <w:rFonts w:ascii="Times New Roman" w:hAnsi="Times New Roman" w:cs="Times New Roman"/>
          <w:sz w:val="26"/>
          <w:szCs w:val="26"/>
        </w:rPr>
      </w:pPr>
      <w:r w:rsidRPr="00B33498">
        <w:rPr>
          <w:rFonts w:ascii="Times New Roman" w:hAnsi="Times New Roman" w:cs="Times New Roman"/>
          <w:sz w:val="26"/>
          <w:szCs w:val="26"/>
        </w:rPr>
        <w:t>в) номер и направленность группы, которую посещает обучающийся;</w:t>
      </w:r>
    </w:p>
    <w:p w:rsidR="00A40043" w:rsidRPr="00B33498" w:rsidRDefault="00A40043" w:rsidP="00267867">
      <w:pPr>
        <w:widowControl w:val="0"/>
        <w:ind w:firstLine="709"/>
        <w:jc w:val="both"/>
        <w:rPr>
          <w:rFonts w:ascii="Times New Roman" w:hAnsi="Times New Roman" w:cs="Times New Roman"/>
          <w:sz w:val="26"/>
          <w:szCs w:val="26"/>
        </w:rPr>
      </w:pPr>
      <w:r w:rsidRPr="00B33498">
        <w:rPr>
          <w:rFonts w:ascii="Times New Roman" w:hAnsi="Times New Roman" w:cs="Times New Roman"/>
          <w:sz w:val="26"/>
          <w:szCs w:val="26"/>
        </w:rPr>
        <w:t>г) номер и направленность группы, в которую заявлен перевод.</w:t>
      </w:r>
    </w:p>
    <w:p w:rsidR="00A40043" w:rsidRPr="00B33498" w:rsidRDefault="00A40043" w:rsidP="004134F5">
      <w:pPr>
        <w:widowControl w:val="0"/>
        <w:ind w:firstLine="709"/>
        <w:jc w:val="both"/>
        <w:rPr>
          <w:rFonts w:ascii="Times New Roman" w:hAnsi="Times New Roman" w:cs="Times New Roman"/>
          <w:sz w:val="26"/>
          <w:szCs w:val="26"/>
        </w:rPr>
      </w:pPr>
      <w:r w:rsidRPr="00B33498">
        <w:rPr>
          <w:rFonts w:ascii="Times New Roman" w:hAnsi="Times New Roman" w:cs="Times New Roman"/>
          <w:sz w:val="26"/>
          <w:szCs w:val="26"/>
        </w:rPr>
        <w:t>Заявление родителей (законных представителей) о переводе обучающегося из группы в группу регистрируется</w:t>
      </w:r>
      <w:r>
        <w:rPr>
          <w:rFonts w:ascii="Times New Roman" w:hAnsi="Times New Roman" w:cs="Times New Roman"/>
          <w:sz w:val="26"/>
          <w:szCs w:val="26"/>
        </w:rPr>
        <w:t xml:space="preserve"> в</w:t>
      </w:r>
      <w:r w:rsidRPr="00B33498">
        <w:rPr>
          <w:rFonts w:ascii="Times New Roman" w:hAnsi="Times New Roman" w:cs="Times New Roman"/>
          <w:sz w:val="26"/>
          <w:szCs w:val="26"/>
        </w:rPr>
        <w:t xml:space="preserve"> соответствии с установленными в </w:t>
      </w:r>
      <w:r>
        <w:rPr>
          <w:rFonts w:ascii="Times New Roman" w:hAnsi="Times New Roman" w:cs="Times New Roman"/>
          <w:sz w:val="26"/>
          <w:szCs w:val="26"/>
        </w:rPr>
        <w:t>ДОО</w:t>
      </w:r>
      <w:r w:rsidRPr="00B33498">
        <w:rPr>
          <w:rFonts w:ascii="Times New Roman" w:hAnsi="Times New Roman" w:cs="Times New Roman"/>
          <w:sz w:val="26"/>
          <w:szCs w:val="26"/>
        </w:rPr>
        <w:t xml:space="preserve"> правила</w:t>
      </w:r>
      <w:r>
        <w:rPr>
          <w:rFonts w:ascii="Times New Roman" w:hAnsi="Times New Roman" w:cs="Times New Roman"/>
          <w:sz w:val="26"/>
          <w:szCs w:val="26"/>
        </w:rPr>
        <w:t xml:space="preserve">ми организации делопроизводства и </w:t>
      </w:r>
      <w:r w:rsidRPr="00B33498">
        <w:rPr>
          <w:rFonts w:ascii="Times New Roman" w:hAnsi="Times New Roman" w:cs="Times New Roman"/>
          <w:sz w:val="26"/>
          <w:szCs w:val="26"/>
        </w:rPr>
        <w:t xml:space="preserve">рассматривается </w:t>
      </w:r>
      <w:r w:rsidRPr="00E42896">
        <w:rPr>
          <w:rFonts w:ascii="Times New Roman" w:hAnsi="Times New Roman" w:cs="Times New Roman"/>
          <w:sz w:val="26"/>
          <w:szCs w:val="26"/>
        </w:rPr>
        <w:t>в течение 30 календарных дней.</w:t>
      </w:r>
      <w:r>
        <w:rPr>
          <w:rFonts w:ascii="Times New Roman" w:hAnsi="Times New Roman" w:cs="Times New Roman"/>
          <w:sz w:val="26"/>
          <w:szCs w:val="26"/>
        </w:rPr>
        <w:t xml:space="preserve"> </w:t>
      </w:r>
    </w:p>
    <w:p w:rsidR="00A40043" w:rsidRPr="00B33498" w:rsidRDefault="00A40043" w:rsidP="004134F5">
      <w:pPr>
        <w:widowControl w:val="0"/>
        <w:ind w:firstLine="709"/>
        <w:jc w:val="both"/>
        <w:rPr>
          <w:rFonts w:ascii="Times New Roman" w:hAnsi="Times New Roman" w:cs="Times New Roman"/>
          <w:sz w:val="26"/>
          <w:szCs w:val="26"/>
        </w:rPr>
      </w:pPr>
      <w:r>
        <w:rPr>
          <w:rFonts w:ascii="Times New Roman" w:hAnsi="Times New Roman" w:cs="Times New Roman"/>
          <w:sz w:val="26"/>
          <w:szCs w:val="26"/>
        </w:rPr>
        <w:t>Р</w:t>
      </w:r>
      <w:r w:rsidRPr="00B33498">
        <w:rPr>
          <w:rFonts w:ascii="Times New Roman" w:hAnsi="Times New Roman" w:cs="Times New Roman"/>
          <w:sz w:val="26"/>
          <w:szCs w:val="26"/>
        </w:rPr>
        <w:t>оди</w:t>
      </w:r>
      <w:r>
        <w:rPr>
          <w:rFonts w:ascii="Times New Roman" w:hAnsi="Times New Roman" w:cs="Times New Roman"/>
          <w:sz w:val="26"/>
          <w:szCs w:val="26"/>
        </w:rPr>
        <w:t>тели (законные представители</w:t>
      </w:r>
      <w:r w:rsidRPr="00B33498">
        <w:rPr>
          <w:rFonts w:ascii="Times New Roman" w:hAnsi="Times New Roman" w:cs="Times New Roman"/>
          <w:sz w:val="26"/>
          <w:szCs w:val="26"/>
        </w:rPr>
        <w:t xml:space="preserve">) обучающегося уведомляются </w:t>
      </w:r>
      <w:r>
        <w:rPr>
          <w:rFonts w:ascii="Times New Roman" w:hAnsi="Times New Roman" w:cs="Times New Roman"/>
          <w:sz w:val="26"/>
          <w:szCs w:val="26"/>
        </w:rPr>
        <w:t>о принятом решении</w:t>
      </w:r>
      <w:r w:rsidRPr="00B33498">
        <w:rPr>
          <w:rFonts w:ascii="Times New Roman" w:hAnsi="Times New Roman" w:cs="Times New Roman"/>
          <w:sz w:val="26"/>
          <w:szCs w:val="26"/>
        </w:rPr>
        <w:t xml:space="preserve"> в письменном виде в течение </w:t>
      </w:r>
      <w:r>
        <w:rPr>
          <w:rFonts w:ascii="Times New Roman" w:hAnsi="Times New Roman" w:cs="Times New Roman"/>
          <w:sz w:val="26"/>
          <w:szCs w:val="26"/>
        </w:rPr>
        <w:t xml:space="preserve">30 календарных дней </w:t>
      </w:r>
      <w:r w:rsidRPr="00B33498">
        <w:rPr>
          <w:rFonts w:ascii="Times New Roman" w:hAnsi="Times New Roman" w:cs="Times New Roman"/>
          <w:sz w:val="26"/>
          <w:szCs w:val="26"/>
        </w:rPr>
        <w:t xml:space="preserve">с даты </w:t>
      </w:r>
      <w:r>
        <w:rPr>
          <w:rFonts w:ascii="Times New Roman" w:hAnsi="Times New Roman" w:cs="Times New Roman"/>
          <w:sz w:val="26"/>
          <w:szCs w:val="26"/>
        </w:rPr>
        <w:t>подачи заявления (Приложение № 2)</w:t>
      </w:r>
      <w:r w:rsidRPr="00B33498">
        <w:rPr>
          <w:rFonts w:ascii="Times New Roman" w:hAnsi="Times New Roman" w:cs="Times New Roman"/>
          <w:sz w:val="26"/>
          <w:szCs w:val="26"/>
        </w:rPr>
        <w:t xml:space="preserve">. Уведомление регистрируется в соответствии с установленными правилами делопроизводства. </w:t>
      </w:r>
    </w:p>
    <w:p w:rsidR="00A40043" w:rsidRPr="00B33498" w:rsidRDefault="00A40043" w:rsidP="004134F5">
      <w:pPr>
        <w:widowControl w:val="0"/>
        <w:autoSpaceDE w:val="0"/>
        <w:autoSpaceDN w:val="0"/>
        <w:adjustRightInd w:val="0"/>
        <w:ind w:firstLine="709"/>
        <w:jc w:val="both"/>
        <w:rPr>
          <w:rFonts w:ascii="Times New Roman" w:hAnsi="Times New Roman" w:cs="Times New Roman"/>
          <w:sz w:val="26"/>
          <w:szCs w:val="26"/>
        </w:rPr>
      </w:pPr>
      <w:r w:rsidRPr="00B33498">
        <w:rPr>
          <w:rFonts w:ascii="Times New Roman" w:hAnsi="Times New Roman" w:cs="Times New Roman"/>
          <w:sz w:val="26"/>
          <w:szCs w:val="26"/>
        </w:rPr>
        <w:t>Факт ознакомления родителей (законных представителей) обучающегося с уведомлением фиксируется на копии уведомления и заверяется личной подписью родителей (законных представителей).</w:t>
      </w:r>
      <w:r w:rsidRPr="00F02AD9">
        <w:rPr>
          <w:rFonts w:ascii="Times New Roman" w:hAnsi="Times New Roman" w:cs="Times New Roman"/>
          <w:sz w:val="26"/>
          <w:szCs w:val="26"/>
        </w:rPr>
        <w:t xml:space="preserve"> </w:t>
      </w:r>
      <w:r w:rsidRPr="00B33498">
        <w:rPr>
          <w:rFonts w:ascii="Times New Roman" w:hAnsi="Times New Roman" w:cs="Times New Roman"/>
          <w:sz w:val="26"/>
          <w:szCs w:val="26"/>
        </w:rPr>
        <w:t>Копия уведомления об отказе хранится в личном деле обучающегося.</w:t>
      </w:r>
    </w:p>
    <w:p w:rsidR="00A40043" w:rsidRPr="00B33498" w:rsidRDefault="00A40043" w:rsidP="00267867">
      <w:pPr>
        <w:widowControl w:val="0"/>
        <w:ind w:firstLine="709"/>
        <w:jc w:val="both"/>
        <w:rPr>
          <w:rFonts w:ascii="Times New Roman" w:hAnsi="Times New Roman" w:cs="Times New Roman"/>
          <w:sz w:val="26"/>
          <w:szCs w:val="26"/>
        </w:rPr>
      </w:pPr>
      <w:r>
        <w:rPr>
          <w:rFonts w:ascii="Times New Roman" w:hAnsi="Times New Roman" w:cs="Times New Roman"/>
          <w:sz w:val="26"/>
          <w:szCs w:val="26"/>
        </w:rPr>
        <w:t>Руководитель</w:t>
      </w:r>
      <w:r w:rsidRPr="00B33498">
        <w:rPr>
          <w:rFonts w:ascii="Times New Roman" w:hAnsi="Times New Roman" w:cs="Times New Roman"/>
          <w:sz w:val="26"/>
          <w:szCs w:val="26"/>
        </w:rPr>
        <w:t xml:space="preserve"> издает приказ о переводе обучающегося </w:t>
      </w:r>
      <w:r>
        <w:rPr>
          <w:rFonts w:ascii="Times New Roman" w:hAnsi="Times New Roman" w:cs="Times New Roman"/>
          <w:sz w:val="26"/>
          <w:szCs w:val="26"/>
        </w:rPr>
        <w:t>в течение трех рабочих дней</w:t>
      </w:r>
      <w:r w:rsidRPr="0067448F">
        <w:rPr>
          <w:rFonts w:ascii="Times New Roman" w:hAnsi="Times New Roman" w:cs="Times New Roman"/>
          <w:sz w:val="26"/>
          <w:szCs w:val="26"/>
        </w:rPr>
        <w:t xml:space="preserve"> </w:t>
      </w:r>
      <w:r w:rsidRPr="00B33498">
        <w:rPr>
          <w:rFonts w:ascii="Times New Roman" w:hAnsi="Times New Roman" w:cs="Times New Roman"/>
          <w:sz w:val="26"/>
          <w:szCs w:val="26"/>
        </w:rPr>
        <w:t xml:space="preserve">с момента принятия решения об удовлетворении заявления родителей (законных представителей) о переводе обучающихся </w:t>
      </w:r>
      <w:r>
        <w:rPr>
          <w:rFonts w:ascii="Times New Roman" w:hAnsi="Times New Roman" w:cs="Times New Roman"/>
          <w:sz w:val="26"/>
          <w:szCs w:val="26"/>
        </w:rPr>
        <w:t>ДОО</w:t>
      </w:r>
      <w:r w:rsidRPr="00B33498">
        <w:rPr>
          <w:rFonts w:ascii="Times New Roman" w:hAnsi="Times New Roman" w:cs="Times New Roman"/>
          <w:sz w:val="26"/>
          <w:szCs w:val="26"/>
        </w:rPr>
        <w:t xml:space="preserve"> из группы в группу без изменения условий получения образования.</w:t>
      </w:r>
    </w:p>
    <w:p w:rsidR="00A40043" w:rsidRDefault="00A40043" w:rsidP="00267867">
      <w:pPr>
        <w:widowControl w:val="0"/>
        <w:ind w:firstLine="709"/>
        <w:jc w:val="both"/>
        <w:rPr>
          <w:rFonts w:ascii="Times New Roman" w:hAnsi="Times New Roman" w:cs="Times New Roman"/>
          <w:sz w:val="26"/>
          <w:szCs w:val="26"/>
        </w:rPr>
      </w:pPr>
      <w:r>
        <w:rPr>
          <w:rFonts w:ascii="Times New Roman" w:hAnsi="Times New Roman" w:cs="Times New Roman"/>
          <w:sz w:val="26"/>
          <w:szCs w:val="26"/>
        </w:rPr>
        <w:t>2.2</w:t>
      </w:r>
      <w:r w:rsidRPr="00B33498">
        <w:rPr>
          <w:rFonts w:ascii="Times New Roman" w:hAnsi="Times New Roman" w:cs="Times New Roman"/>
          <w:sz w:val="26"/>
          <w:szCs w:val="26"/>
        </w:rPr>
        <w:t>.</w:t>
      </w:r>
      <w:r>
        <w:rPr>
          <w:rFonts w:ascii="Times New Roman" w:hAnsi="Times New Roman" w:cs="Times New Roman"/>
          <w:sz w:val="26"/>
          <w:szCs w:val="26"/>
        </w:rPr>
        <w:t>2.</w:t>
      </w:r>
      <w:r w:rsidRPr="00B33498">
        <w:rPr>
          <w:rFonts w:ascii="Times New Roman" w:hAnsi="Times New Roman" w:cs="Times New Roman"/>
          <w:sz w:val="26"/>
          <w:szCs w:val="26"/>
        </w:rPr>
        <w:t xml:space="preserve"> </w:t>
      </w:r>
      <w:r>
        <w:rPr>
          <w:rFonts w:ascii="Times New Roman" w:hAnsi="Times New Roman" w:cs="Times New Roman"/>
          <w:sz w:val="26"/>
          <w:szCs w:val="26"/>
        </w:rPr>
        <w:t>Перевод обучающегося (</w:t>
      </w:r>
      <w:r w:rsidRPr="00B33498">
        <w:rPr>
          <w:rFonts w:ascii="Times New Roman" w:hAnsi="Times New Roman" w:cs="Times New Roman"/>
          <w:sz w:val="26"/>
          <w:szCs w:val="26"/>
        </w:rPr>
        <w:t>обучающихся</w:t>
      </w:r>
      <w:r>
        <w:rPr>
          <w:rFonts w:ascii="Times New Roman" w:hAnsi="Times New Roman" w:cs="Times New Roman"/>
          <w:sz w:val="26"/>
          <w:szCs w:val="26"/>
        </w:rPr>
        <w:t>)</w:t>
      </w:r>
      <w:r w:rsidRPr="00B33498">
        <w:rPr>
          <w:rFonts w:ascii="Times New Roman" w:hAnsi="Times New Roman" w:cs="Times New Roman"/>
          <w:sz w:val="26"/>
          <w:szCs w:val="26"/>
        </w:rPr>
        <w:t>из группы в группу по инициативе</w:t>
      </w:r>
    </w:p>
    <w:p w:rsidR="00A40043" w:rsidRDefault="00A40043" w:rsidP="001E1A3F">
      <w:pPr>
        <w:widowControl w:val="0"/>
        <w:jc w:val="both"/>
        <w:rPr>
          <w:rFonts w:ascii="Times New Roman" w:hAnsi="Times New Roman" w:cs="Times New Roman"/>
          <w:sz w:val="26"/>
          <w:szCs w:val="26"/>
        </w:rPr>
      </w:pPr>
      <w:r>
        <w:rPr>
          <w:rFonts w:ascii="Times New Roman" w:hAnsi="Times New Roman" w:cs="Times New Roman"/>
          <w:sz w:val="26"/>
          <w:szCs w:val="26"/>
        </w:rPr>
        <w:t>администрации ДОО возможен в случаях:</w:t>
      </w:r>
    </w:p>
    <w:p w:rsidR="00A40043" w:rsidRDefault="00A40043" w:rsidP="0031746F">
      <w:pPr>
        <w:widowControl w:val="0"/>
        <w:ind w:firstLine="720"/>
        <w:jc w:val="both"/>
        <w:rPr>
          <w:rFonts w:ascii="Times New Roman" w:hAnsi="Times New Roman" w:cs="Times New Roman"/>
          <w:sz w:val="26"/>
          <w:szCs w:val="26"/>
        </w:rPr>
      </w:pPr>
      <w:r w:rsidRPr="00B33498">
        <w:rPr>
          <w:rFonts w:ascii="Times New Roman" w:hAnsi="Times New Roman" w:cs="Times New Roman"/>
          <w:sz w:val="26"/>
          <w:szCs w:val="26"/>
        </w:rPr>
        <w:t>а) изменения количества групп одинаковой направленности, реализующих образовательную программу одинакового уровня и направленности, в том числе путем объединения групп;</w:t>
      </w:r>
    </w:p>
    <w:p w:rsidR="00A40043" w:rsidRPr="00267867" w:rsidRDefault="00A40043" w:rsidP="00267867">
      <w:pPr>
        <w:pStyle w:val="ConsPlusNormal"/>
        <w:ind w:firstLine="709"/>
        <w:jc w:val="both"/>
        <w:rPr>
          <w:rFonts w:ascii="Times New Roman" w:hAnsi="Times New Roman" w:cs="Times New Roman"/>
          <w:sz w:val="26"/>
          <w:szCs w:val="26"/>
        </w:rPr>
      </w:pPr>
      <w:r w:rsidRPr="00267867">
        <w:rPr>
          <w:rFonts w:ascii="Times New Roman" w:hAnsi="Times New Roman" w:cs="Times New Roman"/>
          <w:sz w:val="26"/>
          <w:szCs w:val="26"/>
        </w:rPr>
        <w:t xml:space="preserve">б) временно в другую группу при необходимости: </w:t>
      </w:r>
    </w:p>
    <w:p w:rsidR="00A40043" w:rsidRPr="00267867" w:rsidRDefault="00A40043" w:rsidP="00267867">
      <w:pPr>
        <w:pStyle w:val="ConsPlusNormal"/>
        <w:ind w:firstLine="709"/>
        <w:jc w:val="both"/>
        <w:rPr>
          <w:rFonts w:ascii="Times New Roman" w:hAnsi="Times New Roman" w:cs="Times New Roman"/>
          <w:sz w:val="26"/>
          <w:szCs w:val="26"/>
        </w:rPr>
      </w:pPr>
      <w:r w:rsidRPr="00267867">
        <w:rPr>
          <w:rFonts w:ascii="Times New Roman" w:hAnsi="Times New Roman" w:cs="Times New Roman"/>
          <w:sz w:val="26"/>
          <w:szCs w:val="26"/>
        </w:rPr>
        <w:t>-</w:t>
      </w:r>
      <w:r>
        <w:rPr>
          <w:rFonts w:ascii="Times New Roman" w:hAnsi="Times New Roman" w:cs="Times New Roman"/>
          <w:sz w:val="26"/>
          <w:szCs w:val="26"/>
          <w:lang w:val="en-US"/>
        </w:rPr>
        <w:t> </w:t>
      </w:r>
      <w:r w:rsidRPr="00267867">
        <w:rPr>
          <w:rFonts w:ascii="Times New Roman" w:hAnsi="Times New Roman" w:cs="Times New Roman"/>
          <w:sz w:val="26"/>
          <w:szCs w:val="26"/>
        </w:rPr>
        <w:t>возникновение карантина</w:t>
      </w:r>
      <w:r>
        <w:rPr>
          <w:rFonts w:ascii="Times New Roman" w:hAnsi="Times New Roman" w:cs="Times New Roman"/>
          <w:sz w:val="26"/>
          <w:szCs w:val="26"/>
        </w:rPr>
        <w:t>, необходимости разобщения в связи с вакцинацией;</w:t>
      </w:r>
    </w:p>
    <w:p w:rsidR="00A40043" w:rsidRPr="00267867" w:rsidRDefault="00A40043" w:rsidP="00267867">
      <w:pPr>
        <w:pStyle w:val="ConsPlusNormal"/>
        <w:ind w:firstLine="709"/>
        <w:jc w:val="both"/>
        <w:rPr>
          <w:rFonts w:ascii="Times New Roman" w:hAnsi="Times New Roman" w:cs="Times New Roman"/>
          <w:sz w:val="26"/>
          <w:szCs w:val="26"/>
        </w:rPr>
      </w:pPr>
      <w:r w:rsidRPr="00267867">
        <w:rPr>
          <w:rFonts w:ascii="Times New Roman" w:hAnsi="Times New Roman" w:cs="Times New Roman"/>
          <w:sz w:val="26"/>
          <w:szCs w:val="26"/>
        </w:rPr>
        <w:t xml:space="preserve">- </w:t>
      </w:r>
      <w:r w:rsidRPr="00C10C74">
        <w:rPr>
          <w:rFonts w:ascii="Times New Roman" w:hAnsi="Times New Roman" w:cs="Times New Roman"/>
          <w:sz w:val="26"/>
          <w:szCs w:val="26"/>
        </w:rPr>
        <w:t>в летний период</w:t>
      </w:r>
      <w:r>
        <w:rPr>
          <w:rFonts w:ascii="Times New Roman" w:hAnsi="Times New Roman" w:cs="Times New Roman"/>
          <w:sz w:val="26"/>
          <w:szCs w:val="26"/>
        </w:rPr>
        <w:t>,</w:t>
      </w:r>
      <w:r w:rsidRPr="00267867">
        <w:rPr>
          <w:rFonts w:ascii="Times New Roman" w:hAnsi="Times New Roman" w:cs="Times New Roman"/>
          <w:sz w:val="26"/>
          <w:szCs w:val="26"/>
        </w:rPr>
        <w:t xml:space="preserve"> в случае низкой </w:t>
      </w:r>
      <w:r>
        <w:rPr>
          <w:rFonts w:ascii="Times New Roman" w:hAnsi="Times New Roman" w:cs="Times New Roman"/>
          <w:sz w:val="26"/>
          <w:szCs w:val="26"/>
        </w:rPr>
        <w:t>посещаемости, период отпусков</w:t>
      </w:r>
      <w:r w:rsidRPr="00C10C74">
        <w:rPr>
          <w:rFonts w:ascii="Times New Roman" w:hAnsi="Times New Roman" w:cs="Times New Roman"/>
          <w:sz w:val="26"/>
          <w:szCs w:val="26"/>
        </w:rPr>
        <w:t xml:space="preserve"> сотрудников ДО</w:t>
      </w:r>
      <w:r>
        <w:rPr>
          <w:rFonts w:ascii="Times New Roman" w:hAnsi="Times New Roman" w:cs="Times New Roman"/>
          <w:sz w:val="26"/>
          <w:szCs w:val="26"/>
        </w:rPr>
        <w:t xml:space="preserve">О, </w:t>
      </w:r>
      <w:r>
        <w:rPr>
          <w:rFonts w:ascii="Times New Roman" w:hAnsi="Times New Roman" w:cs="Times New Roman"/>
          <w:color w:val="000000"/>
          <w:sz w:val="26"/>
          <w:szCs w:val="26"/>
          <w:lang w:eastAsia="en-US"/>
        </w:rPr>
        <w:t>закрытия</w:t>
      </w:r>
      <w:r w:rsidRPr="00267867">
        <w:rPr>
          <w:rFonts w:ascii="Times New Roman" w:hAnsi="Times New Roman" w:cs="Times New Roman"/>
          <w:color w:val="000000"/>
          <w:sz w:val="26"/>
          <w:szCs w:val="26"/>
          <w:lang w:eastAsia="en-US"/>
        </w:rPr>
        <w:t xml:space="preserve"> группы </w:t>
      </w:r>
      <w:r w:rsidRPr="002A1D6D">
        <w:rPr>
          <w:rFonts w:ascii="Times New Roman" w:hAnsi="Times New Roman" w:cs="Times New Roman"/>
          <w:color w:val="000000"/>
          <w:sz w:val="26"/>
          <w:szCs w:val="26"/>
          <w:lang w:eastAsia="en-US"/>
        </w:rPr>
        <w:t xml:space="preserve">для проведения ремонтных работ, </w:t>
      </w:r>
      <w:r w:rsidRPr="00267867">
        <w:rPr>
          <w:rFonts w:ascii="Times New Roman" w:hAnsi="Times New Roman" w:cs="Times New Roman"/>
          <w:color w:val="000000"/>
          <w:sz w:val="26"/>
          <w:szCs w:val="26"/>
          <w:lang w:eastAsia="en-US"/>
        </w:rPr>
        <w:t>в связи</w:t>
      </w:r>
      <w:r>
        <w:rPr>
          <w:rFonts w:ascii="Times New Roman" w:hAnsi="Times New Roman" w:cs="Times New Roman"/>
          <w:color w:val="000000"/>
          <w:sz w:val="26"/>
          <w:szCs w:val="26"/>
          <w:lang w:eastAsia="en-US"/>
        </w:rPr>
        <w:t xml:space="preserve"> с </w:t>
      </w:r>
      <w:r w:rsidRPr="002A1D6D">
        <w:rPr>
          <w:rFonts w:ascii="Times New Roman" w:hAnsi="Times New Roman" w:cs="Times New Roman"/>
          <w:color w:val="000000"/>
          <w:sz w:val="26"/>
          <w:szCs w:val="26"/>
          <w:lang w:eastAsia="en-US"/>
        </w:rPr>
        <w:t>аварийны</w:t>
      </w:r>
      <w:r>
        <w:rPr>
          <w:rFonts w:ascii="Times New Roman" w:hAnsi="Times New Roman" w:cs="Times New Roman"/>
          <w:color w:val="000000"/>
          <w:sz w:val="26"/>
          <w:szCs w:val="26"/>
          <w:lang w:eastAsia="en-US"/>
        </w:rPr>
        <w:t>ми</w:t>
      </w:r>
      <w:r w:rsidRPr="002A1D6D">
        <w:rPr>
          <w:rFonts w:ascii="Times New Roman" w:hAnsi="Times New Roman" w:cs="Times New Roman"/>
          <w:color w:val="000000"/>
          <w:sz w:val="26"/>
          <w:szCs w:val="26"/>
          <w:lang w:eastAsia="en-US"/>
        </w:rPr>
        <w:t xml:space="preserve"> и ины</w:t>
      </w:r>
      <w:r>
        <w:rPr>
          <w:rFonts w:ascii="Times New Roman" w:hAnsi="Times New Roman" w:cs="Times New Roman"/>
          <w:color w:val="000000"/>
          <w:sz w:val="26"/>
          <w:szCs w:val="26"/>
          <w:lang w:eastAsia="en-US"/>
        </w:rPr>
        <w:t>ми</w:t>
      </w:r>
      <w:r w:rsidRPr="002A1D6D">
        <w:rPr>
          <w:rFonts w:ascii="Times New Roman" w:hAnsi="Times New Roman" w:cs="Times New Roman"/>
          <w:color w:val="000000"/>
          <w:sz w:val="26"/>
          <w:szCs w:val="26"/>
          <w:lang w:eastAsia="en-US"/>
        </w:rPr>
        <w:t xml:space="preserve"> ситуация</w:t>
      </w:r>
      <w:r>
        <w:rPr>
          <w:rFonts w:ascii="Times New Roman" w:hAnsi="Times New Roman" w:cs="Times New Roman"/>
          <w:color w:val="000000"/>
          <w:sz w:val="26"/>
          <w:szCs w:val="26"/>
          <w:lang w:eastAsia="en-US"/>
        </w:rPr>
        <w:t>ми</w:t>
      </w:r>
      <w:r w:rsidRPr="002A1D6D">
        <w:rPr>
          <w:rFonts w:ascii="Times New Roman" w:hAnsi="Times New Roman" w:cs="Times New Roman"/>
          <w:color w:val="000000"/>
          <w:sz w:val="26"/>
          <w:szCs w:val="26"/>
          <w:lang w:eastAsia="en-US"/>
        </w:rPr>
        <w:t>, препятствующи</w:t>
      </w:r>
      <w:r>
        <w:rPr>
          <w:rFonts w:ascii="Times New Roman" w:hAnsi="Times New Roman" w:cs="Times New Roman"/>
          <w:color w:val="000000"/>
          <w:sz w:val="26"/>
          <w:szCs w:val="26"/>
          <w:lang w:eastAsia="en-US"/>
        </w:rPr>
        <w:t xml:space="preserve">ми </w:t>
      </w:r>
      <w:r w:rsidRPr="00267867">
        <w:rPr>
          <w:rFonts w:ascii="Times New Roman" w:hAnsi="Times New Roman" w:cs="Times New Roman"/>
          <w:color w:val="000000"/>
          <w:sz w:val="26"/>
          <w:szCs w:val="26"/>
          <w:lang w:eastAsia="en-US"/>
        </w:rPr>
        <w:t>осуществлению образов</w:t>
      </w:r>
      <w:r>
        <w:rPr>
          <w:rFonts w:ascii="Times New Roman" w:hAnsi="Times New Roman" w:cs="Times New Roman"/>
          <w:color w:val="000000"/>
          <w:sz w:val="26"/>
          <w:szCs w:val="26"/>
          <w:lang w:eastAsia="en-US"/>
        </w:rPr>
        <w:t>ательной деятельности и создающими</w:t>
      </w:r>
      <w:r w:rsidRPr="00267867">
        <w:rPr>
          <w:rFonts w:ascii="Times New Roman" w:hAnsi="Times New Roman" w:cs="Times New Roman"/>
          <w:color w:val="000000"/>
          <w:sz w:val="26"/>
          <w:szCs w:val="26"/>
          <w:lang w:eastAsia="en-US"/>
        </w:rPr>
        <w:t xml:space="preserve"> угрозу жизни и здоровью </w:t>
      </w:r>
      <w:r>
        <w:rPr>
          <w:rFonts w:ascii="Times New Roman" w:hAnsi="Times New Roman" w:cs="Times New Roman"/>
          <w:color w:val="000000"/>
          <w:sz w:val="26"/>
          <w:szCs w:val="26"/>
          <w:lang w:eastAsia="en-US"/>
        </w:rPr>
        <w:t>обучающихся</w:t>
      </w:r>
      <w:r>
        <w:rPr>
          <w:rFonts w:ascii="Times New Roman" w:hAnsi="Times New Roman" w:cs="Times New Roman"/>
          <w:sz w:val="26"/>
          <w:szCs w:val="26"/>
        </w:rPr>
        <w:t>;</w:t>
      </w:r>
    </w:p>
    <w:p w:rsidR="00A40043" w:rsidRDefault="00A40043" w:rsidP="00267867">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в</w:t>
      </w:r>
      <w:r w:rsidRPr="00267867">
        <w:rPr>
          <w:rFonts w:ascii="Times New Roman" w:hAnsi="Times New Roman" w:cs="Times New Roman"/>
          <w:color w:val="000000"/>
          <w:sz w:val="26"/>
          <w:szCs w:val="26"/>
          <w:lang w:eastAsia="en-US"/>
        </w:rPr>
        <w:t xml:space="preserve">) иным, независящим от участников образовательных отношений, причинам. </w:t>
      </w:r>
    </w:p>
    <w:p w:rsidR="00A40043" w:rsidRDefault="00A40043" w:rsidP="00267867">
      <w:pPr>
        <w:pStyle w:val="ConsPlusNormal"/>
        <w:ind w:firstLine="709"/>
        <w:jc w:val="both"/>
        <w:rPr>
          <w:rFonts w:ascii="Times New Roman" w:hAnsi="Times New Roman" w:cs="Times New Roman"/>
          <w:color w:val="000000"/>
          <w:sz w:val="26"/>
          <w:szCs w:val="26"/>
          <w:lang w:eastAsia="en-US"/>
        </w:rPr>
      </w:pPr>
      <w:r w:rsidRPr="00267867">
        <w:rPr>
          <w:rFonts w:ascii="Times New Roman" w:hAnsi="Times New Roman" w:cs="Times New Roman"/>
          <w:color w:val="000000"/>
          <w:sz w:val="26"/>
          <w:szCs w:val="26"/>
          <w:lang w:eastAsia="en-US"/>
        </w:rPr>
        <w:t>Основанием для перевода</w:t>
      </w:r>
      <w:r>
        <w:rPr>
          <w:rFonts w:ascii="Times New Roman" w:hAnsi="Times New Roman" w:cs="Times New Roman"/>
          <w:color w:val="000000"/>
          <w:sz w:val="26"/>
          <w:szCs w:val="26"/>
          <w:lang w:eastAsia="en-US"/>
        </w:rPr>
        <w:t xml:space="preserve"> </w:t>
      </w:r>
      <w:r w:rsidRPr="00B33498">
        <w:rPr>
          <w:rFonts w:ascii="Times New Roman" w:hAnsi="Times New Roman" w:cs="Times New Roman"/>
          <w:sz w:val="26"/>
          <w:szCs w:val="26"/>
        </w:rPr>
        <w:t xml:space="preserve">из группы в группу без изменения условий получения образования </w:t>
      </w:r>
      <w:r>
        <w:rPr>
          <w:rFonts w:ascii="Times New Roman" w:hAnsi="Times New Roman" w:cs="Times New Roman"/>
          <w:color w:val="000000"/>
          <w:sz w:val="26"/>
          <w:szCs w:val="26"/>
          <w:lang w:eastAsia="en-US"/>
        </w:rPr>
        <w:t>является</w:t>
      </w:r>
      <w:r w:rsidRPr="00267867">
        <w:rPr>
          <w:rFonts w:ascii="Times New Roman" w:hAnsi="Times New Roman" w:cs="Times New Roman"/>
          <w:color w:val="000000"/>
          <w:sz w:val="26"/>
          <w:szCs w:val="26"/>
          <w:lang w:eastAsia="en-US"/>
        </w:rPr>
        <w:t xml:space="preserve"> распорядительный акт </w:t>
      </w:r>
      <w:r>
        <w:rPr>
          <w:rFonts w:ascii="Times New Roman" w:hAnsi="Times New Roman" w:cs="Times New Roman"/>
          <w:color w:val="000000"/>
          <w:sz w:val="26"/>
          <w:szCs w:val="26"/>
          <w:lang w:eastAsia="en-US"/>
        </w:rPr>
        <w:t>руководителя ДОО.</w:t>
      </w:r>
    </w:p>
    <w:p w:rsidR="00A40043" w:rsidRDefault="00A40043" w:rsidP="00267867">
      <w:pPr>
        <w:widowControl w:val="0"/>
        <w:ind w:firstLine="709"/>
        <w:jc w:val="both"/>
        <w:rPr>
          <w:rFonts w:ascii="Times New Roman" w:hAnsi="Times New Roman" w:cs="Times New Roman"/>
          <w:sz w:val="26"/>
          <w:szCs w:val="26"/>
        </w:rPr>
      </w:pPr>
      <w:r w:rsidRPr="00B33498">
        <w:rPr>
          <w:rFonts w:ascii="Times New Roman" w:hAnsi="Times New Roman" w:cs="Times New Roman"/>
          <w:sz w:val="26"/>
          <w:szCs w:val="26"/>
        </w:rPr>
        <w:t xml:space="preserve">При переводе </w:t>
      </w:r>
      <w:r>
        <w:rPr>
          <w:rFonts w:ascii="Times New Roman" w:hAnsi="Times New Roman" w:cs="Times New Roman"/>
          <w:sz w:val="26"/>
          <w:szCs w:val="26"/>
        </w:rPr>
        <w:t>учитывается</w:t>
      </w:r>
      <w:r w:rsidRPr="00B33498">
        <w:rPr>
          <w:rFonts w:ascii="Times New Roman" w:hAnsi="Times New Roman" w:cs="Times New Roman"/>
          <w:sz w:val="26"/>
          <w:szCs w:val="26"/>
        </w:rPr>
        <w:t xml:space="preserve"> мнение и пожелания родителей (законных представителей) обучающегося (обучающихся) с учетом обеспечения требований законодательства к порядку организации и осуществления образовательной деятельности по образовательным программам дошкольного образования. </w:t>
      </w:r>
    </w:p>
    <w:p w:rsidR="00A40043" w:rsidRDefault="00A40043" w:rsidP="00060D15">
      <w:pPr>
        <w:widowControl w:val="0"/>
        <w:ind w:firstLine="709"/>
        <w:rPr>
          <w:rFonts w:ascii="Times New Roman" w:hAnsi="Times New Roman" w:cs="Times New Roman"/>
          <w:sz w:val="26"/>
          <w:szCs w:val="26"/>
        </w:rPr>
      </w:pPr>
      <w:r w:rsidRPr="00B33498">
        <w:rPr>
          <w:rFonts w:ascii="Times New Roman" w:hAnsi="Times New Roman" w:cs="Times New Roman"/>
          <w:sz w:val="26"/>
          <w:szCs w:val="26"/>
        </w:rPr>
        <w:t xml:space="preserve">Решение </w:t>
      </w:r>
      <w:r>
        <w:rPr>
          <w:rFonts w:ascii="Times New Roman" w:hAnsi="Times New Roman" w:cs="Times New Roman"/>
          <w:sz w:val="26"/>
          <w:szCs w:val="26"/>
        </w:rPr>
        <w:t>ДОО</w:t>
      </w:r>
      <w:r w:rsidRPr="00B33498">
        <w:rPr>
          <w:rFonts w:ascii="Times New Roman" w:hAnsi="Times New Roman" w:cs="Times New Roman"/>
          <w:sz w:val="26"/>
          <w:szCs w:val="26"/>
        </w:rPr>
        <w:t xml:space="preserve"> о предстоящем переводе обучающегося (обучающихся) с обоснованием принятия такого решения доводится до сведения родителей (законных представителей) обучающегося (обучающихся</w:t>
      </w:r>
      <w:r>
        <w:rPr>
          <w:rFonts w:ascii="Times New Roman" w:hAnsi="Times New Roman" w:cs="Times New Roman"/>
          <w:sz w:val="26"/>
          <w:szCs w:val="26"/>
        </w:rPr>
        <w:t>).</w:t>
      </w:r>
    </w:p>
    <w:p w:rsidR="00A40043" w:rsidRPr="00B33498" w:rsidRDefault="00A40043" w:rsidP="00267867">
      <w:pPr>
        <w:widowControl w:val="0"/>
        <w:rPr>
          <w:rFonts w:ascii="Times New Roman" w:hAnsi="Times New Roman" w:cs="Times New Roman"/>
          <w:sz w:val="26"/>
          <w:szCs w:val="26"/>
        </w:rPr>
      </w:pPr>
    </w:p>
    <w:p w:rsidR="00A40043" w:rsidRPr="00DE42A4" w:rsidRDefault="00A40043" w:rsidP="00E572E6">
      <w:pPr>
        <w:pStyle w:val="Default"/>
        <w:rPr>
          <w:sz w:val="26"/>
          <w:szCs w:val="26"/>
        </w:rPr>
      </w:pPr>
    </w:p>
    <w:p w:rsidR="00A40043" w:rsidRPr="00DE42A4" w:rsidRDefault="00A40043" w:rsidP="002310BB">
      <w:pPr>
        <w:pStyle w:val="Default"/>
        <w:numPr>
          <w:ilvl w:val="0"/>
          <w:numId w:val="2"/>
        </w:numPr>
        <w:ind w:left="426" w:hanging="426"/>
        <w:jc w:val="center"/>
        <w:rPr>
          <w:b/>
          <w:bCs/>
          <w:sz w:val="26"/>
          <w:szCs w:val="26"/>
        </w:rPr>
      </w:pPr>
      <w:r w:rsidRPr="00DE42A4">
        <w:rPr>
          <w:b/>
          <w:bCs/>
          <w:sz w:val="26"/>
          <w:szCs w:val="26"/>
        </w:rPr>
        <w:t xml:space="preserve">Порядок и основания </w:t>
      </w:r>
      <w:r w:rsidRPr="009D7543">
        <w:rPr>
          <w:b/>
          <w:bCs/>
          <w:sz w:val="26"/>
          <w:szCs w:val="26"/>
        </w:rPr>
        <w:t>перевода</w:t>
      </w:r>
      <w:r>
        <w:rPr>
          <w:b/>
          <w:bCs/>
          <w:sz w:val="26"/>
          <w:szCs w:val="26"/>
        </w:rPr>
        <w:t xml:space="preserve"> </w:t>
      </w:r>
      <w:r w:rsidRPr="009D7543">
        <w:rPr>
          <w:b/>
          <w:bCs/>
          <w:sz w:val="26"/>
          <w:szCs w:val="26"/>
        </w:rPr>
        <w:t>в</w:t>
      </w:r>
      <w:r w:rsidRPr="008A6CD1">
        <w:rPr>
          <w:b/>
          <w:bCs/>
          <w:sz w:val="26"/>
          <w:szCs w:val="26"/>
        </w:rPr>
        <w:t xml:space="preserve"> другую образовательную организацию</w:t>
      </w:r>
    </w:p>
    <w:p w:rsidR="00A40043" w:rsidRPr="00DE42A4" w:rsidRDefault="00A40043" w:rsidP="00C47413">
      <w:pPr>
        <w:pStyle w:val="Default"/>
        <w:ind w:left="720"/>
        <w:rPr>
          <w:b/>
          <w:bCs/>
          <w:sz w:val="26"/>
          <w:szCs w:val="26"/>
        </w:rPr>
      </w:pPr>
    </w:p>
    <w:p w:rsidR="00A40043" w:rsidRPr="00DE42A4" w:rsidRDefault="00A40043" w:rsidP="00C47413">
      <w:pPr>
        <w:pStyle w:val="Default"/>
        <w:tabs>
          <w:tab w:val="left" w:pos="0"/>
          <w:tab w:val="left" w:pos="993"/>
        </w:tabs>
        <w:spacing w:after="24"/>
        <w:ind w:firstLine="709"/>
        <w:jc w:val="both"/>
        <w:rPr>
          <w:sz w:val="26"/>
          <w:szCs w:val="26"/>
        </w:rPr>
      </w:pPr>
      <w:r w:rsidRPr="00A47A07">
        <w:rPr>
          <w:sz w:val="26"/>
          <w:szCs w:val="26"/>
        </w:rPr>
        <w:t>Порядок и условия осуществления перевода обучающихся из одной организации, осущест</w:t>
      </w:r>
      <w:r>
        <w:rPr>
          <w:sz w:val="26"/>
          <w:szCs w:val="26"/>
        </w:rPr>
        <w:t>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(далее - Порядок), устанавливают общие требования к процедуре и условиям осуществления перевода обучающегося из организации, осуществляющей образовательную деятельность по образовательным программам дошкольного образования, в которой он обучается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в следующих случаях:</w:t>
      </w:r>
    </w:p>
    <w:p w:rsidR="00A40043" w:rsidRPr="00DE42A4" w:rsidRDefault="00A40043" w:rsidP="00A264FD">
      <w:pPr>
        <w:ind w:firstLine="709"/>
        <w:jc w:val="both"/>
        <w:textAlignment w:val="baseline"/>
        <w:rPr>
          <w:rFonts w:ascii="Times New Roman" w:hAnsi="Times New Roman" w:cs="Times New Roman"/>
          <w:color w:val="000000"/>
          <w:sz w:val="26"/>
          <w:szCs w:val="26"/>
        </w:rPr>
      </w:pPr>
      <w:bookmarkStart w:id="0" w:name="BM100013"/>
      <w:bookmarkEnd w:id="0"/>
      <w:r w:rsidRPr="00DE42A4">
        <w:rPr>
          <w:rFonts w:ascii="Times New Roman" w:hAnsi="Times New Roman" w:cs="Times New Roman"/>
          <w:color w:val="000000"/>
          <w:sz w:val="26"/>
          <w:szCs w:val="26"/>
        </w:rPr>
        <w:t>по инициативе родителей (законных представителей) несовершеннолетнего обу</w:t>
      </w:r>
      <w:r>
        <w:rPr>
          <w:rFonts w:ascii="Times New Roman" w:hAnsi="Times New Roman" w:cs="Times New Roman"/>
          <w:color w:val="000000"/>
          <w:sz w:val="26"/>
          <w:szCs w:val="26"/>
        </w:rPr>
        <w:t>чающегося;</w:t>
      </w:r>
    </w:p>
    <w:p w:rsidR="00A40043" w:rsidRPr="00DE42A4" w:rsidRDefault="00A40043" w:rsidP="00A264FD">
      <w:pPr>
        <w:ind w:firstLine="709"/>
        <w:jc w:val="both"/>
        <w:textAlignment w:val="baseline"/>
        <w:rPr>
          <w:rFonts w:ascii="Times New Roman" w:hAnsi="Times New Roman" w:cs="Times New Roman"/>
          <w:color w:val="000000"/>
          <w:sz w:val="26"/>
          <w:szCs w:val="26"/>
        </w:rPr>
      </w:pPr>
      <w:bookmarkStart w:id="1" w:name="BM100014"/>
      <w:bookmarkEnd w:id="1"/>
      <w:r w:rsidRPr="00DE42A4">
        <w:rPr>
          <w:rFonts w:ascii="Times New Roman" w:hAnsi="Times New Roman" w:cs="Times New Roman"/>
          <w:color w:val="000000"/>
          <w:sz w:val="26"/>
          <w:szCs w:val="26"/>
        </w:rPr>
        <w:t>в случае прекращения деятельности исходной организации, аннулирования лицензии на осуществление образовательной деятельности;</w:t>
      </w:r>
    </w:p>
    <w:p w:rsidR="00A40043" w:rsidRPr="00DE42A4" w:rsidRDefault="00A40043" w:rsidP="00A264FD">
      <w:pPr>
        <w:ind w:firstLine="709"/>
        <w:jc w:val="both"/>
        <w:textAlignment w:val="baseline"/>
        <w:rPr>
          <w:rFonts w:ascii="Times New Roman" w:hAnsi="Times New Roman" w:cs="Times New Roman"/>
          <w:color w:val="000000"/>
          <w:sz w:val="26"/>
          <w:szCs w:val="26"/>
        </w:rPr>
      </w:pPr>
      <w:bookmarkStart w:id="2" w:name="BM100015"/>
      <w:bookmarkEnd w:id="2"/>
      <w:r w:rsidRPr="00DE42A4">
        <w:rPr>
          <w:rFonts w:ascii="Times New Roman" w:hAnsi="Times New Roman" w:cs="Times New Roman"/>
          <w:color w:val="000000"/>
          <w:sz w:val="26"/>
          <w:szCs w:val="26"/>
        </w:rPr>
        <w:t>в случае пр</w:t>
      </w:r>
      <w:r>
        <w:rPr>
          <w:rFonts w:ascii="Times New Roman" w:hAnsi="Times New Roman" w:cs="Times New Roman"/>
          <w:color w:val="000000"/>
          <w:sz w:val="26"/>
          <w:szCs w:val="26"/>
        </w:rPr>
        <w:t>иостановления действия лицензии;</w:t>
      </w:r>
    </w:p>
    <w:p w:rsidR="00A40043" w:rsidRDefault="00A40043" w:rsidP="00C615C9">
      <w:pPr>
        <w:ind w:firstLine="709"/>
        <w:jc w:val="both"/>
        <w:textAlignment w:val="baseline"/>
        <w:rPr>
          <w:rFonts w:ascii="Times New Roman" w:hAnsi="Times New Roman" w:cs="Times New Roman"/>
          <w:color w:val="000000"/>
          <w:sz w:val="26"/>
          <w:szCs w:val="26"/>
        </w:rPr>
      </w:pPr>
      <w:r>
        <w:rPr>
          <w:rFonts w:ascii="Times New Roman" w:hAnsi="Times New Roman" w:cs="Times New Roman"/>
          <w:color w:val="000000"/>
          <w:sz w:val="26"/>
          <w:szCs w:val="26"/>
        </w:rPr>
        <w:t xml:space="preserve">временно </w:t>
      </w:r>
      <w:r w:rsidRPr="00DE42A4">
        <w:rPr>
          <w:rFonts w:ascii="Times New Roman" w:hAnsi="Times New Roman" w:cs="Times New Roman"/>
          <w:color w:val="000000"/>
          <w:sz w:val="26"/>
          <w:szCs w:val="26"/>
        </w:rPr>
        <w:t>в случае невозможности осуществления образовательной организацией образовательной деятельности: во время проведения ремонтных работ; аварийных и иных ситуациях, препятству</w:t>
      </w:r>
      <w:r>
        <w:rPr>
          <w:rFonts w:ascii="Times New Roman" w:hAnsi="Times New Roman" w:cs="Times New Roman"/>
          <w:color w:val="000000"/>
          <w:sz w:val="26"/>
          <w:szCs w:val="26"/>
        </w:rPr>
        <w:t>ющих осуществлению деятельности</w:t>
      </w:r>
      <w:r w:rsidRPr="00DE42A4">
        <w:rPr>
          <w:rFonts w:ascii="Times New Roman" w:hAnsi="Times New Roman" w:cs="Times New Roman"/>
          <w:color w:val="000000"/>
          <w:sz w:val="26"/>
          <w:szCs w:val="26"/>
        </w:rPr>
        <w:t xml:space="preserve"> организации, создающих угрозу жизни и здоро</w:t>
      </w:r>
      <w:r>
        <w:rPr>
          <w:rFonts w:ascii="Times New Roman" w:hAnsi="Times New Roman" w:cs="Times New Roman"/>
          <w:color w:val="000000"/>
          <w:sz w:val="26"/>
          <w:szCs w:val="26"/>
        </w:rPr>
        <w:t>вью обучающихся и иным причинам.</w:t>
      </w:r>
    </w:p>
    <w:p w:rsidR="00A40043" w:rsidRPr="00DE42A4" w:rsidRDefault="00A40043" w:rsidP="00A264FD">
      <w:pPr>
        <w:ind w:firstLine="709"/>
        <w:jc w:val="both"/>
        <w:textAlignment w:val="baseline"/>
        <w:rPr>
          <w:rFonts w:ascii="Times New Roman" w:hAnsi="Times New Roman" w:cs="Times New Roman"/>
          <w:color w:val="000000"/>
          <w:sz w:val="26"/>
          <w:szCs w:val="26"/>
        </w:rPr>
      </w:pPr>
      <w:r w:rsidRPr="00DE42A4">
        <w:rPr>
          <w:rFonts w:ascii="Times New Roman" w:hAnsi="Times New Roman" w:cs="Times New Roman"/>
          <w:color w:val="000000"/>
          <w:sz w:val="26"/>
          <w:szCs w:val="26"/>
        </w:rPr>
        <w:t>Учредитель исходной организации и (или) уполномоченный им орган управления исходной организацией обеспечивает перевод обучающихся с письменного согласия их родителей (законных представителей).</w:t>
      </w:r>
    </w:p>
    <w:p w:rsidR="00A40043" w:rsidRPr="0082399A" w:rsidRDefault="00A40043" w:rsidP="00A264FD">
      <w:pPr>
        <w:ind w:firstLine="709"/>
        <w:jc w:val="both"/>
        <w:textAlignment w:val="baseline"/>
        <w:rPr>
          <w:rFonts w:ascii="Times New Roman" w:hAnsi="Times New Roman" w:cs="Times New Roman"/>
          <w:color w:val="000000"/>
          <w:sz w:val="26"/>
          <w:szCs w:val="26"/>
        </w:rPr>
      </w:pPr>
      <w:bookmarkStart w:id="3" w:name="BM100017"/>
      <w:bookmarkEnd w:id="3"/>
      <w:r w:rsidRPr="00DE42A4">
        <w:rPr>
          <w:rFonts w:ascii="Times New Roman" w:hAnsi="Times New Roman" w:cs="Times New Roman"/>
          <w:color w:val="000000"/>
          <w:sz w:val="26"/>
          <w:szCs w:val="26"/>
        </w:rPr>
        <w:t>Перевод обучающихся не зависит от периода (времени) учебного года.</w:t>
      </w:r>
    </w:p>
    <w:p w:rsidR="00A40043" w:rsidRPr="00F57A04" w:rsidRDefault="00A40043" w:rsidP="00E912DF">
      <w:pPr>
        <w:pStyle w:val="ConsPlusNormal"/>
        <w:ind w:left="720"/>
        <w:jc w:val="center"/>
        <w:rPr>
          <w:rFonts w:cs="Times New Roman"/>
          <w:sz w:val="26"/>
          <w:szCs w:val="26"/>
        </w:rPr>
      </w:pPr>
    </w:p>
    <w:p w:rsidR="00A40043" w:rsidRDefault="00A40043" w:rsidP="004C7DDC">
      <w:pPr>
        <w:pStyle w:val="ConsPlusNormal"/>
        <w:ind w:firstLine="709"/>
        <w:jc w:val="center"/>
        <w:rPr>
          <w:rFonts w:ascii="Times New Roman" w:hAnsi="Times New Roman" w:cs="Times New Roman"/>
          <w:b/>
          <w:bCs/>
          <w:color w:val="000000"/>
          <w:sz w:val="26"/>
          <w:szCs w:val="26"/>
          <w:lang w:eastAsia="en-US"/>
        </w:rPr>
      </w:pPr>
      <w:r>
        <w:rPr>
          <w:rFonts w:ascii="Times New Roman" w:hAnsi="Times New Roman" w:cs="Times New Roman"/>
          <w:b/>
          <w:bCs/>
          <w:color w:val="000000"/>
          <w:sz w:val="26"/>
          <w:szCs w:val="26"/>
          <w:lang w:eastAsia="en-US"/>
        </w:rPr>
        <w:t>3</w:t>
      </w:r>
      <w:r w:rsidRPr="00F57A04">
        <w:rPr>
          <w:rFonts w:ascii="Times New Roman" w:hAnsi="Times New Roman" w:cs="Times New Roman"/>
          <w:b/>
          <w:bCs/>
          <w:color w:val="000000"/>
          <w:sz w:val="26"/>
          <w:szCs w:val="26"/>
          <w:lang w:eastAsia="en-US"/>
        </w:rPr>
        <w:t>.1. Перевод обучающегося</w:t>
      </w:r>
      <w:r>
        <w:rPr>
          <w:rFonts w:ascii="Times New Roman" w:hAnsi="Times New Roman" w:cs="Times New Roman"/>
          <w:b/>
          <w:bCs/>
          <w:color w:val="000000"/>
          <w:sz w:val="26"/>
          <w:szCs w:val="26"/>
          <w:lang w:eastAsia="en-US"/>
        </w:rPr>
        <w:t xml:space="preserve"> </w:t>
      </w:r>
      <w:r w:rsidRPr="004C7DDC">
        <w:rPr>
          <w:rFonts w:ascii="Times New Roman" w:hAnsi="Times New Roman" w:cs="Times New Roman"/>
          <w:b/>
          <w:bCs/>
          <w:color w:val="000000"/>
          <w:sz w:val="26"/>
          <w:szCs w:val="26"/>
          <w:lang w:eastAsia="en-US"/>
        </w:rPr>
        <w:t>в другую образовательную организацию</w:t>
      </w:r>
    </w:p>
    <w:p w:rsidR="00A40043" w:rsidRDefault="00A40043" w:rsidP="004C7DDC">
      <w:pPr>
        <w:pStyle w:val="ConsPlusNormal"/>
        <w:ind w:firstLine="709"/>
        <w:jc w:val="center"/>
        <w:rPr>
          <w:rFonts w:ascii="Times New Roman" w:hAnsi="Times New Roman" w:cs="Times New Roman"/>
          <w:b/>
          <w:bCs/>
          <w:color w:val="000000"/>
          <w:sz w:val="26"/>
          <w:szCs w:val="26"/>
          <w:lang w:eastAsia="en-US"/>
        </w:rPr>
      </w:pPr>
      <w:r w:rsidRPr="00F57A04">
        <w:rPr>
          <w:rFonts w:ascii="Times New Roman" w:hAnsi="Times New Roman" w:cs="Times New Roman"/>
          <w:b/>
          <w:bCs/>
          <w:color w:val="000000"/>
          <w:sz w:val="26"/>
          <w:szCs w:val="26"/>
          <w:lang w:eastAsia="en-US"/>
        </w:rPr>
        <w:t>по инициативе его родителей (законных представителей)</w:t>
      </w:r>
    </w:p>
    <w:p w:rsidR="00A40043" w:rsidRPr="00F57A04" w:rsidRDefault="00A40043" w:rsidP="00F57A04">
      <w:pPr>
        <w:pStyle w:val="ConsPlusNormal"/>
        <w:ind w:firstLine="709"/>
        <w:jc w:val="center"/>
        <w:rPr>
          <w:rFonts w:ascii="Times New Roman" w:hAnsi="Times New Roman" w:cs="Times New Roman"/>
          <w:b/>
          <w:bCs/>
          <w:color w:val="000000"/>
          <w:sz w:val="26"/>
          <w:szCs w:val="26"/>
          <w:lang w:eastAsia="en-US"/>
        </w:rPr>
      </w:pPr>
    </w:p>
    <w:p w:rsidR="00A40043" w:rsidRPr="00F57A04" w:rsidRDefault="00A40043" w:rsidP="00F104FB">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Pr="00F57A04">
        <w:rPr>
          <w:rFonts w:ascii="Times New Roman" w:hAnsi="Times New Roman" w:cs="Times New Roman"/>
          <w:color w:val="000000"/>
          <w:sz w:val="26"/>
          <w:szCs w:val="26"/>
          <w:lang w:eastAsia="en-US"/>
        </w:rPr>
        <w:t>.1.1.</w:t>
      </w:r>
      <w:r>
        <w:rPr>
          <w:rFonts w:ascii="Times New Roman" w:hAnsi="Times New Roman" w:cs="Times New Roman"/>
          <w:color w:val="000000"/>
          <w:sz w:val="26"/>
          <w:szCs w:val="26"/>
          <w:lang w:eastAsia="en-US"/>
        </w:rPr>
        <w:t xml:space="preserve"> </w:t>
      </w:r>
      <w:r w:rsidRPr="00F57A04">
        <w:rPr>
          <w:rFonts w:ascii="Times New Roman" w:hAnsi="Times New Roman" w:cs="Times New Roman"/>
          <w:color w:val="000000"/>
          <w:sz w:val="26"/>
          <w:szCs w:val="26"/>
          <w:lang w:eastAsia="en-US"/>
        </w:rPr>
        <w:t>В случае перевода, обучающегося по инициативе его родителей (законных представителей) родители (законные представители) обучающегося:</w:t>
      </w:r>
    </w:p>
    <w:p w:rsidR="00A40043" w:rsidRPr="00F57A04" w:rsidRDefault="00A40043" w:rsidP="00F104FB">
      <w:pPr>
        <w:pStyle w:val="ConsPlusNormal"/>
        <w:ind w:firstLine="709"/>
        <w:jc w:val="both"/>
        <w:rPr>
          <w:rFonts w:ascii="Times New Roman" w:hAnsi="Times New Roman" w:cs="Times New Roman"/>
          <w:color w:val="000000"/>
          <w:sz w:val="26"/>
          <w:szCs w:val="26"/>
          <w:lang w:eastAsia="en-US"/>
        </w:rPr>
      </w:pPr>
      <w:r w:rsidRPr="00F57A04">
        <w:rPr>
          <w:rFonts w:ascii="Times New Roman" w:hAnsi="Times New Roman" w:cs="Times New Roman"/>
          <w:color w:val="000000"/>
          <w:sz w:val="26"/>
          <w:szCs w:val="26"/>
          <w:lang w:eastAsia="en-US"/>
        </w:rPr>
        <w:t>осуществляют выбор принимающей организации;</w:t>
      </w:r>
    </w:p>
    <w:p w:rsidR="00A40043" w:rsidRPr="00F57A04" w:rsidRDefault="00A40043" w:rsidP="00F104FB">
      <w:pPr>
        <w:pStyle w:val="ConsPlusNormal"/>
        <w:ind w:firstLine="709"/>
        <w:jc w:val="both"/>
        <w:rPr>
          <w:rFonts w:ascii="Times New Roman" w:hAnsi="Times New Roman" w:cs="Times New Roman"/>
          <w:color w:val="000000"/>
          <w:sz w:val="26"/>
          <w:szCs w:val="26"/>
          <w:lang w:eastAsia="en-US"/>
        </w:rPr>
      </w:pPr>
      <w:r w:rsidRPr="00F57A04">
        <w:rPr>
          <w:rFonts w:ascii="Times New Roman" w:hAnsi="Times New Roman" w:cs="Times New Roman"/>
          <w:color w:val="000000"/>
          <w:sz w:val="26"/>
          <w:szCs w:val="26"/>
          <w:lang w:eastAsia="en-US"/>
        </w:rPr>
        <w:t>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 в том числе с использованием информационно-телекоммуникационной сети «Интернет»;</w:t>
      </w:r>
    </w:p>
    <w:p w:rsidR="00A40043" w:rsidRPr="00F57A04" w:rsidRDefault="00A40043" w:rsidP="00F104FB">
      <w:pPr>
        <w:pStyle w:val="ConsPlusNormal"/>
        <w:ind w:firstLine="709"/>
        <w:jc w:val="both"/>
        <w:rPr>
          <w:rFonts w:ascii="Times New Roman" w:hAnsi="Times New Roman" w:cs="Times New Roman"/>
          <w:color w:val="000000"/>
          <w:sz w:val="26"/>
          <w:szCs w:val="26"/>
          <w:lang w:eastAsia="en-US"/>
        </w:rPr>
      </w:pPr>
      <w:r w:rsidRPr="00F57A04">
        <w:rPr>
          <w:rFonts w:ascii="Times New Roman" w:hAnsi="Times New Roman" w:cs="Times New Roman"/>
          <w:color w:val="000000"/>
          <w:sz w:val="26"/>
          <w:szCs w:val="26"/>
          <w:lang w:eastAsia="en-US"/>
        </w:rPr>
        <w:t>при отсутствии</w:t>
      </w:r>
      <w:r w:rsidRPr="00CE2F76">
        <w:rPr>
          <w:rFonts w:ascii="Times New Roman" w:hAnsi="Times New Roman" w:cs="Times New Roman"/>
          <w:color w:val="000000"/>
          <w:sz w:val="26"/>
          <w:szCs w:val="26"/>
          <w:lang w:eastAsia="en-US"/>
        </w:rPr>
        <w:t xml:space="preserve"> </w:t>
      </w:r>
      <w:r w:rsidRPr="00F57A04">
        <w:rPr>
          <w:rFonts w:ascii="Times New Roman" w:hAnsi="Times New Roman" w:cs="Times New Roman"/>
          <w:color w:val="000000"/>
          <w:sz w:val="26"/>
          <w:szCs w:val="26"/>
          <w:lang w:eastAsia="en-US"/>
        </w:rPr>
        <w:t>свободных мест в выбранной организации обращаются в органы местного самоуправления в сфере образования соответствующего муниципального района, городского округа для определения принимающей организации из числа муниципальных образовательных организаций;</w:t>
      </w:r>
    </w:p>
    <w:p w:rsidR="00A40043" w:rsidRPr="00F57A04" w:rsidRDefault="00A40043" w:rsidP="00F104FB">
      <w:pPr>
        <w:pStyle w:val="ConsPlusNormal"/>
        <w:ind w:firstLine="709"/>
        <w:jc w:val="both"/>
        <w:rPr>
          <w:rFonts w:ascii="Times New Roman" w:hAnsi="Times New Roman" w:cs="Times New Roman"/>
          <w:color w:val="000000"/>
          <w:sz w:val="26"/>
          <w:szCs w:val="26"/>
          <w:lang w:eastAsia="en-US"/>
        </w:rPr>
      </w:pPr>
      <w:r w:rsidRPr="00F57A04">
        <w:rPr>
          <w:rFonts w:ascii="Times New Roman" w:hAnsi="Times New Roman" w:cs="Times New Roman"/>
          <w:color w:val="000000"/>
          <w:sz w:val="26"/>
          <w:szCs w:val="26"/>
          <w:lang w:eastAsia="en-US"/>
        </w:rPr>
        <w:t>обращаются в исходную организацию с заявлением об отчислении обучающегося в связи с переводом в принимающую организацию</w:t>
      </w:r>
      <w:r w:rsidRPr="00CE2F76">
        <w:rPr>
          <w:rFonts w:ascii="Times New Roman" w:hAnsi="Times New Roman" w:cs="Times New Roman"/>
          <w:color w:val="000000"/>
          <w:sz w:val="26"/>
          <w:szCs w:val="26"/>
          <w:lang w:eastAsia="en-US"/>
        </w:rPr>
        <w:t xml:space="preserve"> </w:t>
      </w:r>
      <w:r w:rsidRPr="006040E1">
        <w:rPr>
          <w:rFonts w:ascii="Times New Roman" w:hAnsi="Times New Roman" w:cs="Times New Roman"/>
          <w:color w:val="000000"/>
          <w:sz w:val="26"/>
          <w:szCs w:val="26"/>
          <w:lang w:eastAsia="en-US"/>
        </w:rPr>
        <w:t>(Приложение №</w:t>
      </w:r>
      <w:r>
        <w:rPr>
          <w:rFonts w:ascii="Times New Roman" w:hAnsi="Times New Roman" w:cs="Times New Roman"/>
          <w:color w:val="000000"/>
          <w:sz w:val="26"/>
          <w:szCs w:val="26"/>
          <w:lang w:eastAsia="en-US"/>
        </w:rPr>
        <w:t>3</w:t>
      </w:r>
      <w:r w:rsidRPr="006040E1">
        <w:rPr>
          <w:rFonts w:ascii="Times New Roman" w:hAnsi="Times New Roman" w:cs="Times New Roman"/>
          <w:color w:val="000000"/>
          <w:sz w:val="26"/>
          <w:szCs w:val="26"/>
          <w:lang w:eastAsia="en-US"/>
        </w:rPr>
        <w:t>,</w:t>
      </w:r>
      <w:r>
        <w:rPr>
          <w:rFonts w:ascii="Times New Roman" w:hAnsi="Times New Roman" w:cs="Times New Roman"/>
          <w:color w:val="000000"/>
          <w:sz w:val="26"/>
          <w:szCs w:val="26"/>
          <w:lang w:eastAsia="en-US"/>
        </w:rPr>
        <w:t xml:space="preserve"> № 4</w:t>
      </w:r>
      <w:r w:rsidRPr="006040E1">
        <w:rPr>
          <w:rFonts w:ascii="Times New Roman" w:hAnsi="Times New Roman" w:cs="Times New Roman"/>
          <w:color w:val="000000"/>
          <w:sz w:val="26"/>
          <w:szCs w:val="26"/>
          <w:lang w:eastAsia="en-US"/>
        </w:rPr>
        <w:t>). Заявление о переводе может быть направлено в форме эл</w:t>
      </w:r>
      <w:r w:rsidRPr="00F57A04">
        <w:rPr>
          <w:rFonts w:ascii="Times New Roman" w:hAnsi="Times New Roman" w:cs="Times New Roman"/>
          <w:color w:val="000000"/>
          <w:sz w:val="26"/>
          <w:szCs w:val="26"/>
          <w:lang w:eastAsia="en-US"/>
        </w:rPr>
        <w:t>ектронного документа с использованием сети Интернет.</w:t>
      </w:r>
    </w:p>
    <w:p w:rsidR="00A40043" w:rsidRPr="00F57A04" w:rsidRDefault="00A40043" w:rsidP="00F104FB">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Pr="00F57A04">
        <w:rPr>
          <w:rFonts w:ascii="Times New Roman" w:hAnsi="Times New Roman" w:cs="Times New Roman"/>
          <w:color w:val="000000"/>
          <w:sz w:val="26"/>
          <w:szCs w:val="26"/>
          <w:lang w:eastAsia="en-US"/>
        </w:rPr>
        <w:t xml:space="preserve">.1.2. В заявлении родителей </w:t>
      </w:r>
      <w:hyperlink r:id="rId7" w:history="1">
        <w:r w:rsidRPr="00F57A04">
          <w:rPr>
            <w:rFonts w:ascii="Times New Roman" w:hAnsi="Times New Roman" w:cs="Times New Roman"/>
            <w:color w:val="000000"/>
            <w:sz w:val="26"/>
            <w:szCs w:val="26"/>
            <w:lang w:eastAsia="en-US"/>
          </w:rPr>
          <w:t>(законных представителей)</w:t>
        </w:r>
      </w:hyperlink>
      <w:r w:rsidRPr="00F57A04">
        <w:rPr>
          <w:rFonts w:ascii="Times New Roman" w:hAnsi="Times New Roman" w:cs="Times New Roman"/>
          <w:color w:val="000000"/>
          <w:sz w:val="26"/>
          <w:szCs w:val="26"/>
          <w:lang w:eastAsia="en-US"/>
        </w:rPr>
        <w:t xml:space="preserve"> обучающегося об отчислении в порядке перевода в принимающую организацию указываются:</w:t>
      </w:r>
    </w:p>
    <w:p w:rsidR="00A40043" w:rsidRPr="00F57A04" w:rsidRDefault="00A40043" w:rsidP="00F104FB">
      <w:pPr>
        <w:pStyle w:val="ConsPlusNormal"/>
        <w:ind w:firstLine="709"/>
        <w:jc w:val="both"/>
        <w:rPr>
          <w:rFonts w:ascii="Times New Roman" w:hAnsi="Times New Roman" w:cs="Times New Roman"/>
          <w:color w:val="000000"/>
          <w:sz w:val="26"/>
          <w:szCs w:val="26"/>
          <w:lang w:eastAsia="en-US"/>
        </w:rPr>
      </w:pPr>
      <w:r w:rsidRPr="00F57A04">
        <w:rPr>
          <w:rFonts w:ascii="Times New Roman" w:hAnsi="Times New Roman" w:cs="Times New Roman"/>
          <w:color w:val="000000"/>
          <w:sz w:val="26"/>
          <w:szCs w:val="26"/>
          <w:lang w:eastAsia="en-US"/>
        </w:rPr>
        <w:t>а) фамилия, имя, отчество (при наличии) обучающегося;</w:t>
      </w:r>
    </w:p>
    <w:p w:rsidR="00A40043" w:rsidRPr="00F57A04" w:rsidRDefault="00A40043" w:rsidP="00F104FB">
      <w:pPr>
        <w:pStyle w:val="ConsPlusNormal"/>
        <w:ind w:firstLine="709"/>
        <w:jc w:val="both"/>
        <w:rPr>
          <w:rFonts w:ascii="Times New Roman" w:hAnsi="Times New Roman" w:cs="Times New Roman"/>
          <w:color w:val="000000"/>
          <w:sz w:val="26"/>
          <w:szCs w:val="26"/>
          <w:lang w:eastAsia="en-US"/>
        </w:rPr>
      </w:pPr>
      <w:r w:rsidRPr="00F57A04">
        <w:rPr>
          <w:rFonts w:ascii="Times New Roman" w:hAnsi="Times New Roman" w:cs="Times New Roman"/>
          <w:color w:val="000000"/>
          <w:sz w:val="26"/>
          <w:szCs w:val="26"/>
          <w:lang w:eastAsia="en-US"/>
        </w:rPr>
        <w:t>б) дата рождения;</w:t>
      </w:r>
    </w:p>
    <w:p w:rsidR="00A40043" w:rsidRPr="00F57A04" w:rsidRDefault="00A40043" w:rsidP="00F104FB">
      <w:pPr>
        <w:pStyle w:val="ConsPlusNormal"/>
        <w:ind w:firstLine="709"/>
        <w:jc w:val="both"/>
        <w:rPr>
          <w:rFonts w:ascii="Times New Roman" w:hAnsi="Times New Roman" w:cs="Times New Roman"/>
          <w:color w:val="000000"/>
          <w:sz w:val="26"/>
          <w:szCs w:val="26"/>
          <w:lang w:eastAsia="en-US"/>
        </w:rPr>
      </w:pPr>
      <w:r w:rsidRPr="00F57A04">
        <w:rPr>
          <w:rFonts w:ascii="Times New Roman" w:hAnsi="Times New Roman" w:cs="Times New Roman"/>
          <w:color w:val="000000"/>
          <w:sz w:val="26"/>
          <w:szCs w:val="26"/>
          <w:lang w:eastAsia="en-US"/>
        </w:rPr>
        <w:t>в) направленность группы;</w:t>
      </w:r>
    </w:p>
    <w:p w:rsidR="00A40043" w:rsidRPr="00F57A04" w:rsidRDefault="00A40043" w:rsidP="00F104FB">
      <w:pPr>
        <w:pStyle w:val="ConsPlusNormal"/>
        <w:ind w:firstLine="709"/>
        <w:jc w:val="both"/>
        <w:rPr>
          <w:rFonts w:ascii="Times New Roman" w:hAnsi="Times New Roman" w:cs="Times New Roman"/>
          <w:color w:val="000000"/>
          <w:sz w:val="26"/>
          <w:szCs w:val="26"/>
          <w:lang w:eastAsia="en-US"/>
        </w:rPr>
      </w:pPr>
      <w:r w:rsidRPr="00F57A04">
        <w:rPr>
          <w:rFonts w:ascii="Times New Roman" w:hAnsi="Times New Roman" w:cs="Times New Roman"/>
          <w:color w:val="000000"/>
          <w:sz w:val="26"/>
          <w:szCs w:val="26"/>
          <w:lang w:eastAsia="en-US"/>
        </w:rPr>
        <w:t>г) наименование принимающей организации. В случае переезда в другую местность родителей (законных представителей) обучающегося указывается в том числе населенный пункт, муниципальное образование, субъект Российской Федерации, в который осуществляется переезд.</w:t>
      </w:r>
    </w:p>
    <w:p w:rsidR="00A40043" w:rsidRPr="00F57A04" w:rsidRDefault="00A40043" w:rsidP="00F104FB">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Pr="00F57A04">
        <w:rPr>
          <w:rFonts w:ascii="Times New Roman" w:hAnsi="Times New Roman" w:cs="Times New Roman"/>
          <w:color w:val="000000"/>
          <w:sz w:val="26"/>
          <w:szCs w:val="26"/>
          <w:lang w:eastAsia="en-US"/>
        </w:rPr>
        <w:t xml:space="preserve">.1.3. На основании заявления родителей (законных представителей) обучающегося об отчислении в порядке перевода исходная организация в </w:t>
      </w:r>
      <w:r>
        <w:rPr>
          <w:rFonts w:ascii="Times New Roman" w:hAnsi="Times New Roman" w:cs="Times New Roman"/>
          <w:color w:val="000000"/>
          <w:sz w:val="26"/>
          <w:szCs w:val="26"/>
          <w:lang w:eastAsia="en-US"/>
        </w:rPr>
        <w:t>течение трех рабочих дней</w:t>
      </w:r>
      <w:r w:rsidRPr="00F57A04">
        <w:rPr>
          <w:rFonts w:ascii="Times New Roman" w:hAnsi="Times New Roman" w:cs="Times New Roman"/>
          <w:color w:val="000000"/>
          <w:sz w:val="26"/>
          <w:szCs w:val="26"/>
          <w:lang w:eastAsia="en-US"/>
        </w:rPr>
        <w:t xml:space="preserve"> издает распорядительный акт об отчислении обучающегося в порядке перевода с указанием принимающей организации.</w:t>
      </w:r>
    </w:p>
    <w:p w:rsidR="00A40043" w:rsidRPr="00F57A04" w:rsidRDefault="00A40043" w:rsidP="00F104FB">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Pr="00F57A04">
        <w:rPr>
          <w:rFonts w:ascii="Times New Roman" w:hAnsi="Times New Roman" w:cs="Times New Roman"/>
          <w:color w:val="000000"/>
          <w:sz w:val="26"/>
          <w:szCs w:val="26"/>
          <w:lang w:eastAsia="en-US"/>
        </w:rPr>
        <w:t>.1.4. Исходная организация выдает родителям (законным представи</w:t>
      </w:r>
      <w:r>
        <w:rPr>
          <w:rFonts w:ascii="Times New Roman" w:hAnsi="Times New Roman" w:cs="Times New Roman"/>
          <w:color w:val="000000"/>
          <w:sz w:val="26"/>
          <w:szCs w:val="26"/>
          <w:lang w:eastAsia="en-US"/>
        </w:rPr>
        <w:t>телям) личное дело обучающегося</w:t>
      </w:r>
      <w:r w:rsidRPr="00F57A04">
        <w:rPr>
          <w:rFonts w:ascii="Times New Roman" w:hAnsi="Times New Roman" w:cs="Times New Roman"/>
          <w:color w:val="000000"/>
          <w:sz w:val="26"/>
          <w:szCs w:val="26"/>
          <w:lang w:eastAsia="en-US"/>
        </w:rPr>
        <w:t>.</w:t>
      </w:r>
    </w:p>
    <w:p w:rsidR="00A40043" w:rsidRPr="00F57A04" w:rsidRDefault="00A40043" w:rsidP="00D026EF">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Pr="00F57A04">
        <w:rPr>
          <w:rFonts w:ascii="Times New Roman" w:hAnsi="Times New Roman" w:cs="Times New Roman"/>
          <w:color w:val="000000"/>
          <w:sz w:val="26"/>
          <w:szCs w:val="26"/>
          <w:lang w:eastAsia="en-US"/>
        </w:rPr>
        <w:t>.1.5.Требование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w:t>
      </w:r>
    </w:p>
    <w:p w:rsidR="00A40043" w:rsidRPr="00F57A04" w:rsidRDefault="00A40043" w:rsidP="00D054D4">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Pr="00F57A04">
        <w:rPr>
          <w:rFonts w:ascii="Times New Roman" w:hAnsi="Times New Roman" w:cs="Times New Roman"/>
          <w:color w:val="000000"/>
          <w:sz w:val="26"/>
          <w:szCs w:val="26"/>
          <w:lang w:eastAsia="en-US"/>
        </w:rPr>
        <w:t>.1.6. Личное дело представляется родителями (законными представителями)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родителя (законного представителя) обучающегося.</w:t>
      </w:r>
    </w:p>
    <w:p w:rsidR="00A40043" w:rsidRPr="00F57A04" w:rsidRDefault="00A40043" w:rsidP="00D054D4">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Pr="00F57A04">
        <w:rPr>
          <w:rFonts w:ascii="Times New Roman" w:hAnsi="Times New Roman" w:cs="Times New Roman"/>
          <w:color w:val="000000"/>
          <w:sz w:val="26"/>
          <w:szCs w:val="26"/>
          <w:lang w:eastAsia="en-US"/>
        </w:rPr>
        <w:t>.1.7.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с родителями (законными представителями) обучающегося и в течение трех рабочих дней после заключения договора издает распорядительный акт о зачислении обучающегося в порядке перевода.</w:t>
      </w:r>
    </w:p>
    <w:p w:rsidR="00A40043" w:rsidRDefault="00A40043" w:rsidP="00D054D4">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Pr="00F57A04">
        <w:rPr>
          <w:rFonts w:ascii="Times New Roman" w:hAnsi="Times New Roman" w:cs="Times New Roman"/>
          <w:color w:val="000000"/>
          <w:sz w:val="26"/>
          <w:szCs w:val="26"/>
          <w:lang w:eastAsia="en-US"/>
        </w:rPr>
        <w:t>.1.8.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rsidR="00A40043" w:rsidRPr="00F57A04" w:rsidRDefault="00A40043" w:rsidP="00D054D4">
      <w:pPr>
        <w:pStyle w:val="ConsPlusNormal"/>
        <w:ind w:firstLine="709"/>
        <w:jc w:val="both"/>
        <w:rPr>
          <w:rFonts w:ascii="Times New Roman" w:hAnsi="Times New Roman" w:cs="Times New Roman"/>
          <w:color w:val="000000"/>
          <w:sz w:val="26"/>
          <w:szCs w:val="26"/>
          <w:lang w:eastAsia="en-US"/>
        </w:rPr>
      </w:pPr>
      <w:bookmarkStart w:id="4" w:name="_GoBack"/>
      <w:bookmarkEnd w:id="4"/>
    </w:p>
    <w:p w:rsidR="00A40043" w:rsidRPr="00F57A04" w:rsidRDefault="00A40043" w:rsidP="004C7DDC">
      <w:pPr>
        <w:pStyle w:val="ConsPlusNormal"/>
        <w:jc w:val="center"/>
        <w:rPr>
          <w:rFonts w:ascii="Times New Roman" w:hAnsi="Times New Roman" w:cs="Times New Roman"/>
          <w:b/>
          <w:bCs/>
          <w:color w:val="000000"/>
          <w:sz w:val="26"/>
          <w:szCs w:val="26"/>
          <w:lang w:eastAsia="en-US"/>
        </w:rPr>
      </w:pPr>
      <w:r>
        <w:rPr>
          <w:rFonts w:ascii="Times New Roman" w:hAnsi="Times New Roman" w:cs="Times New Roman"/>
          <w:b/>
          <w:bCs/>
          <w:color w:val="000000"/>
          <w:sz w:val="26"/>
          <w:szCs w:val="26"/>
          <w:lang w:eastAsia="en-US"/>
        </w:rPr>
        <w:t>3.2. </w:t>
      </w:r>
      <w:r w:rsidRPr="00F57A04">
        <w:rPr>
          <w:rFonts w:ascii="Times New Roman" w:hAnsi="Times New Roman" w:cs="Times New Roman"/>
          <w:b/>
          <w:bCs/>
          <w:color w:val="000000"/>
          <w:sz w:val="26"/>
          <w:szCs w:val="26"/>
          <w:lang w:eastAsia="en-US"/>
        </w:rPr>
        <w:t xml:space="preserve">Перевод обучающегося </w:t>
      </w:r>
      <w:r w:rsidRPr="004C7DDC">
        <w:rPr>
          <w:rFonts w:ascii="Times New Roman" w:hAnsi="Times New Roman" w:cs="Times New Roman"/>
          <w:b/>
          <w:bCs/>
          <w:color w:val="000000"/>
          <w:sz w:val="26"/>
          <w:szCs w:val="26"/>
          <w:lang w:eastAsia="en-US"/>
        </w:rPr>
        <w:t>в другую образовательную организацию</w:t>
      </w:r>
      <w:r>
        <w:rPr>
          <w:rFonts w:ascii="Times New Roman" w:hAnsi="Times New Roman" w:cs="Times New Roman"/>
          <w:b/>
          <w:bCs/>
          <w:color w:val="000000"/>
          <w:sz w:val="26"/>
          <w:szCs w:val="26"/>
          <w:lang w:eastAsia="en-US"/>
        </w:rPr>
        <w:t xml:space="preserve"> </w:t>
      </w:r>
      <w:r w:rsidRPr="00F57A04">
        <w:rPr>
          <w:rFonts w:ascii="Times New Roman" w:hAnsi="Times New Roman" w:cs="Times New Roman"/>
          <w:b/>
          <w:bCs/>
          <w:color w:val="000000"/>
          <w:sz w:val="26"/>
          <w:szCs w:val="26"/>
          <w:lang w:eastAsia="en-US"/>
        </w:rPr>
        <w:t>в случае прекращения</w:t>
      </w:r>
      <w:r>
        <w:rPr>
          <w:rFonts w:ascii="Times New Roman" w:hAnsi="Times New Roman" w:cs="Times New Roman"/>
          <w:b/>
          <w:bCs/>
          <w:color w:val="000000"/>
          <w:sz w:val="26"/>
          <w:szCs w:val="26"/>
          <w:lang w:eastAsia="en-US"/>
        </w:rPr>
        <w:t xml:space="preserve"> </w:t>
      </w:r>
      <w:r w:rsidRPr="00F57A04">
        <w:rPr>
          <w:rFonts w:ascii="Times New Roman" w:hAnsi="Times New Roman" w:cs="Times New Roman"/>
          <w:b/>
          <w:bCs/>
          <w:color w:val="000000"/>
          <w:sz w:val="26"/>
          <w:szCs w:val="26"/>
          <w:lang w:eastAsia="en-US"/>
        </w:rPr>
        <w:t>деятельности исходной организации, аннулирования лицензии, в случае приостановления действия лицензии</w:t>
      </w:r>
    </w:p>
    <w:p w:rsidR="00A40043" w:rsidRPr="00F57A04" w:rsidRDefault="00A40043" w:rsidP="00414399">
      <w:pPr>
        <w:pStyle w:val="ConsPlusNormal"/>
        <w:ind w:left="1264"/>
        <w:jc w:val="both"/>
        <w:rPr>
          <w:rFonts w:ascii="Times New Roman" w:hAnsi="Times New Roman" w:cs="Times New Roman"/>
          <w:b/>
          <w:bCs/>
          <w:color w:val="000000"/>
          <w:sz w:val="26"/>
          <w:szCs w:val="26"/>
          <w:lang w:eastAsia="en-US"/>
        </w:rPr>
      </w:pPr>
    </w:p>
    <w:p w:rsidR="00A40043" w:rsidRPr="00F57A04" w:rsidRDefault="00A40043" w:rsidP="00414399">
      <w:pPr>
        <w:pStyle w:val="ConsPlusNormal"/>
        <w:ind w:firstLine="709"/>
        <w:jc w:val="both"/>
        <w:rPr>
          <w:rFonts w:ascii="Times New Roman" w:hAnsi="Times New Roman" w:cs="Times New Roman"/>
          <w:color w:val="000000"/>
          <w:sz w:val="26"/>
          <w:szCs w:val="26"/>
          <w:lang w:eastAsia="en-US"/>
        </w:rPr>
      </w:pPr>
      <w:bookmarkStart w:id="5" w:name="P76"/>
      <w:bookmarkEnd w:id="5"/>
      <w:r>
        <w:rPr>
          <w:rFonts w:ascii="Times New Roman" w:hAnsi="Times New Roman" w:cs="Times New Roman"/>
          <w:color w:val="000000"/>
          <w:sz w:val="26"/>
          <w:szCs w:val="26"/>
          <w:lang w:eastAsia="en-US"/>
        </w:rPr>
        <w:t>3.2</w:t>
      </w:r>
      <w:r w:rsidRPr="00F57A04">
        <w:rPr>
          <w:rFonts w:ascii="Times New Roman" w:hAnsi="Times New Roman" w:cs="Times New Roman"/>
          <w:color w:val="000000"/>
          <w:sz w:val="26"/>
          <w:szCs w:val="26"/>
          <w:lang w:eastAsia="en-US"/>
        </w:rPr>
        <w:t>.1.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(далее вместе - принимающая организация), в которую(ые) будут переводиться обучающиеся на основании письменных согласий их родителей (законных представителей) на перевод.</w:t>
      </w:r>
    </w:p>
    <w:p w:rsidR="00A40043" w:rsidRPr="00F57A04" w:rsidRDefault="00A40043" w:rsidP="00414399">
      <w:pPr>
        <w:pStyle w:val="ConsPlusNormal"/>
        <w:ind w:firstLine="709"/>
        <w:jc w:val="both"/>
        <w:rPr>
          <w:rFonts w:ascii="Times New Roman" w:hAnsi="Times New Roman" w:cs="Times New Roman"/>
          <w:color w:val="000000"/>
          <w:sz w:val="26"/>
          <w:szCs w:val="26"/>
          <w:lang w:eastAsia="en-US"/>
        </w:rPr>
      </w:pPr>
      <w:r w:rsidRPr="00F57A04">
        <w:rPr>
          <w:rFonts w:ascii="Times New Roman" w:hAnsi="Times New Roman" w:cs="Times New Roman"/>
          <w:color w:val="000000"/>
          <w:sz w:val="26"/>
          <w:szCs w:val="26"/>
          <w:lang w:eastAsia="en-US"/>
        </w:rPr>
        <w:t xml:space="preserve">О предстоящем переводе исходная организация в случае прекращения своей деятельности обязана уведомить родителей </w:t>
      </w:r>
      <w:hyperlink r:id="rId8" w:history="1">
        <w:r w:rsidRPr="00F57A04">
          <w:rPr>
            <w:rFonts w:ascii="Times New Roman" w:hAnsi="Times New Roman" w:cs="Times New Roman"/>
            <w:color w:val="000000"/>
            <w:sz w:val="26"/>
            <w:szCs w:val="26"/>
            <w:lang w:eastAsia="en-US"/>
          </w:rPr>
          <w:t>(законных представителей)</w:t>
        </w:r>
      </w:hyperlink>
      <w:r w:rsidRPr="00F57A04">
        <w:rPr>
          <w:rFonts w:ascii="Times New Roman" w:hAnsi="Times New Roman" w:cs="Times New Roman"/>
          <w:color w:val="000000"/>
          <w:sz w:val="26"/>
          <w:szCs w:val="26"/>
          <w:lang w:eastAsia="en-US"/>
        </w:rPr>
        <w:t xml:space="preserve">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 а также разместить указанное уведомление на своем официальном сайте в сети Интернет. Данное уведомление должно содержать сроки предоставления письменных согласий родителей (законных представителей) обучающихся на перевод обучающихся в принимающую организацию.</w:t>
      </w:r>
    </w:p>
    <w:p w:rsidR="00A40043" w:rsidRPr="00F57A04" w:rsidRDefault="00A40043" w:rsidP="00414399">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3.2</w:t>
      </w:r>
      <w:r w:rsidRPr="00F57A04">
        <w:rPr>
          <w:rFonts w:ascii="Times New Roman" w:hAnsi="Times New Roman" w:cs="Times New Roman"/>
          <w:color w:val="000000"/>
          <w:sz w:val="26"/>
          <w:szCs w:val="26"/>
          <w:lang w:eastAsia="en-US"/>
        </w:rPr>
        <w:t>.2. О причине, влекущей за собой необходимость перевода обучающихся, исходная организация обязана уведомить учредителя, родителей (законных представителей) обучающихся в письменной форме, а также разместить указанное уведомление на своем официальном сайте в сети Интернет:</w:t>
      </w:r>
    </w:p>
    <w:p w:rsidR="00A40043" w:rsidRPr="00F57A04" w:rsidRDefault="00A40043" w:rsidP="00414399">
      <w:pPr>
        <w:pStyle w:val="ConsPlusNormal"/>
        <w:ind w:firstLine="709"/>
        <w:jc w:val="both"/>
        <w:rPr>
          <w:rFonts w:ascii="Times New Roman" w:hAnsi="Times New Roman" w:cs="Times New Roman"/>
          <w:color w:val="000000"/>
          <w:sz w:val="26"/>
          <w:szCs w:val="26"/>
          <w:lang w:eastAsia="en-US"/>
        </w:rPr>
      </w:pPr>
      <w:r w:rsidRPr="00F57A04">
        <w:rPr>
          <w:rFonts w:ascii="Times New Roman" w:hAnsi="Times New Roman" w:cs="Times New Roman"/>
          <w:color w:val="000000"/>
          <w:sz w:val="26"/>
          <w:szCs w:val="26"/>
          <w:lang w:eastAsia="en-US"/>
        </w:rPr>
        <w:t>в случае аннулирования лицензии - в течение пяти рабочих дней с момента вступления в законную силу решения суда;</w:t>
      </w:r>
    </w:p>
    <w:p w:rsidR="00A40043" w:rsidRPr="00F57A04" w:rsidRDefault="00A40043" w:rsidP="00414399">
      <w:pPr>
        <w:pStyle w:val="ConsPlusNormal"/>
        <w:ind w:firstLine="709"/>
        <w:jc w:val="both"/>
        <w:rPr>
          <w:rFonts w:ascii="Times New Roman" w:hAnsi="Times New Roman" w:cs="Times New Roman"/>
          <w:color w:val="000000"/>
          <w:sz w:val="26"/>
          <w:szCs w:val="26"/>
          <w:lang w:eastAsia="en-US"/>
        </w:rPr>
      </w:pPr>
      <w:r w:rsidRPr="00F57A04">
        <w:rPr>
          <w:rFonts w:ascii="Times New Roman" w:hAnsi="Times New Roman" w:cs="Times New Roman"/>
          <w:color w:val="000000"/>
          <w:sz w:val="26"/>
          <w:szCs w:val="26"/>
          <w:lang w:eastAsia="en-US"/>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w:t>
      </w:r>
    </w:p>
    <w:p w:rsidR="00A40043" w:rsidRPr="00F57A04" w:rsidRDefault="00A40043" w:rsidP="00414399">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3.2</w:t>
      </w:r>
      <w:r w:rsidRPr="00F57A04">
        <w:rPr>
          <w:rFonts w:ascii="Times New Roman" w:hAnsi="Times New Roman" w:cs="Times New Roman"/>
          <w:color w:val="000000"/>
          <w:sz w:val="26"/>
          <w:szCs w:val="26"/>
          <w:lang w:eastAsia="en-US"/>
        </w:rPr>
        <w:t>.3. Учредитель</w:t>
      </w:r>
      <w:r w:rsidRPr="00860C44">
        <w:rPr>
          <w:rFonts w:ascii="Times New Roman" w:hAnsi="Times New Roman" w:cs="Times New Roman"/>
          <w:color w:val="000000"/>
          <w:sz w:val="26"/>
          <w:szCs w:val="26"/>
          <w:lang w:eastAsia="en-US"/>
        </w:rPr>
        <w:t xml:space="preserve">, </w:t>
      </w:r>
      <w:r w:rsidRPr="00C075D3">
        <w:rPr>
          <w:rFonts w:ascii="Times New Roman" w:hAnsi="Times New Roman" w:cs="Times New Roman"/>
          <w:color w:val="000000"/>
          <w:sz w:val="26"/>
          <w:szCs w:val="26"/>
          <w:lang w:eastAsia="en-US"/>
        </w:rPr>
        <w:t xml:space="preserve">за исключением случая, указанного в </w:t>
      </w:r>
      <w:hyperlink w:anchor="P76" w:history="1">
        <w:r w:rsidRPr="004E1A78">
          <w:rPr>
            <w:rFonts w:ascii="Times New Roman" w:hAnsi="Times New Roman" w:cs="Times New Roman"/>
            <w:sz w:val="26"/>
            <w:szCs w:val="26"/>
            <w:lang w:eastAsia="en-US"/>
          </w:rPr>
          <w:t>пункте</w:t>
        </w:r>
      </w:hyperlink>
      <w:r w:rsidRPr="004E1A78">
        <w:rPr>
          <w:rFonts w:ascii="Times New Roman" w:hAnsi="Times New Roman" w:cs="Times New Roman"/>
          <w:sz w:val="26"/>
          <w:szCs w:val="26"/>
          <w:lang w:eastAsia="en-US"/>
        </w:rPr>
        <w:t xml:space="preserve"> 3.2.1</w:t>
      </w:r>
      <w:r w:rsidRPr="00C075D3">
        <w:rPr>
          <w:rFonts w:ascii="Times New Roman" w:hAnsi="Times New Roman" w:cs="Times New Roman"/>
          <w:color w:val="000000"/>
          <w:sz w:val="26"/>
          <w:szCs w:val="26"/>
          <w:lang w:eastAsia="en-US"/>
        </w:rPr>
        <w:t xml:space="preserve"> настоящего Порядка,</w:t>
      </w:r>
      <w:r w:rsidRPr="00F57A04">
        <w:rPr>
          <w:rFonts w:ascii="Times New Roman" w:hAnsi="Times New Roman" w:cs="Times New Roman"/>
          <w:color w:val="000000"/>
          <w:sz w:val="26"/>
          <w:szCs w:val="26"/>
          <w:lang w:eastAsia="en-US"/>
        </w:rPr>
        <w:t xml:space="preserve"> осуществляет выбор принимающей организации с использованием информации, предварительно полученной от исходной организации, о списочном составе обучающихся с указанием возрастной категории обучающихся, направленности группы и осваиваемых ими образовательных программ дошкольного образования.</w:t>
      </w:r>
    </w:p>
    <w:p w:rsidR="00A40043" w:rsidRPr="00F57A04" w:rsidRDefault="00A40043" w:rsidP="00414399">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3.2</w:t>
      </w:r>
      <w:r w:rsidRPr="00F57A04">
        <w:rPr>
          <w:rFonts w:ascii="Times New Roman" w:hAnsi="Times New Roman" w:cs="Times New Roman"/>
          <w:color w:val="000000"/>
          <w:sz w:val="26"/>
          <w:szCs w:val="26"/>
          <w:lang w:eastAsia="en-US"/>
        </w:rPr>
        <w:t>.4. Учредитель запрашивает выбранные им организации, осуществляющие образовательную деятельность по образовательным программам дошкольного образования, о возможности перевода в них обучающихся.</w:t>
      </w:r>
    </w:p>
    <w:p w:rsidR="00A40043" w:rsidRPr="00F57A04" w:rsidRDefault="00A40043" w:rsidP="00414399">
      <w:pPr>
        <w:pStyle w:val="ConsPlusNormal"/>
        <w:ind w:firstLine="709"/>
        <w:jc w:val="both"/>
        <w:rPr>
          <w:rFonts w:ascii="Times New Roman" w:hAnsi="Times New Roman" w:cs="Times New Roman"/>
          <w:color w:val="000000"/>
          <w:sz w:val="26"/>
          <w:szCs w:val="26"/>
          <w:lang w:eastAsia="en-US"/>
        </w:rPr>
      </w:pPr>
      <w:r w:rsidRPr="00F57A04">
        <w:rPr>
          <w:rFonts w:ascii="Times New Roman" w:hAnsi="Times New Roman" w:cs="Times New Roman"/>
          <w:color w:val="000000"/>
          <w:sz w:val="26"/>
          <w:szCs w:val="26"/>
          <w:lang w:eastAsia="en-US"/>
        </w:rPr>
        <w:t>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w:t>
      </w:r>
    </w:p>
    <w:p w:rsidR="00A40043" w:rsidRPr="00F57A04" w:rsidRDefault="00A40043" w:rsidP="00414399">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3.2</w:t>
      </w:r>
      <w:r w:rsidRPr="00F57A04">
        <w:rPr>
          <w:rFonts w:ascii="Times New Roman" w:hAnsi="Times New Roman" w:cs="Times New Roman"/>
          <w:color w:val="000000"/>
          <w:sz w:val="26"/>
          <w:szCs w:val="26"/>
          <w:lang w:eastAsia="en-US"/>
        </w:rPr>
        <w:t>.5. Исходная организация доводит до сведения родителей (законных представителей) обучающихся полученную от учредителя информацию об организациях, реализующих образовательные программы дошкольного образования, которые дали согласие на перевод обучающихся из исходной организации, а также о сроках предоставления письменных согласий родителей (законных представителей) обучающихся на перевод обучающихся в принимающую организацию. Указанная информация доводится в течение десяти рабочих дней с момента ее получения и включает в себя: наименование принимающей организации, перечень реализуемых образовательных программ дошкольного образования, возрастную категорию обучающихся, направленность группы, количество свободных мест.</w:t>
      </w:r>
    </w:p>
    <w:p w:rsidR="00A40043" w:rsidRPr="00F57A04" w:rsidRDefault="00A40043" w:rsidP="00414399">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Pr="00F57A04">
        <w:rPr>
          <w:rFonts w:ascii="Times New Roman" w:hAnsi="Times New Roman" w:cs="Times New Roman"/>
          <w:color w:val="000000"/>
          <w:sz w:val="26"/>
          <w:szCs w:val="26"/>
          <w:lang w:eastAsia="en-US"/>
        </w:rPr>
        <w:t>.</w:t>
      </w:r>
      <w:r>
        <w:rPr>
          <w:rFonts w:ascii="Times New Roman" w:hAnsi="Times New Roman" w:cs="Times New Roman"/>
          <w:color w:val="000000"/>
          <w:sz w:val="26"/>
          <w:szCs w:val="26"/>
          <w:lang w:eastAsia="en-US"/>
        </w:rPr>
        <w:t>2</w:t>
      </w:r>
      <w:r w:rsidRPr="00F57A04">
        <w:rPr>
          <w:rFonts w:ascii="Times New Roman" w:hAnsi="Times New Roman" w:cs="Times New Roman"/>
          <w:color w:val="000000"/>
          <w:sz w:val="26"/>
          <w:szCs w:val="26"/>
          <w:lang w:eastAsia="en-US"/>
        </w:rPr>
        <w:t>.6. После получения письменных согласий родителей (законных представителей)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исходной организации, аннулирование лицензии, приостановление деятельности лицензии).</w:t>
      </w:r>
    </w:p>
    <w:p w:rsidR="00A40043" w:rsidRPr="00F57A04" w:rsidRDefault="00A40043" w:rsidP="00414399">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Pr="00F57A04">
        <w:rPr>
          <w:rFonts w:ascii="Times New Roman" w:hAnsi="Times New Roman" w:cs="Times New Roman"/>
          <w:color w:val="000000"/>
          <w:sz w:val="26"/>
          <w:szCs w:val="26"/>
          <w:lang w:eastAsia="en-US"/>
        </w:rPr>
        <w:t>.</w:t>
      </w:r>
      <w:r>
        <w:rPr>
          <w:rFonts w:ascii="Times New Roman" w:hAnsi="Times New Roman" w:cs="Times New Roman"/>
          <w:color w:val="000000"/>
          <w:sz w:val="26"/>
          <w:szCs w:val="26"/>
          <w:lang w:eastAsia="en-US"/>
        </w:rPr>
        <w:t>2</w:t>
      </w:r>
      <w:r w:rsidRPr="00F57A04">
        <w:rPr>
          <w:rFonts w:ascii="Times New Roman" w:hAnsi="Times New Roman" w:cs="Times New Roman"/>
          <w:color w:val="000000"/>
          <w:sz w:val="26"/>
          <w:szCs w:val="26"/>
          <w:lang w:eastAsia="en-US"/>
        </w:rPr>
        <w:t>.7. В случае отказа от перевода в предлагаемую принимающую организацию родители (законные представители) обучающегося указывают об этом в письменном заявлении.</w:t>
      </w:r>
    </w:p>
    <w:p w:rsidR="00A40043" w:rsidRPr="00F57A04" w:rsidRDefault="00A40043" w:rsidP="00414399">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Pr="00F57A04">
        <w:rPr>
          <w:rFonts w:ascii="Times New Roman" w:hAnsi="Times New Roman" w:cs="Times New Roman"/>
          <w:color w:val="000000"/>
          <w:sz w:val="26"/>
          <w:szCs w:val="26"/>
          <w:lang w:eastAsia="en-US"/>
        </w:rPr>
        <w:t>.</w:t>
      </w:r>
      <w:r>
        <w:rPr>
          <w:rFonts w:ascii="Times New Roman" w:hAnsi="Times New Roman" w:cs="Times New Roman"/>
          <w:color w:val="000000"/>
          <w:sz w:val="26"/>
          <w:szCs w:val="26"/>
          <w:lang w:eastAsia="en-US"/>
        </w:rPr>
        <w:t>2</w:t>
      </w:r>
      <w:r w:rsidRPr="00F57A04">
        <w:rPr>
          <w:rFonts w:ascii="Times New Roman" w:hAnsi="Times New Roman" w:cs="Times New Roman"/>
          <w:color w:val="000000"/>
          <w:sz w:val="26"/>
          <w:szCs w:val="26"/>
          <w:lang w:eastAsia="en-US"/>
        </w:rPr>
        <w:t>.8. Исходная организация передает в принимающую организацию списочный состав обучающихся, письменные согласия родителей (законных представителей) обучающихся, личные дела.</w:t>
      </w:r>
    </w:p>
    <w:p w:rsidR="00A40043" w:rsidRPr="00F57A04" w:rsidRDefault="00A40043" w:rsidP="00414399">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Pr="00F57A04">
        <w:rPr>
          <w:rFonts w:ascii="Times New Roman" w:hAnsi="Times New Roman" w:cs="Times New Roman"/>
          <w:color w:val="000000"/>
          <w:sz w:val="26"/>
          <w:szCs w:val="26"/>
          <w:lang w:eastAsia="en-US"/>
        </w:rPr>
        <w:t>.</w:t>
      </w:r>
      <w:r>
        <w:rPr>
          <w:rFonts w:ascii="Times New Roman" w:hAnsi="Times New Roman" w:cs="Times New Roman"/>
          <w:color w:val="000000"/>
          <w:sz w:val="26"/>
          <w:szCs w:val="26"/>
          <w:lang w:eastAsia="en-US"/>
        </w:rPr>
        <w:t>2</w:t>
      </w:r>
      <w:r w:rsidRPr="00F57A04">
        <w:rPr>
          <w:rFonts w:ascii="Times New Roman" w:hAnsi="Times New Roman" w:cs="Times New Roman"/>
          <w:color w:val="000000"/>
          <w:sz w:val="26"/>
          <w:szCs w:val="26"/>
          <w:lang w:eastAsia="en-US"/>
        </w:rPr>
        <w:t>.9. На основании представленных документов принимающая организация заключает договор с родителями (законными представителям</w:t>
      </w:r>
      <w:r>
        <w:rPr>
          <w:rFonts w:ascii="Times New Roman" w:hAnsi="Times New Roman" w:cs="Times New Roman"/>
          <w:color w:val="000000"/>
          <w:sz w:val="26"/>
          <w:szCs w:val="26"/>
          <w:lang w:eastAsia="en-US"/>
        </w:rPr>
        <w:t>и) обучающихся и в </w:t>
      </w:r>
      <w:r w:rsidRPr="00F57A04">
        <w:rPr>
          <w:rFonts w:ascii="Times New Roman" w:hAnsi="Times New Roman" w:cs="Times New Roman"/>
          <w:color w:val="000000"/>
          <w:sz w:val="26"/>
          <w:szCs w:val="26"/>
          <w:lang w:eastAsia="en-US"/>
        </w:rPr>
        <w:t>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 аннулированием лицензии, приостановлением действия лицензии.</w:t>
      </w:r>
    </w:p>
    <w:p w:rsidR="00A40043" w:rsidRPr="00F57A04" w:rsidRDefault="00A40043" w:rsidP="00414399">
      <w:pPr>
        <w:pStyle w:val="ConsPlusNormal"/>
        <w:ind w:firstLine="709"/>
        <w:jc w:val="both"/>
        <w:rPr>
          <w:rFonts w:ascii="Times New Roman" w:hAnsi="Times New Roman" w:cs="Times New Roman"/>
          <w:color w:val="000000"/>
          <w:sz w:val="26"/>
          <w:szCs w:val="26"/>
          <w:lang w:eastAsia="en-US"/>
        </w:rPr>
      </w:pPr>
      <w:r w:rsidRPr="00F57A04">
        <w:rPr>
          <w:rFonts w:ascii="Times New Roman" w:hAnsi="Times New Roman" w:cs="Times New Roman"/>
          <w:color w:val="000000"/>
          <w:sz w:val="26"/>
          <w:szCs w:val="26"/>
          <w:lang w:eastAsia="en-US"/>
        </w:rPr>
        <w:t>В распорядительном акте о зачислении делается запись о зачислении обучающегося в порядке перевода с указанием исходной организации, в которой он обучался до перевода, возрастной категории обучающегося и направленности группы.</w:t>
      </w:r>
    </w:p>
    <w:p w:rsidR="00A40043" w:rsidRDefault="00A40043" w:rsidP="00414399">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Pr="00F57A04">
        <w:rPr>
          <w:rFonts w:ascii="Times New Roman" w:hAnsi="Times New Roman" w:cs="Times New Roman"/>
          <w:color w:val="000000"/>
          <w:sz w:val="26"/>
          <w:szCs w:val="26"/>
          <w:lang w:eastAsia="en-US"/>
        </w:rPr>
        <w:t>.</w:t>
      </w:r>
      <w:r>
        <w:rPr>
          <w:rFonts w:ascii="Times New Roman" w:hAnsi="Times New Roman" w:cs="Times New Roman"/>
          <w:color w:val="000000"/>
          <w:sz w:val="26"/>
          <w:szCs w:val="26"/>
          <w:lang w:eastAsia="en-US"/>
        </w:rPr>
        <w:t>2</w:t>
      </w:r>
      <w:r w:rsidRPr="00F57A04">
        <w:rPr>
          <w:rFonts w:ascii="Times New Roman" w:hAnsi="Times New Roman" w:cs="Times New Roman"/>
          <w:color w:val="000000"/>
          <w:sz w:val="26"/>
          <w:szCs w:val="26"/>
          <w:lang w:eastAsia="en-US"/>
        </w:rPr>
        <w:t xml:space="preserve">.10. В принимающей организации на основании переданных личных дел на обучающихся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родителей (законных представителей) </w:t>
      </w:r>
      <w:r w:rsidRPr="00114463">
        <w:rPr>
          <w:rFonts w:ascii="Times New Roman" w:hAnsi="Times New Roman" w:cs="Times New Roman"/>
          <w:color w:val="000000"/>
          <w:sz w:val="26"/>
          <w:szCs w:val="26"/>
          <w:lang w:eastAsia="en-US"/>
        </w:rPr>
        <w:t>обучающихся.</w:t>
      </w:r>
    </w:p>
    <w:p w:rsidR="00A40043" w:rsidRDefault="00A40043" w:rsidP="00414399">
      <w:pPr>
        <w:pStyle w:val="ConsPlusNormal"/>
        <w:ind w:firstLine="709"/>
        <w:jc w:val="both"/>
        <w:rPr>
          <w:rFonts w:ascii="Times New Roman" w:hAnsi="Times New Roman" w:cs="Times New Roman"/>
          <w:color w:val="000000"/>
          <w:sz w:val="26"/>
          <w:szCs w:val="26"/>
          <w:lang w:eastAsia="en-US"/>
        </w:rPr>
      </w:pPr>
    </w:p>
    <w:p w:rsidR="00A40043" w:rsidRPr="004C7DDC" w:rsidRDefault="00A40043" w:rsidP="00CE2F76">
      <w:pPr>
        <w:pStyle w:val="ConsPlusNormal"/>
        <w:jc w:val="center"/>
        <w:rPr>
          <w:rFonts w:ascii="Times New Roman" w:hAnsi="Times New Roman" w:cs="Times New Roman"/>
          <w:b/>
          <w:bCs/>
          <w:color w:val="000000"/>
          <w:sz w:val="26"/>
          <w:szCs w:val="26"/>
          <w:lang w:eastAsia="en-US"/>
        </w:rPr>
      </w:pPr>
      <w:r>
        <w:rPr>
          <w:rFonts w:ascii="Times New Roman" w:hAnsi="Times New Roman" w:cs="Times New Roman"/>
          <w:b/>
          <w:bCs/>
          <w:color w:val="000000"/>
          <w:sz w:val="26"/>
          <w:szCs w:val="26"/>
          <w:lang w:eastAsia="en-US"/>
        </w:rPr>
        <w:t>3.3.</w:t>
      </w:r>
      <w:r w:rsidRPr="00CE2F76">
        <w:rPr>
          <w:rFonts w:ascii="Times New Roman" w:hAnsi="Times New Roman" w:cs="Times New Roman"/>
          <w:b/>
          <w:bCs/>
          <w:color w:val="000000"/>
          <w:sz w:val="26"/>
          <w:szCs w:val="26"/>
          <w:lang w:eastAsia="en-US"/>
        </w:rPr>
        <w:t xml:space="preserve"> </w:t>
      </w:r>
      <w:r w:rsidRPr="002A1D6D">
        <w:rPr>
          <w:rFonts w:ascii="Times New Roman" w:hAnsi="Times New Roman" w:cs="Times New Roman"/>
          <w:b/>
          <w:bCs/>
          <w:color w:val="000000"/>
          <w:sz w:val="26"/>
          <w:szCs w:val="26"/>
          <w:lang w:eastAsia="en-US"/>
        </w:rPr>
        <w:t>Временный перевод обучающегося</w:t>
      </w:r>
      <w:r w:rsidRPr="004C7DDC">
        <w:rPr>
          <w:rFonts w:ascii="Times New Roman" w:hAnsi="Times New Roman" w:cs="Times New Roman"/>
          <w:b/>
          <w:bCs/>
          <w:color w:val="000000"/>
          <w:sz w:val="26"/>
          <w:szCs w:val="26"/>
          <w:lang w:eastAsia="en-US"/>
        </w:rPr>
        <w:t xml:space="preserve"> другую образовательную организацию</w:t>
      </w:r>
    </w:p>
    <w:p w:rsidR="00A40043" w:rsidRPr="002A1D6D" w:rsidRDefault="00A40043" w:rsidP="00A854B3">
      <w:pPr>
        <w:pStyle w:val="ConsPlusNormal"/>
        <w:rPr>
          <w:rFonts w:ascii="Times New Roman" w:hAnsi="Times New Roman" w:cs="Times New Roman"/>
          <w:color w:val="000000"/>
          <w:sz w:val="26"/>
          <w:szCs w:val="26"/>
          <w:lang w:eastAsia="en-US"/>
        </w:rPr>
      </w:pPr>
    </w:p>
    <w:p w:rsidR="00A40043" w:rsidRPr="00C615C9" w:rsidRDefault="00A40043" w:rsidP="009D7543">
      <w:pPr>
        <w:ind w:firstLine="709"/>
        <w:jc w:val="both"/>
        <w:textAlignment w:val="baseline"/>
        <w:rPr>
          <w:rFonts w:ascii="Times New Roman" w:hAnsi="Times New Roman" w:cs="Times New Roman"/>
          <w:color w:val="000000"/>
          <w:sz w:val="26"/>
          <w:szCs w:val="26"/>
        </w:rPr>
      </w:pPr>
      <w:r>
        <w:rPr>
          <w:rFonts w:ascii="Times New Roman" w:hAnsi="Times New Roman" w:cs="Times New Roman"/>
          <w:color w:val="000000"/>
          <w:sz w:val="26"/>
          <w:szCs w:val="26"/>
        </w:rPr>
        <w:t>3</w:t>
      </w:r>
      <w:r w:rsidRPr="009D7543">
        <w:rPr>
          <w:rFonts w:ascii="Times New Roman" w:hAnsi="Times New Roman" w:cs="Times New Roman"/>
          <w:color w:val="000000"/>
          <w:sz w:val="26"/>
          <w:szCs w:val="26"/>
        </w:rPr>
        <w:t>.3.1. Временный перевод в другую образовательную организацию, осуществляющую образовательную деятельность по образовательным программам дошкольного образования осуществляется в случае закрытия образовательной организации для проведения ремонтных работ, в связи с аварийными и иными ситуациями, препятствующими ее деятельности и создающими угрозу жизни и здоровью обучающихся на основании распорядительно</w:t>
      </w:r>
      <w:r>
        <w:rPr>
          <w:rFonts w:ascii="Times New Roman" w:hAnsi="Times New Roman" w:cs="Times New Roman"/>
          <w:color w:val="000000"/>
          <w:sz w:val="26"/>
          <w:szCs w:val="26"/>
        </w:rPr>
        <w:t>го акта учредителя</w:t>
      </w:r>
      <w:r w:rsidRPr="001D49F3">
        <w:rPr>
          <w:rFonts w:ascii="Times New Roman" w:hAnsi="Times New Roman" w:cs="Times New Roman"/>
          <w:color w:val="000000"/>
          <w:sz w:val="26"/>
          <w:szCs w:val="26"/>
        </w:rPr>
        <w:t>.</w:t>
      </w:r>
    </w:p>
    <w:p w:rsidR="00A40043" w:rsidRPr="002A1D6D" w:rsidRDefault="00A40043" w:rsidP="009D7543">
      <w:pPr>
        <w:pStyle w:val="Default"/>
        <w:spacing w:after="24"/>
        <w:ind w:firstLine="709"/>
        <w:jc w:val="both"/>
        <w:rPr>
          <w:sz w:val="26"/>
          <w:szCs w:val="26"/>
        </w:rPr>
      </w:pPr>
      <w:r>
        <w:rPr>
          <w:sz w:val="26"/>
          <w:szCs w:val="26"/>
        </w:rPr>
        <w:t>3</w:t>
      </w:r>
      <w:r w:rsidRPr="002A1D6D">
        <w:rPr>
          <w:sz w:val="26"/>
          <w:szCs w:val="26"/>
        </w:rPr>
        <w:t xml:space="preserve">.3.2. Руководитель образовательной организации издает распорядительный акт о временном переводе с указанием основания для перевода, сроков, наименования принимающей организации. В принимающую образовательную организацию передается медицинская карта обучающегося, с отметкой последнего дня посещения и отсутствии карантина в группе, которую он посещал. </w:t>
      </w:r>
    </w:p>
    <w:p w:rsidR="00A40043" w:rsidRPr="00F57A04" w:rsidRDefault="00A40043" w:rsidP="001D49F3">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Pr="002A1D6D">
        <w:rPr>
          <w:rFonts w:ascii="Times New Roman" w:hAnsi="Times New Roman" w:cs="Times New Roman"/>
          <w:color w:val="000000"/>
          <w:sz w:val="26"/>
          <w:szCs w:val="26"/>
          <w:lang w:eastAsia="en-US"/>
        </w:rPr>
        <w:t xml:space="preserve">.3.3. </w:t>
      </w:r>
      <w:r w:rsidRPr="00F57A04">
        <w:rPr>
          <w:rFonts w:ascii="Times New Roman" w:hAnsi="Times New Roman" w:cs="Times New Roman"/>
          <w:color w:val="000000"/>
          <w:sz w:val="26"/>
          <w:szCs w:val="26"/>
          <w:lang w:eastAsia="en-US"/>
        </w:rPr>
        <w:t>После приема заявления и личного дела принимающая организация в течение трех рабочих дней издает распорядительный акт о за</w:t>
      </w:r>
      <w:r>
        <w:rPr>
          <w:rFonts w:ascii="Times New Roman" w:hAnsi="Times New Roman" w:cs="Times New Roman"/>
          <w:color w:val="000000"/>
          <w:sz w:val="26"/>
          <w:szCs w:val="26"/>
          <w:lang w:eastAsia="en-US"/>
        </w:rPr>
        <w:t xml:space="preserve">числении обучающегося в порядке </w:t>
      </w:r>
      <w:r w:rsidRPr="00F57A04">
        <w:rPr>
          <w:rFonts w:ascii="Times New Roman" w:hAnsi="Times New Roman" w:cs="Times New Roman"/>
          <w:color w:val="000000"/>
          <w:sz w:val="26"/>
          <w:szCs w:val="26"/>
          <w:lang w:eastAsia="en-US"/>
        </w:rPr>
        <w:t>перевода</w:t>
      </w:r>
      <w:r>
        <w:rPr>
          <w:rFonts w:ascii="Times New Roman" w:hAnsi="Times New Roman" w:cs="Times New Roman"/>
          <w:color w:val="000000"/>
          <w:sz w:val="26"/>
          <w:szCs w:val="26"/>
          <w:lang w:eastAsia="en-US"/>
        </w:rPr>
        <w:t xml:space="preserve"> с указанием срока пребывания</w:t>
      </w:r>
      <w:r w:rsidRPr="00F57A04">
        <w:rPr>
          <w:rFonts w:ascii="Times New Roman" w:hAnsi="Times New Roman" w:cs="Times New Roman"/>
          <w:color w:val="000000"/>
          <w:sz w:val="26"/>
          <w:szCs w:val="26"/>
          <w:lang w:eastAsia="en-US"/>
        </w:rPr>
        <w:t>.</w:t>
      </w:r>
    </w:p>
    <w:p w:rsidR="00A40043" w:rsidRPr="00F57A04" w:rsidRDefault="00A40043" w:rsidP="001D49F3">
      <w:pPr>
        <w:pStyle w:val="ConsPlusNormal"/>
        <w:ind w:firstLine="709"/>
        <w:jc w:val="both"/>
        <w:rPr>
          <w:rFonts w:ascii="Times New Roman" w:hAnsi="Times New Roman" w:cs="Times New Roman"/>
          <w:color w:val="000000"/>
          <w:sz w:val="26"/>
          <w:szCs w:val="26"/>
          <w:lang w:eastAsia="en-US"/>
        </w:rPr>
      </w:pPr>
    </w:p>
    <w:p w:rsidR="00A40043" w:rsidRPr="00F57A04" w:rsidRDefault="00A40043" w:rsidP="00E912DF">
      <w:pPr>
        <w:pStyle w:val="ConsPlusNormal"/>
        <w:jc w:val="both"/>
        <w:rPr>
          <w:rFonts w:ascii="Times New Roman" w:hAnsi="Times New Roman" w:cs="Times New Roman"/>
          <w:color w:val="000000"/>
          <w:sz w:val="26"/>
          <w:szCs w:val="26"/>
          <w:lang w:eastAsia="en-US"/>
        </w:rPr>
      </w:pPr>
    </w:p>
    <w:p w:rsidR="00A40043" w:rsidRPr="006040E1" w:rsidRDefault="00A40043" w:rsidP="00060D15">
      <w:pPr>
        <w:pStyle w:val="Default"/>
        <w:numPr>
          <w:ilvl w:val="0"/>
          <w:numId w:val="2"/>
        </w:numPr>
        <w:jc w:val="center"/>
        <w:rPr>
          <w:b/>
          <w:bCs/>
          <w:sz w:val="26"/>
          <w:szCs w:val="26"/>
        </w:rPr>
      </w:pPr>
      <w:r w:rsidRPr="006040E1">
        <w:rPr>
          <w:b/>
          <w:bCs/>
          <w:sz w:val="26"/>
          <w:szCs w:val="26"/>
        </w:rPr>
        <w:t>Порядок и основания отчисления обучающихся</w:t>
      </w:r>
    </w:p>
    <w:p w:rsidR="00A40043" w:rsidRPr="006040E1" w:rsidRDefault="00A40043" w:rsidP="0031484C">
      <w:pPr>
        <w:pStyle w:val="Default"/>
        <w:ind w:left="720"/>
        <w:rPr>
          <w:b/>
          <w:bCs/>
          <w:sz w:val="26"/>
          <w:szCs w:val="26"/>
        </w:rPr>
      </w:pPr>
    </w:p>
    <w:p w:rsidR="00A40043" w:rsidRPr="00254ADB" w:rsidRDefault="00A40043" w:rsidP="005C4653">
      <w:pPr>
        <w:shd w:val="clear" w:color="auto" w:fill="FFFFFF"/>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4.1. </w:t>
      </w:r>
      <w:r w:rsidRPr="00254ADB">
        <w:rPr>
          <w:rFonts w:ascii="Times New Roman" w:hAnsi="Times New Roman" w:cs="Times New Roman"/>
          <w:color w:val="000000"/>
          <w:sz w:val="26"/>
          <w:szCs w:val="26"/>
        </w:rPr>
        <w:t>Образовательные отношения прекращаются в связи с отчислением обучающегося из организации, осуществляющей образовательную деятельность:</w:t>
      </w:r>
    </w:p>
    <w:p w:rsidR="00A40043" w:rsidRPr="0029303A" w:rsidRDefault="00A40043" w:rsidP="00060D15">
      <w:pPr>
        <w:pStyle w:val="ListParagraph"/>
        <w:numPr>
          <w:ilvl w:val="2"/>
          <w:numId w:val="2"/>
        </w:numPr>
        <w:shd w:val="clear" w:color="auto" w:fill="FFFFFF"/>
        <w:ind w:left="0" w:firstLine="900"/>
        <w:jc w:val="both"/>
        <w:rPr>
          <w:rFonts w:ascii="Times New Roman" w:hAnsi="Times New Roman" w:cs="Times New Roman"/>
          <w:color w:val="000000"/>
          <w:sz w:val="26"/>
          <w:szCs w:val="26"/>
        </w:rPr>
      </w:pPr>
      <w:bookmarkStart w:id="6" w:name="dst100854"/>
      <w:bookmarkEnd w:id="6"/>
      <w:r w:rsidRPr="0029303A">
        <w:rPr>
          <w:rFonts w:ascii="Times New Roman" w:hAnsi="Times New Roman" w:cs="Times New Roman"/>
          <w:color w:val="000000"/>
          <w:sz w:val="26"/>
          <w:szCs w:val="26"/>
        </w:rPr>
        <w:t xml:space="preserve">в связи с получением образования (завершением обучения); </w:t>
      </w:r>
      <w:bookmarkStart w:id="7" w:name="dst100855"/>
      <w:bookmarkEnd w:id="7"/>
    </w:p>
    <w:p w:rsidR="00A40043" w:rsidRPr="0029303A" w:rsidRDefault="00A40043" w:rsidP="00060D15">
      <w:pPr>
        <w:pStyle w:val="ListParagraph"/>
        <w:numPr>
          <w:ilvl w:val="2"/>
          <w:numId w:val="2"/>
        </w:numPr>
        <w:shd w:val="clear" w:color="auto" w:fill="FFFFFF"/>
        <w:ind w:left="0" w:firstLine="900"/>
        <w:jc w:val="both"/>
        <w:rPr>
          <w:rFonts w:ascii="Times New Roman" w:hAnsi="Times New Roman" w:cs="Times New Roman"/>
          <w:color w:val="000000"/>
          <w:sz w:val="26"/>
          <w:szCs w:val="26"/>
        </w:rPr>
      </w:pPr>
      <w:r w:rsidRPr="0029303A">
        <w:rPr>
          <w:rFonts w:ascii="Times New Roman" w:hAnsi="Times New Roman" w:cs="Times New Roman"/>
          <w:color w:val="000000"/>
          <w:sz w:val="26"/>
          <w:szCs w:val="26"/>
        </w:rPr>
        <w:t xml:space="preserve">досрочно по следующим основаниям: </w:t>
      </w:r>
    </w:p>
    <w:p w:rsidR="00A40043" w:rsidRPr="006040E1" w:rsidRDefault="00A40043" w:rsidP="00702F6F">
      <w:pPr>
        <w:pStyle w:val="ListParagraph"/>
        <w:shd w:val="clear" w:color="auto" w:fill="FFFFFF"/>
        <w:tabs>
          <w:tab w:val="left" w:pos="426"/>
          <w:tab w:val="left" w:pos="709"/>
          <w:tab w:val="left" w:pos="851"/>
          <w:tab w:val="left" w:pos="1134"/>
          <w:tab w:val="left" w:pos="1276"/>
        </w:tabs>
        <w:ind w:left="0" w:firstLine="709"/>
        <w:jc w:val="both"/>
        <w:rPr>
          <w:rFonts w:ascii="Times New Roman" w:hAnsi="Times New Roman" w:cs="Times New Roman"/>
          <w:color w:val="000000"/>
          <w:sz w:val="26"/>
          <w:szCs w:val="26"/>
        </w:rPr>
      </w:pPr>
      <w:bookmarkStart w:id="8" w:name="dst100857"/>
      <w:bookmarkEnd w:id="8"/>
      <w:r w:rsidRPr="006040E1">
        <w:rPr>
          <w:rFonts w:ascii="Times New Roman" w:hAnsi="Times New Roman" w:cs="Times New Roman"/>
          <w:color w:val="000000"/>
          <w:sz w:val="26"/>
          <w:szCs w:val="26"/>
        </w:rPr>
        <w:t>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40043" w:rsidRDefault="00A40043" w:rsidP="00702F6F">
      <w:pPr>
        <w:pStyle w:val="ListParagraph"/>
        <w:shd w:val="clear" w:color="auto" w:fill="FFFFFF"/>
        <w:ind w:left="0" w:firstLine="709"/>
        <w:jc w:val="both"/>
        <w:rPr>
          <w:rFonts w:ascii="Times New Roman" w:hAnsi="Times New Roman" w:cs="Times New Roman"/>
          <w:color w:val="000000"/>
          <w:sz w:val="26"/>
          <w:szCs w:val="26"/>
        </w:rPr>
      </w:pPr>
      <w:bookmarkStart w:id="9" w:name="dst100858"/>
      <w:bookmarkStart w:id="10" w:name="dst100859"/>
      <w:bookmarkEnd w:id="9"/>
      <w:bookmarkEnd w:id="10"/>
      <w:r w:rsidRPr="006040E1">
        <w:rPr>
          <w:rFonts w:ascii="Times New Roman" w:hAnsi="Times New Roman" w:cs="Times New Roman"/>
          <w:color w:val="000000"/>
          <w:sz w:val="26"/>
          <w:szCs w:val="26"/>
        </w:rP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r>
        <w:rPr>
          <w:rFonts w:ascii="Times New Roman" w:hAnsi="Times New Roman" w:cs="Times New Roman"/>
          <w:color w:val="000000"/>
          <w:sz w:val="26"/>
          <w:szCs w:val="26"/>
        </w:rPr>
        <w:t>;</w:t>
      </w:r>
    </w:p>
    <w:p w:rsidR="00A40043" w:rsidRPr="00F57A04" w:rsidRDefault="00A40043" w:rsidP="00702F6F">
      <w:pPr>
        <w:pStyle w:val="Default"/>
        <w:spacing w:after="24"/>
        <w:ind w:firstLine="709"/>
        <w:jc w:val="both"/>
        <w:rPr>
          <w:sz w:val="26"/>
          <w:szCs w:val="26"/>
        </w:rPr>
      </w:pPr>
      <w:r w:rsidRPr="004C7DDC">
        <w:rPr>
          <w:sz w:val="26"/>
          <w:szCs w:val="26"/>
        </w:rPr>
        <w:t xml:space="preserve">на основании заключения территориальной психолого-медико-педагогической комиссии о переводе </w:t>
      </w:r>
      <w:r>
        <w:rPr>
          <w:sz w:val="26"/>
          <w:szCs w:val="26"/>
        </w:rPr>
        <w:t>обучающегося</w:t>
      </w:r>
      <w:r w:rsidRPr="004C7DDC">
        <w:rPr>
          <w:sz w:val="26"/>
          <w:szCs w:val="26"/>
        </w:rPr>
        <w:t xml:space="preserve"> в дошкольную образовательную организацию общеразвивающего вида в связи с завершением прохождения им коррекционных или лечебных программ и снятия диагноза.</w:t>
      </w:r>
    </w:p>
    <w:p w:rsidR="00A40043" w:rsidRPr="00254ADB" w:rsidRDefault="00A40043" w:rsidP="00702F6F">
      <w:pPr>
        <w:shd w:val="clear" w:color="auto" w:fill="FFFFFF"/>
        <w:ind w:firstLine="720"/>
        <w:jc w:val="both"/>
        <w:rPr>
          <w:rFonts w:ascii="Times New Roman" w:hAnsi="Times New Roman" w:cs="Times New Roman"/>
          <w:color w:val="000000"/>
          <w:sz w:val="26"/>
          <w:szCs w:val="26"/>
        </w:rPr>
      </w:pPr>
      <w:bookmarkStart w:id="11" w:name="dst100860"/>
      <w:bookmarkEnd w:id="11"/>
      <w:r>
        <w:rPr>
          <w:rFonts w:ascii="Times New Roman" w:hAnsi="Times New Roman" w:cs="Times New Roman"/>
          <w:color w:val="000000"/>
          <w:sz w:val="26"/>
          <w:szCs w:val="26"/>
        </w:rPr>
        <w:t>4.2. </w:t>
      </w:r>
      <w:r w:rsidRPr="00254ADB">
        <w:rPr>
          <w:rFonts w:ascii="Times New Roman" w:hAnsi="Times New Roman" w:cs="Times New Roman"/>
          <w:color w:val="000000"/>
          <w:sz w:val="26"/>
          <w:szCs w:val="26"/>
        </w:rPr>
        <w:t xml:space="preserve">Досрочное прекращение образовательных отношений по инициативе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w:t>
      </w:r>
      <w:r>
        <w:rPr>
          <w:rFonts w:ascii="Times New Roman" w:hAnsi="Times New Roman" w:cs="Times New Roman"/>
          <w:color w:val="000000"/>
          <w:sz w:val="26"/>
          <w:szCs w:val="26"/>
        </w:rPr>
        <w:t>ДОО</w:t>
      </w:r>
      <w:r w:rsidRPr="00254ADB">
        <w:rPr>
          <w:rFonts w:ascii="Times New Roman" w:hAnsi="Times New Roman" w:cs="Times New Roman"/>
          <w:color w:val="000000"/>
          <w:sz w:val="26"/>
          <w:szCs w:val="26"/>
        </w:rPr>
        <w:t>.</w:t>
      </w:r>
    </w:p>
    <w:p w:rsidR="00A40043" w:rsidRDefault="00A40043" w:rsidP="00702F6F">
      <w:pPr>
        <w:shd w:val="clear" w:color="auto" w:fill="FFFFFF"/>
        <w:tabs>
          <w:tab w:val="left" w:pos="1276"/>
        </w:tabs>
        <w:ind w:firstLine="720"/>
        <w:jc w:val="both"/>
        <w:rPr>
          <w:rFonts w:ascii="Times New Roman" w:hAnsi="Times New Roman" w:cs="Times New Roman"/>
          <w:color w:val="000000"/>
          <w:sz w:val="26"/>
          <w:szCs w:val="26"/>
        </w:rPr>
      </w:pPr>
      <w:bookmarkStart w:id="12" w:name="dst100861"/>
      <w:bookmarkEnd w:id="12"/>
      <w:r>
        <w:rPr>
          <w:rFonts w:ascii="Times New Roman" w:hAnsi="Times New Roman" w:cs="Times New Roman"/>
          <w:color w:val="000000"/>
          <w:sz w:val="26"/>
          <w:szCs w:val="26"/>
        </w:rPr>
        <w:t xml:space="preserve">4.3. </w:t>
      </w:r>
      <w:r w:rsidRPr="00254ADB">
        <w:rPr>
          <w:rFonts w:ascii="Times New Roman" w:hAnsi="Times New Roman" w:cs="Times New Roman"/>
          <w:color w:val="000000"/>
          <w:sz w:val="26"/>
          <w:szCs w:val="26"/>
        </w:rPr>
        <w:t xml:space="preserve">Основанием для прекращения образовательных отношений является распорядительный акт </w:t>
      </w:r>
      <w:r>
        <w:rPr>
          <w:rFonts w:ascii="Times New Roman" w:hAnsi="Times New Roman" w:cs="Times New Roman"/>
          <w:color w:val="000000"/>
          <w:sz w:val="26"/>
          <w:szCs w:val="26"/>
        </w:rPr>
        <w:t>ДОО</w:t>
      </w:r>
      <w:r w:rsidRPr="00254ADB">
        <w:rPr>
          <w:rFonts w:ascii="Times New Roman" w:hAnsi="Times New Roman" w:cs="Times New Roman"/>
          <w:color w:val="000000"/>
          <w:sz w:val="26"/>
          <w:szCs w:val="26"/>
        </w:rPr>
        <w:t xml:space="preserve"> об отчислении обучающегося из этой организации. Если с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A40043" w:rsidRPr="00F57A04" w:rsidRDefault="00A40043" w:rsidP="00E572E6">
      <w:pPr>
        <w:pStyle w:val="Default"/>
        <w:rPr>
          <w:sz w:val="26"/>
          <w:szCs w:val="26"/>
        </w:rPr>
      </w:pPr>
      <w:bookmarkStart w:id="13" w:name="dst100862"/>
      <w:bookmarkEnd w:id="13"/>
    </w:p>
    <w:p w:rsidR="00A40043" w:rsidRPr="0029303A" w:rsidRDefault="00A40043" w:rsidP="002310BB">
      <w:pPr>
        <w:pStyle w:val="Default"/>
        <w:numPr>
          <w:ilvl w:val="0"/>
          <w:numId w:val="2"/>
        </w:numPr>
        <w:ind w:left="426" w:hanging="851"/>
        <w:jc w:val="center"/>
        <w:rPr>
          <w:b/>
          <w:bCs/>
          <w:sz w:val="26"/>
          <w:szCs w:val="26"/>
        </w:rPr>
      </w:pPr>
      <w:r w:rsidRPr="0029303A">
        <w:rPr>
          <w:b/>
          <w:bCs/>
          <w:sz w:val="26"/>
          <w:szCs w:val="26"/>
        </w:rPr>
        <w:t>Порядок восстановления обучающихся</w:t>
      </w:r>
    </w:p>
    <w:p w:rsidR="00A40043" w:rsidRPr="0029303A" w:rsidRDefault="00A40043" w:rsidP="009264D3">
      <w:pPr>
        <w:pStyle w:val="Default"/>
        <w:ind w:firstLine="709"/>
        <w:rPr>
          <w:b/>
          <w:bCs/>
          <w:color w:val="auto"/>
          <w:sz w:val="26"/>
          <w:szCs w:val="26"/>
        </w:rPr>
      </w:pPr>
    </w:p>
    <w:p w:rsidR="00A40043" w:rsidRPr="0029303A" w:rsidRDefault="00A40043" w:rsidP="009264D3">
      <w:pPr>
        <w:pStyle w:val="Default"/>
        <w:spacing w:after="24"/>
        <w:ind w:firstLine="709"/>
        <w:jc w:val="both"/>
        <w:rPr>
          <w:sz w:val="26"/>
          <w:szCs w:val="26"/>
        </w:rPr>
      </w:pPr>
      <w:r>
        <w:rPr>
          <w:sz w:val="26"/>
          <w:szCs w:val="26"/>
        </w:rPr>
        <w:t>5</w:t>
      </w:r>
      <w:r w:rsidRPr="0029303A">
        <w:rPr>
          <w:sz w:val="26"/>
          <w:szCs w:val="26"/>
        </w:rPr>
        <w:t xml:space="preserve">.1. Восстановление обучающегося производится на основании личного заявления родителей (законных представителей) на имя руководителя </w:t>
      </w:r>
      <w:r>
        <w:rPr>
          <w:sz w:val="26"/>
          <w:szCs w:val="26"/>
        </w:rPr>
        <w:t xml:space="preserve">(Приложение № 4) </w:t>
      </w:r>
      <w:r w:rsidRPr="0029303A">
        <w:rPr>
          <w:sz w:val="26"/>
          <w:szCs w:val="26"/>
        </w:rPr>
        <w:t>в соответствии с Правилами приема на обучение по образовательным программам дошкольного образования образовательной организации.</w:t>
      </w:r>
    </w:p>
    <w:p w:rsidR="00A40043" w:rsidRPr="0029303A" w:rsidRDefault="00A40043" w:rsidP="009264D3">
      <w:pPr>
        <w:pStyle w:val="Default"/>
        <w:spacing w:after="24"/>
        <w:ind w:firstLine="709"/>
        <w:jc w:val="both"/>
        <w:rPr>
          <w:sz w:val="26"/>
          <w:szCs w:val="26"/>
        </w:rPr>
      </w:pPr>
      <w:r>
        <w:rPr>
          <w:sz w:val="26"/>
          <w:szCs w:val="26"/>
        </w:rPr>
        <w:t>5</w:t>
      </w:r>
      <w:r w:rsidRPr="0029303A">
        <w:rPr>
          <w:sz w:val="26"/>
          <w:szCs w:val="26"/>
        </w:rPr>
        <w:t xml:space="preserve">.2. Восстановление обучающегося в ДОО осуществляется только при наличии свободных мест. </w:t>
      </w:r>
    </w:p>
    <w:p w:rsidR="00A40043" w:rsidRPr="0029303A" w:rsidRDefault="00A40043" w:rsidP="009264D3">
      <w:pPr>
        <w:pStyle w:val="Default"/>
        <w:spacing w:after="24"/>
        <w:ind w:firstLine="709"/>
        <w:jc w:val="both"/>
        <w:rPr>
          <w:sz w:val="26"/>
          <w:szCs w:val="26"/>
        </w:rPr>
      </w:pPr>
      <w:r>
        <w:rPr>
          <w:sz w:val="26"/>
          <w:szCs w:val="26"/>
        </w:rPr>
        <w:t>5</w:t>
      </w:r>
      <w:r w:rsidRPr="0029303A">
        <w:rPr>
          <w:sz w:val="26"/>
          <w:szCs w:val="26"/>
        </w:rPr>
        <w:t xml:space="preserve">.3. Право на восстановление в ДОО имеют обучающиеся, не достигшие возраста восьми лет. </w:t>
      </w:r>
    </w:p>
    <w:p w:rsidR="00A40043" w:rsidRPr="0029303A" w:rsidRDefault="00A40043" w:rsidP="009264D3">
      <w:pPr>
        <w:pStyle w:val="Default"/>
        <w:spacing w:after="24"/>
        <w:ind w:firstLine="709"/>
        <w:jc w:val="both"/>
        <w:rPr>
          <w:sz w:val="26"/>
          <w:szCs w:val="26"/>
        </w:rPr>
      </w:pPr>
      <w:r>
        <w:rPr>
          <w:sz w:val="26"/>
          <w:szCs w:val="26"/>
        </w:rPr>
        <w:t>5</w:t>
      </w:r>
      <w:r w:rsidRPr="0029303A">
        <w:rPr>
          <w:sz w:val="26"/>
          <w:szCs w:val="26"/>
        </w:rPr>
        <w:t xml:space="preserve">.4. Восстановление обучающегося в ДОО осуществляется на основании заключения территориальной психолого-медико-педагогической комиссии о переводе </w:t>
      </w:r>
      <w:r>
        <w:rPr>
          <w:sz w:val="26"/>
          <w:szCs w:val="26"/>
        </w:rPr>
        <w:t>обучающегося</w:t>
      </w:r>
      <w:r w:rsidRPr="0029303A">
        <w:rPr>
          <w:sz w:val="26"/>
          <w:szCs w:val="26"/>
        </w:rPr>
        <w:t xml:space="preserve"> в дошкольную образовательную организацию общеразвивающего вида в связи с завершением прохождения им коррекционных или лечебных программ и снятия диагноза.</w:t>
      </w:r>
    </w:p>
    <w:p w:rsidR="00A40043" w:rsidRPr="0029303A" w:rsidRDefault="00A40043" w:rsidP="009264D3">
      <w:pPr>
        <w:pStyle w:val="Default"/>
        <w:ind w:firstLine="709"/>
        <w:jc w:val="both"/>
        <w:rPr>
          <w:sz w:val="26"/>
          <w:szCs w:val="26"/>
        </w:rPr>
      </w:pPr>
      <w:r>
        <w:rPr>
          <w:sz w:val="26"/>
          <w:szCs w:val="26"/>
        </w:rPr>
        <w:t>5</w:t>
      </w:r>
      <w:r w:rsidRPr="0029303A">
        <w:rPr>
          <w:sz w:val="26"/>
          <w:szCs w:val="26"/>
        </w:rPr>
        <w:t xml:space="preserve">.5. Решение о восстановлении обучающегося оформляется соответствующим приказом. </w:t>
      </w:r>
    </w:p>
    <w:p w:rsidR="00A40043" w:rsidRDefault="00A40043" w:rsidP="00702F6F">
      <w:pPr>
        <w:pStyle w:val="Default"/>
        <w:ind w:firstLine="709"/>
        <w:jc w:val="both"/>
        <w:rPr>
          <w:sz w:val="26"/>
          <w:szCs w:val="26"/>
        </w:rPr>
      </w:pPr>
      <w:r>
        <w:rPr>
          <w:sz w:val="26"/>
          <w:szCs w:val="26"/>
        </w:rPr>
        <w:t>5</w:t>
      </w:r>
      <w:r w:rsidRPr="0029303A">
        <w:rPr>
          <w:sz w:val="26"/>
          <w:szCs w:val="26"/>
        </w:rPr>
        <w:t>.6. Сведения о</w:t>
      </w:r>
      <w:r>
        <w:rPr>
          <w:sz w:val="26"/>
          <w:szCs w:val="26"/>
        </w:rPr>
        <w:t>б обучающемся</w:t>
      </w:r>
      <w:r w:rsidRPr="0029303A">
        <w:rPr>
          <w:sz w:val="26"/>
          <w:szCs w:val="26"/>
        </w:rPr>
        <w:t>, зачисленном в ДОО, фиксируются в «Книге учета движения детей».</w:t>
      </w:r>
    </w:p>
    <w:p w:rsidR="00A40043" w:rsidRPr="00254ADB" w:rsidRDefault="00A40043" w:rsidP="00702F6F">
      <w:pPr>
        <w:pStyle w:val="Default"/>
        <w:ind w:firstLine="709"/>
        <w:jc w:val="both"/>
        <w:rPr>
          <w:sz w:val="26"/>
          <w:szCs w:val="26"/>
        </w:rPr>
      </w:pPr>
    </w:p>
    <w:p w:rsidR="00A40043" w:rsidRDefault="00A40043" w:rsidP="00254ADB">
      <w:pPr>
        <w:jc w:val="center"/>
        <w:rPr>
          <w:rFonts w:ascii="Times New Roman" w:hAnsi="Times New Roman" w:cs="Times New Roman"/>
          <w:b/>
          <w:bCs/>
          <w:sz w:val="26"/>
          <w:szCs w:val="26"/>
        </w:rPr>
      </w:pPr>
    </w:p>
    <w:p w:rsidR="00A40043" w:rsidRPr="00E27906" w:rsidRDefault="00A40043" w:rsidP="00254ADB">
      <w:pPr>
        <w:jc w:val="center"/>
        <w:rPr>
          <w:rFonts w:ascii="Times New Roman" w:hAnsi="Times New Roman" w:cs="Times New Roman"/>
          <w:b/>
          <w:bCs/>
          <w:sz w:val="26"/>
          <w:szCs w:val="26"/>
        </w:rPr>
      </w:pPr>
      <w:r>
        <w:rPr>
          <w:rFonts w:ascii="Times New Roman" w:hAnsi="Times New Roman" w:cs="Times New Roman"/>
          <w:b/>
          <w:bCs/>
          <w:sz w:val="26"/>
          <w:szCs w:val="26"/>
        </w:rPr>
        <w:t>6.</w:t>
      </w:r>
      <w:r w:rsidRPr="00E27906">
        <w:rPr>
          <w:rFonts w:ascii="Times New Roman" w:hAnsi="Times New Roman" w:cs="Times New Roman"/>
          <w:b/>
          <w:bCs/>
          <w:sz w:val="26"/>
          <w:szCs w:val="26"/>
        </w:rPr>
        <w:t xml:space="preserve"> </w:t>
      </w:r>
      <w:r>
        <w:rPr>
          <w:rFonts w:ascii="Times New Roman" w:hAnsi="Times New Roman" w:cs="Times New Roman"/>
          <w:b/>
          <w:bCs/>
          <w:sz w:val="26"/>
          <w:szCs w:val="26"/>
        </w:rPr>
        <w:t>Учет</w:t>
      </w:r>
      <w:r w:rsidRPr="00E27906">
        <w:rPr>
          <w:rFonts w:ascii="Times New Roman" w:hAnsi="Times New Roman" w:cs="Times New Roman"/>
          <w:b/>
          <w:bCs/>
          <w:sz w:val="26"/>
          <w:szCs w:val="26"/>
        </w:rPr>
        <w:t xml:space="preserve"> движения детей</w:t>
      </w:r>
    </w:p>
    <w:p w:rsidR="00A40043" w:rsidRPr="00E27906" w:rsidRDefault="00A40043" w:rsidP="00254ADB">
      <w:pPr>
        <w:jc w:val="center"/>
        <w:rPr>
          <w:rFonts w:ascii="Times New Roman" w:hAnsi="Times New Roman" w:cs="Times New Roman"/>
          <w:b/>
          <w:bCs/>
          <w:sz w:val="26"/>
          <w:szCs w:val="26"/>
        </w:rPr>
      </w:pPr>
    </w:p>
    <w:p w:rsidR="00A40043" w:rsidRDefault="00A40043" w:rsidP="00CE2F76">
      <w:pPr>
        <w:ind w:firstLine="720"/>
        <w:jc w:val="both"/>
        <w:rPr>
          <w:rFonts w:ascii="Times New Roman" w:hAnsi="Times New Roman" w:cs="Times New Roman"/>
          <w:sz w:val="26"/>
          <w:szCs w:val="26"/>
        </w:rPr>
      </w:pPr>
      <w:r>
        <w:rPr>
          <w:rFonts w:ascii="Times New Roman" w:hAnsi="Times New Roman" w:cs="Times New Roman"/>
          <w:sz w:val="26"/>
          <w:szCs w:val="26"/>
        </w:rPr>
        <w:t>6</w:t>
      </w:r>
      <w:r w:rsidRPr="00254ADB">
        <w:rPr>
          <w:rFonts w:ascii="Times New Roman" w:hAnsi="Times New Roman" w:cs="Times New Roman"/>
          <w:sz w:val="26"/>
          <w:szCs w:val="26"/>
        </w:rPr>
        <w:t xml:space="preserve">.1. Книга учета движения детей </w:t>
      </w:r>
      <w:r>
        <w:rPr>
          <w:rFonts w:ascii="Times New Roman" w:hAnsi="Times New Roman" w:cs="Times New Roman"/>
          <w:sz w:val="26"/>
          <w:szCs w:val="26"/>
        </w:rPr>
        <w:t xml:space="preserve">(далее-Книга) </w:t>
      </w:r>
      <w:r w:rsidRPr="00254ADB">
        <w:rPr>
          <w:rFonts w:ascii="Times New Roman" w:hAnsi="Times New Roman" w:cs="Times New Roman"/>
          <w:sz w:val="26"/>
          <w:szCs w:val="26"/>
        </w:rPr>
        <w:t xml:space="preserve">предназначена для осуществления контроля движения контингента детей в </w:t>
      </w:r>
      <w:r>
        <w:rPr>
          <w:rFonts w:ascii="Times New Roman" w:hAnsi="Times New Roman" w:cs="Times New Roman"/>
          <w:sz w:val="26"/>
          <w:szCs w:val="26"/>
        </w:rPr>
        <w:t>ДОО</w:t>
      </w:r>
      <w:r w:rsidRPr="00254ADB">
        <w:rPr>
          <w:rFonts w:ascii="Times New Roman" w:hAnsi="Times New Roman" w:cs="Times New Roman"/>
          <w:sz w:val="26"/>
          <w:szCs w:val="26"/>
        </w:rPr>
        <w:t>.</w:t>
      </w:r>
    </w:p>
    <w:p w:rsidR="00A40043" w:rsidRPr="00254ADB" w:rsidRDefault="00A40043" w:rsidP="00CE2F76">
      <w:pPr>
        <w:ind w:firstLine="720"/>
        <w:jc w:val="both"/>
        <w:rPr>
          <w:rFonts w:ascii="Times New Roman" w:hAnsi="Times New Roman" w:cs="Times New Roman"/>
          <w:sz w:val="26"/>
          <w:szCs w:val="26"/>
        </w:rPr>
      </w:pPr>
      <w:r>
        <w:rPr>
          <w:rFonts w:ascii="Times New Roman" w:hAnsi="Times New Roman" w:cs="Times New Roman"/>
          <w:sz w:val="26"/>
          <w:szCs w:val="26"/>
        </w:rPr>
        <w:t>6</w:t>
      </w:r>
      <w:r w:rsidRPr="00254ADB">
        <w:rPr>
          <w:rFonts w:ascii="Times New Roman" w:hAnsi="Times New Roman" w:cs="Times New Roman"/>
          <w:sz w:val="26"/>
          <w:szCs w:val="26"/>
        </w:rPr>
        <w:t xml:space="preserve">.2. Ежегодно по состоянию на 1 сентября руководитель подводит итоги за год (с 01.09 прошедшего года по 31.08 текущего года) и фиксирует их в Книге: сколько детей зачислено в </w:t>
      </w:r>
      <w:r>
        <w:rPr>
          <w:rFonts w:ascii="Times New Roman" w:hAnsi="Times New Roman" w:cs="Times New Roman"/>
          <w:sz w:val="26"/>
          <w:szCs w:val="26"/>
        </w:rPr>
        <w:t>ДОО</w:t>
      </w:r>
      <w:r w:rsidRPr="00254ADB">
        <w:rPr>
          <w:rFonts w:ascii="Times New Roman" w:hAnsi="Times New Roman" w:cs="Times New Roman"/>
          <w:sz w:val="26"/>
          <w:szCs w:val="26"/>
        </w:rPr>
        <w:t>, сколько отчислено и по каким причинам.</w:t>
      </w:r>
    </w:p>
    <w:p w:rsidR="00A40043" w:rsidRPr="00254ADB" w:rsidRDefault="00A40043" w:rsidP="00254ADB">
      <w:pPr>
        <w:jc w:val="both"/>
        <w:rPr>
          <w:rFonts w:ascii="Times New Roman" w:hAnsi="Times New Roman" w:cs="Times New Roman"/>
          <w:sz w:val="26"/>
          <w:szCs w:val="26"/>
        </w:rPr>
      </w:pPr>
    </w:p>
    <w:p w:rsidR="00A40043" w:rsidRDefault="00A40043" w:rsidP="00974A59">
      <w:pPr>
        <w:jc w:val="both"/>
        <w:rPr>
          <w:rFonts w:ascii="Times New Roman" w:hAnsi="Times New Roman" w:cs="Times New Roman"/>
          <w:sz w:val="26"/>
          <w:szCs w:val="26"/>
        </w:rPr>
      </w:pPr>
    </w:p>
    <w:p w:rsidR="00A40043" w:rsidRDefault="00A40043" w:rsidP="00974A59">
      <w:pPr>
        <w:jc w:val="both"/>
        <w:rPr>
          <w:sz w:val="26"/>
          <w:szCs w:val="26"/>
        </w:rPr>
      </w:pPr>
    </w:p>
    <w:p w:rsidR="00A40043" w:rsidRDefault="00A40043" w:rsidP="00974A59">
      <w:pPr>
        <w:jc w:val="both"/>
        <w:rPr>
          <w:sz w:val="26"/>
          <w:szCs w:val="26"/>
        </w:rPr>
      </w:pPr>
    </w:p>
    <w:p w:rsidR="00A40043" w:rsidRDefault="00A40043" w:rsidP="00974A59">
      <w:pPr>
        <w:jc w:val="both"/>
        <w:rPr>
          <w:sz w:val="26"/>
          <w:szCs w:val="26"/>
        </w:rPr>
      </w:pPr>
    </w:p>
    <w:p w:rsidR="00A40043" w:rsidRDefault="00A40043" w:rsidP="00974A59">
      <w:pPr>
        <w:jc w:val="both"/>
        <w:rPr>
          <w:sz w:val="26"/>
          <w:szCs w:val="26"/>
        </w:rPr>
      </w:pPr>
    </w:p>
    <w:p w:rsidR="00A40043" w:rsidRDefault="00A40043" w:rsidP="00974A59">
      <w:pPr>
        <w:jc w:val="both"/>
        <w:rPr>
          <w:sz w:val="26"/>
          <w:szCs w:val="26"/>
        </w:rPr>
      </w:pPr>
    </w:p>
    <w:p w:rsidR="00A40043" w:rsidRDefault="00A40043" w:rsidP="00974A59">
      <w:pPr>
        <w:jc w:val="both"/>
        <w:rPr>
          <w:sz w:val="26"/>
          <w:szCs w:val="26"/>
        </w:rPr>
      </w:pPr>
    </w:p>
    <w:p w:rsidR="00A40043" w:rsidRPr="00C10C74" w:rsidRDefault="00A40043" w:rsidP="00974A59">
      <w:pPr>
        <w:jc w:val="both"/>
        <w:rPr>
          <w:sz w:val="26"/>
          <w:szCs w:val="26"/>
        </w:rPr>
      </w:pPr>
    </w:p>
    <w:p w:rsidR="00A40043" w:rsidRPr="00C10C74" w:rsidRDefault="00A40043" w:rsidP="00974A59">
      <w:pPr>
        <w:jc w:val="both"/>
        <w:rPr>
          <w:sz w:val="26"/>
          <w:szCs w:val="26"/>
        </w:rPr>
      </w:pPr>
    </w:p>
    <w:p w:rsidR="00A40043" w:rsidRPr="00C10C74" w:rsidRDefault="00A40043" w:rsidP="00974A59">
      <w:pPr>
        <w:jc w:val="both"/>
        <w:rPr>
          <w:sz w:val="26"/>
          <w:szCs w:val="26"/>
        </w:rPr>
      </w:pPr>
    </w:p>
    <w:p w:rsidR="00A40043" w:rsidRDefault="00A40043" w:rsidP="0029303A">
      <w:pPr>
        <w:rPr>
          <w:sz w:val="26"/>
          <w:szCs w:val="26"/>
        </w:rPr>
      </w:pPr>
    </w:p>
    <w:p w:rsidR="00A40043" w:rsidRDefault="00A40043" w:rsidP="0029303A">
      <w:pPr>
        <w:rPr>
          <w:sz w:val="26"/>
          <w:szCs w:val="26"/>
        </w:rPr>
      </w:pPr>
    </w:p>
    <w:p w:rsidR="00A40043" w:rsidRDefault="00A40043" w:rsidP="0029303A">
      <w:pPr>
        <w:rPr>
          <w:sz w:val="26"/>
          <w:szCs w:val="26"/>
        </w:rPr>
      </w:pPr>
    </w:p>
    <w:p w:rsidR="00A40043" w:rsidRDefault="00A40043" w:rsidP="0029303A">
      <w:pPr>
        <w:rPr>
          <w:sz w:val="26"/>
          <w:szCs w:val="26"/>
        </w:rPr>
      </w:pPr>
    </w:p>
    <w:p w:rsidR="00A40043" w:rsidRDefault="00A40043" w:rsidP="0029303A">
      <w:pPr>
        <w:rPr>
          <w:sz w:val="26"/>
          <w:szCs w:val="26"/>
        </w:rPr>
      </w:pPr>
    </w:p>
    <w:p w:rsidR="00A40043" w:rsidRDefault="00A40043" w:rsidP="0029303A">
      <w:pPr>
        <w:rPr>
          <w:sz w:val="26"/>
          <w:szCs w:val="26"/>
        </w:rPr>
      </w:pPr>
    </w:p>
    <w:p w:rsidR="00A40043" w:rsidRDefault="00A40043" w:rsidP="0029303A">
      <w:pPr>
        <w:rPr>
          <w:sz w:val="26"/>
          <w:szCs w:val="26"/>
        </w:rPr>
      </w:pPr>
    </w:p>
    <w:p w:rsidR="00A40043" w:rsidRDefault="00A40043" w:rsidP="0029303A">
      <w:pPr>
        <w:rPr>
          <w:sz w:val="26"/>
          <w:szCs w:val="26"/>
        </w:rPr>
      </w:pPr>
    </w:p>
    <w:p w:rsidR="00A40043" w:rsidRDefault="00A40043" w:rsidP="0029303A">
      <w:pPr>
        <w:rPr>
          <w:sz w:val="26"/>
          <w:szCs w:val="26"/>
        </w:rPr>
      </w:pPr>
    </w:p>
    <w:p w:rsidR="00A40043" w:rsidRDefault="00A40043" w:rsidP="0029303A">
      <w:pPr>
        <w:rPr>
          <w:sz w:val="26"/>
          <w:szCs w:val="26"/>
        </w:rPr>
      </w:pPr>
    </w:p>
    <w:p w:rsidR="00A40043" w:rsidRDefault="00A40043" w:rsidP="0029303A">
      <w:pPr>
        <w:rPr>
          <w:sz w:val="26"/>
          <w:szCs w:val="26"/>
        </w:rPr>
      </w:pPr>
    </w:p>
    <w:p w:rsidR="00A40043" w:rsidRDefault="00A40043" w:rsidP="0029303A">
      <w:pPr>
        <w:rPr>
          <w:sz w:val="26"/>
          <w:szCs w:val="26"/>
        </w:rPr>
      </w:pPr>
    </w:p>
    <w:p w:rsidR="00A40043" w:rsidRDefault="00A40043" w:rsidP="0029303A">
      <w:pPr>
        <w:rPr>
          <w:sz w:val="26"/>
          <w:szCs w:val="26"/>
        </w:rPr>
      </w:pPr>
    </w:p>
    <w:p w:rsidR="00A40043" w:rsidRDefault="00A40043" w:rsidP="0029303A">
      <w:pPr>
        <w:rPr>
          <w:sz w:val="26"/>
          <w:szCs w:val="26"/>
        </w:rPr>
      </w:pPr>
    </w:p>
    <w:p w:rsidR="00A40043" w:rsidRDefault="00A40043" w:rsidP="0029303A">
      <w:pPr>
        <w:rPr>
          <w:sz w:val="26"/>
          <w:szCs w:val="26"/>
        </w:rPr>
      </w:pPr>
    </w:p>
    <w:p w:rsidR="00A40043" w:rsidRDefault="00A40043" w:rsidP="0029303A">
      <w:pPr>
        <w:rPr>
          <w:sz w:val="26"/>
          <w:szCs w:val="26"/>
        </w:rPr>
      </w:pPr>
    </w:p>
    <w:p w:rsidR="00A40043" w:rsidRDefault="00A40043" w:rsidP="0029303A">
      <w:pPr>
        <w:rPr>
          <w:sz w:val="26"/>
          <w:szCs w:val="26"/>
        </w:rPr>
      </w:pPr>
    </w:p>
    <w:p w:rsidR="00A40043" w:rsidRDefault="00A40043" w:rsidP="0029303A">
      <w:pPr>
        <w:rPr>
          <w:sz w:val="26"/>
          <w:szCs w:val="26"/>
        </w:rPr>
      </w:pPr>
    </w:p>
    <w:p w:rsidR="00A40043" w:rsidRDefault="00A40043" w:rsidP="0029303A">
      <w:pPr>
        <w:rPr>
          <w:sz w:val="26"/>
          <w:szCs w:val="26"/>
        </w:rPr>
      </w:pPr>
    </w:p>
    <w:p w:rsidR="00A40043" w:rsidRDefault="00A40043" w:rsidP="0029303A">
      <w:pPr>
        <w:rPr>
          <w:sz w:val="26"/>
          <w:szCs w:val="26"/>
        </w:rPr>
      </w:pPr>
    </w:p>
    <w:p w:rsidR="00A40043" w:rsidRDefault="00A40043" w:rsidP="0029303A">
      <w:pPr>
        <w:rPr>
          <w:sz w:val="26"/>
          <w:szCs w:val="26"/>
        </w:rPr>
      </w:pPr>
    </w:p>
    <w:p w:rsidR="00A40043" w:rsidRDefault="00A40043" w:rsidP="0029303A">
      <w:pPr>
        <w:rPr>
          <w:sz w:val="26"/>
          <w:szCs w:val="26"/>
        </w:rPr>
      </w:pPr>
    </w:p>
    <w:p w:rsidR="00A40043" w:rsidRDefault="00A40043" w:rsidP="0029303A">
      <w:pPr>
        <w:rPr>
          <w:sz w:val="26"/>
          <w:szCs w:val="26"/>
        </w:rPr>
      </w:pPr>
    </w:p>
    <w:p w:rsidR="00A40043" w:rsidRDefault="00A40043" w:rsidP="0029303A">
      <w:pPr>
        <w:rPr>
          <w:sz w:val="26"/>
          <w:szCs w:val="26"/>
        </w:rPr>
      </w:pPr>
    </w:p>
    <w:p w:rsidR="00A40043" w:rsidRDefault="00A40043" w:rsidP="0029303A">
      <w:pPr>
        <w:rPr>
          <w:sz w:val="26"/>
          <w:szCs w:val="26"/>
        </w:rPr>
      </w:pPr>
    </w:p>
    <w:p w:rsidR="00A40043" w:rsidRDefault="00A40043" w:rsidP="0029303A">
      <w:pPr>
        <w:rPr>
          <w:sz w:val="26"/>
          <w:szCs w:val="26"/>
        </w:rPr>
      </w:pPr>
    </w:p>
    <w:p w:rsidR="00A40043" w:rsidRDefault="00A40043" w:rsidP="0029303A">
      <w:pPr>
        <w:rPr>
          <w:sz w:val="26"/>
          <w:szCs w:val="26"/>
        </w:rPr>
      </w:pPr>
    </w:p>
    <w:p w:rsidR="00A40043" w:rsidRDefault="00A40043" w:rsidP="0029303A">
      <w:pPr>
        <w:rPr>
          <w:sz w:val="26"/>
          <w:szCs w:val="26"/>
        </w:rPr>
      </w:pPr>
    </w:p>
    <w:p w:rsidR="00A40043" w:rsidRDefault="00A40043" w:rsidP="0029303A">
      <w:pPr>
        <w:rPr>
          <w:sz w:val="26"/>
          <w:szCs w:val="26"/>
        </w:rPr>
      </w:pPr>
    </w:p>
    <w:p w:rsidR="00A40043" w:rsidRDefault="00A40043" w:rsidP="0029303A">
      <w:pPr>
        <w:rPr>
          <w:sz w:val="26"/>
          <w:szCs w:val="26"/>
        </w:rPr>
      </w:pPr>
    </w:p>
    <w:p w:rsidR="00A40043" w:rsidRDefault="00A40043" w:rsidP="0029303A">
      <w:pPr>
        <w:rPr>
          <w:sz w:val="26"/>
          <w:szCs w:val="26"/>
        </w:rPr>
      </w:pPr>
    </w:p>
    <w:p w:rsidR="00A40043" w:rsidRDefault="00A40043" w:rsidP="00A264FD">
      <w:pPr>
        <w:jc w:val="right"/>
        <w:rPr>
          <w:sz w:val="26"/>
          <w:szCs w:val="26"/>
        </w:rPr>
      </w:pPr>
    </w:p>
    <w:p w:rsidR="00A40043" w:rsidRPr="00A264FD" w:rsidRDefault="00A40043" w:rsidP="00A264FD">
      <w:pPr>
        <w:jc w:val="right"/>
        <w:rPr>
          <w:rFonts w:ascii="Times New Roman" w:hAnsi="Times New Roman" w:cs="Times New Roman"/>
          <w:i/>
          <w:iCs/>
          <w:color w:val="000000"/>
          <w:sz w:val="20"/>
          <w:szCs w:val="20"/>
        </w:rPr>
      </w:pPr>
      <w:r w:rsidRPr="00A264FD">
        <w:rPr>
          <w:rFonts w:ascii="Times New Roman" w:hAnsi="Times New Roman" w:cs="Times New Roman"/>
          <w:i/>
          <w:iCs/>
          <w:color w:val="000000"/>
          <w:sz w:val="20"/>
          <w:szCs w:val="20"/>
        </w:rPr>
        <w:t xml:space="preserve">Приложение № 1 </w:t>
      </w:r>
    </w:p>
    <w:p w:rsidR="00A40043" w:rsidRDefault="00A40043" w:rsidP="00A264FD">
      <w:pPr>
        <w:jc w:val="right"/>
        <w:rPr>
          <w:rFonts w:ascii="Times New Roman" w:hAnsi="Times New Roman" w:cs="Times New Roman"/>
          <w:i/>
          <w:iCs/>
          <w:color w:val="000000"/>
          <w:sz w:val="20"/>
          <w:szCs w:val="20"/>
        </w:rPr>
      </w:pPr>
      <w:r w:rsidRPr="00A264FD">
        <w:rPr>
          <w:rFonts w:ascii="Times New Roman" w:hAnsi="Times New Roman" w:cs="Times New Roman"/>
          <w:i/>
          <w:iCs/>
          <w:color w:val="000000"/>
          <w:sz w:val="20"/>
          <w:szCs w:val="20"/>
        </w:rPr>
        <w:t>к Положению</w:t>
      </w:r>
    </w:p>
    <w:p w:rsidR="00A40043" w:rsidRPr="00A264FD" w:rsidRDefault="00A40043" w:rsidP="00A264FD">
      <w:pPr>
        <w:jc w:val="right"/>
        <w:rPr>
          <w:rFonts w:ascii="Times New Roman" w:hAnsi="Times New Roman" w:cs="Times New Roman"/>
          <w:i/>
          <w:iCs/>
          <w:color w:val="000000"/>
          <w:sz w:val="20"/>
          <w:szCs w:val="20"/>
        </w:rPr>
      </w:pPr>
    </w:p>
    <w:tbl>
      <w:tblPr>
        <w:tblW w:w="0" w:type="auto"/>
        <w:tblInd w:w="2" w:type="dxa"/>
        <w:tblLook w:val="00A0"/>
      </w:tblPr>
      <w:tblGrid>
        <w:gridCol w:w="4821"/>
        <w:gridCol w:w="4910"/>
      </w:tblGrid>
      <w:tr w:rsidR="00A40043">
        <w:tc>
          <w:tcPr>
            <w:tcW w:w="4919" w:type="dxa"/>
          </w:tcPr>
          <w:p w:rsidR="00A40043" w:rsidRPr="000A3FE5" w:rsidRDefault="00A40043" w:rsidP="00FB696E">
            <w:pPr>
              <w:rPr>
                <w:rFonts w:ascii="Times New Roman" w:hAnsi="Times New Roman" w:cs="Times New Roman"/>
                <w:sz w:val="24"/>
                <w:szCs w:val="24"/>
                <w:lang w:eastAsia="ru-RU"/>
              </w:rPr>
            </w:pPr>
          </w:p>
        </w:tc>
        <w:tc>
          <w:tcPr>
            <w:tcW w:w="4920" w:type="dxa"/>
          </w:tcPr>
          <w:p w:rsidR="00A40043" w:rsidRPr="000A3FE5" w:rsidRDefault="00A40043" w:rsidP="00FB696E">
            <w:pPr>
              <w:rPr>
                <w:rFonts w:ascii="Times New Roman" w:hAnsi="Times New Roman" w:cs="Times New Roman"/>
                <w:sz w:val="24"/>
                <w:szCs w:val="24"/>
              </w:rPr>
            </w:pPr>
            <w:r>
              <w:rPr>
                <w:rFonts w:ascii="Times New Roman" w:hAnsi="Times New Roman" w:cs="Times New Roman"/>
                <w:sz w:val="24"/>
                <w:szCs w:val="24"/>
              </w:rPr>
              <w:t>Заведующему МБ</w:t>
            </w:r>
            <w:r w:rsidRPr="000A3FE5">
              <w:rPr>
                <w:rFonts w:ascii="Times New Roman" w:hAnsi="Times New Roman" w:cs="Times New Roman"/>
                <w:sz w:val="24"/>
                <w:szCs w:val="24"/>
              </w:rPr>
              <w:t xml:space="preserve">ДОУ </w:t>
            </w:r>
          </w:p>
          <w:p w:rsidR="00A40043" w:rsidRPr="000A3FE5" w:rsidRDefault="00A40043" w:rsidP="00FB696E">
            <w:pPr>
              <w:rPr>
                <w:rFonts w:ascii="Times New Roman" w:hAnsi="Times New Roman" w:cs="Times New Roman"/>
                <w:sz w:val="24"/>
                <w:szCs w:val="24"/>
              </w:rPr>
            </w:pPr>
            <w:r>
              <w:rPr>
                <w:rFonts w:ascii="Times New Roman" w:hAnsi="Times New Roman" w:cs="Times New Roman"/>
                <w:sz w:val="24"/>
                <w:szCs w:val="24"/>
              </w:rPr>
              <w:t>«Детский сад № 21</w:t>
            </w:r>
            <w:r w:rsidRPr="000A3FE5">
              <w:rPr>
                <w:rFonts w:ascii="Times New Roman" w:hAnsi="Times New Roman" w:cs="Times New Roman"/>
                <w:sz w:val="24"/>
                <w:szCs w:val="24"/>
              </w:rPr>
              <w:t>» г. Чебоксары</w:t>
            </w:r>
          </w:p>
          <w:p w:rsidR="00A40043" w:rsidRPr="000A3FE5" w:rsidRDefault="00A40043" w:rsidP="00FB696E">
            <w:pPr>
              <w:rPr>
                <w:rFonts w:ascii="Times New Roman" w:hAnsi="Times New Roman" w:cs="Times New Roman"/>
                <w:sz w:val="24"/>
                <w:szCs w:val="24"/>
              </w:rPr>
            </w:pPr>
            <w:r w:rsidRPr="000A3FE5">
              <w:rPr>
                <w:rFonts w:ascii="Times New Roman" w:hAnsi="Times New Roman" w:cs="Times New Roman"/>
                <w:sz w:val="24"/>
                <w:szCs w:val="24"/>
              </w:rPr>
              <w:t>___________________________________</w:t>
            </w:r>
          </w:p>
          <w:p w:rsidR="00A40043" w:rsidRPr="000A3FE5" w:rsidRDefault="00A40043" w:rsidP="00FB696E">
            <w:pPr>
              <w:rPr>
                <w:rFonts w:ascii="Times New Roman" w:hAnsi="Times New Roman" w:cs="Times New Roman"/>
                <w:sz w:val="24"/>
                <w:szCs w:val="24"/>
              </w:rPr>
            </w:pPr>
            <w:r w:rsidRPr="000A3FE5">
              <w:rPr>
                <w:rFonts w:ascii="Times New Roman" w:hAnsi="Times New Roman" w:cs="Times New Roman"/>
                <w:sz w:val="24"/>
                <w:szCs w:val="24"/>
              </w:rPr>
              <w:t xml:space="preserve">            (Ф. И. О. родителя)</w:t>
            </w:r>
          </w:p>
          <w:p w:rsidR="00A40043" w:rsidRPr="000A3FE5" w:rsidRDefault="00A40043" w:rsidP="00FB696E">
            <w:pPr>
              <w:rPr>
                <w:rFonts w:ascii="Times New Roman" w:hAnsi="Times New Roman" w:cs="Times New Roman"/>
                <w:sz w:val="24"/>
                <w:szCs w:val="24"/>
              </w:rPr>
            </w:pPr>
            <w:r w:rsidRPr="000A3FE5">
              <w:rPr>
                <w:rFonts w:ascii="Times New Roman" w:hAnsi="Times New Roman" w:cs="Times New Roman"/>
                <w:sz w:val="24"/>
                <w:szCs w:val="24"/>
              </w:rPr>
              <w:t>___________________________________</w:t>
            </w:r>
          </w:p>
          <w:p w:rsidR="00A40043" w:rsidRPr="000A3FE5" w:rsidRDefault="00A40043" w:rsidP="00FB696E">
            <w:pPr>
              <w:rPr>
                <w:rFonts w:ascii="Times New Roman" w:hAnsi="Times New Roman" w:cs="Times New Roman"/>
                <w:sz w:val="24"/>
                <w:szCs w:val="24"/>
              </w:rPr>
            </w:pPr>
            <w:r w:rsidRPr="000A3FE5">
              <w:rPr>
                <w:rFonts w:ascii="Times New Roman" w:hAnsi="Times New Roman" w:cs="Times New Roman"/>
                <w:sz w:val="24"/>
                <w:szCs w:val="24"/>
              </w:rPr>
              <w:t xml:space="preserve">                   (адрес)</w:t>
            </w:r>
          </w:p>
          <w:p w:rsidR="00A40043" w:rsidRPr="000A3FE5" w:rsidRDefault="00A40043" w:rsidP="00FB696E">
            <w:pPr>
              <w:rPr>
                <w:rFonts w:ascii="Times New Roman" w:hAnsi="Times New Roman" w:cs="Times New Roman"/>
                <w:sz w:val="24"/>
                <w:szCs w:val="24"/>
              </w:rPr>
            </w:pPr>
            <w:r w:rsidRPr="000A3FE5">
              <w:rPr>
                <w:rFonts w:ascii="Times New Roman" w:hAnsi="Times New Roman" w:cs="Times New Roman"/>
                <w:sz w:val="24"/>
                <w:szCs w:val="24"/>
              </w:rPr>
              <w:t>___________________________________</w:t>
            </w:r>
          </w:p>
          <w:p w:rsidR="00A40043" w:rsidRPr="000A3FE5" w:rsidRDefault="00A40043" w:rsidP="00FB696E">
            <w:pPr>
              <w:rPr>
                <w:rFonts w:ascii="Times New Roman" w:hAnsi="Times New Roman" w:cs="Times New Roman"/>
                <w:sz w:val="24"/>
                <w:szCs w:val="24"/>
              </w:rPr>
            </w:pPr>
            <w:r w:rsidRPr="000A3FE5">
              <w:rPr>
                <w:rFonts w:ascii="Times New Roman" w:hAnsi="Times New Roman" w:cs="Times New Roman"/>
                <w:sz w:val="24"/>
                <w:szCs w:val="24"/>
              </w:rPr>
              <w:t xml:space="preserve">                (телефон)</w:t>
            </w:r>
          </w:p>
          <w:p w:rsidR="00A40043" w:rsidRPr="000A3FE5" w:rsidRDefault="00A40043" w:rsidP="00FB696E">
            <w:pPr>
              <w:rPr>
                <w:rFonts w:ascii="Times New Roman" w:hAnsi="Times New Roman" w:cs="Times New Roman"/>
                <w:sz w:val="24"/>
                <w:szCs w:val="24"/>
                <w:lang w:eastAsia="ru-RU"/>
              </w:rPr>
            </w:pPr>
          </w:p>
        </w:tc>
      </w:tr>
    </w:tbl>
    <w:p w:rsidR="00A40043" w:rsidRDefault="00A40043" w:rsidP="00B31F6B">
      <w:pPr>
        <w:rPr>
          <w:rFonts w:ascii="Times New Roman" w:hAnsi="Times New Roman" w:cs="Times New Roman"/>
          <w:sz w:val="28"/>
          <w:szCs w:val="28"/>
          <w:lang w:eastAsia="ru-RU"/>
        </w:rPr>
      </w:pPr>
    </w:p>
    <w:p w:rsidR="00A40043" w:rsidRPr="00946112" w:rsidRDefault="00A40043" w:rsidP="00B31F6B">
      <w:pPr>
        <w:ind w:left="5220"/>
        <w:rPr>
          <w:rFonts w:ascii="Times New Roman" w:hAnsi="Times New Roman" w:cs="Times New Roman"/>
          <w:i/>
          <w:iCs/>
          <w:lang w:eastAsia="ru-RU"/>
        </w:rPr>
      </w:pPr>
    </w:p>
    <w:p w:rsidR="00A40043" w:rsidRPr="003E13D9" w:rsidRDefault="00A40043" w:rsidP="00B31F6B">
      <w:pPr>
        <w:jc w:val="center"/>
        <w:rPr>
          <w:rFonts w:ascii="Times New Roman" w:hAnsi="Times New Roman" w:cs="Times New Roman"/>
          <w:b/>
          <w:bCs/>
          <w:sz w:val="28"/>
          <w:szCs w:val="28"/>
          <w:lang w:eastAsia="ru-RU"/>
        </w:rPr>
      </w:pPr>
      <w:r w:rsidRPr="003E13D9">
        <w:rPr>
          <w:rFonts w:ascii="Times New Roman" w:hAnsi="Times New Roman" w:cs="Times New Roman"/>
          <w:b/>
          <w:bCs/>
          <w:sz w:val="28"/>
          <w:szCs w:val="28"/>
          <w:lang w:eastAsia="ru-RU"/>
        </w:rPr>
        <w:t>ЗАЯВЛЕНИЕ</w:t>
      </w:r>
    </w:p>
    <w:p w:rsidR="00A40043" w:rsidRPr="003E13D9" w:rsidRDefault="00A40043" w:rsidP="00B31F6B">
      <w:pPr>
        <w:jc w:val="center"/>
        <w:rPr>
          <w:rFonts w:ascii="Times New Roman" w:hAnsi="Times New Roman" w:cs="Times New Roman"/>
          <w:b/>
          <w:bCs/>
          <w:sz w:val="24"/>
          <w:szCs w:val="24"/>
          <w:lang w:eastAsia="ru-RU"/>
        </w:rPr>
      </w:pPr>
    </w:p>
    <w:p w:rsidR="00A40043" w:rsidRPr="003E13D9" w:rsidRDefault="00A40043" w:rsidP="00B31F6B">
      <w:pPr>
        <w:jc w:val="center"/>
        <w:rPr>
          <w:rFonts w:ascii="Times New Roman" w:hAnsi="Times New Roman" w:cs="Times New Roman"/>
          <w:sz w:val="28"/>
          <w:szCs w:val="28"/>
          <w:lang w:eastAsia="ru-RU"/>
        </w:rPr>
      </w:pPr>
    </w:p>
    <w:p w:rsidR="00A40043" w:rsidRPr="003E13D9" w:rsidRDefault="00A40043" w:rsidP="00B31F6B">
      <w:pPr>
        <w:jc w:val="both"/>
        <w:rPr>
          <w:rFonts w:ascii="Times New Roman" w:hAnsi="Times New Roman" w:cs="Times New Roman"/>
          <w:sz w:val="28"/>
          <w:szCs w:val="28"/>
          <w:lang w:eastAsia="ru-RU"/>
        </w:rPr>
      </w:pPr>
      <w:r w:rsidRPr="003E13D9">
        <w:rPr>
          <w:rFonts w:ascii="Times New Roman" w:hAnsi="Times New Roman" w:cs="Times New Roman"/>
          <w:sz w:val="28"/>
          <w:szCs w:val="28"/>
          <w:lang w:eastAsia="ru-RU"/>
        </w:rPr>
        <w:tab/>
        <w:t xml:space="preserve">Прошу </w:t>
      </w:r>
      <w:r>
        <w:rPr>
          <w:rFonts w:ascii="Times New Roman" w:hAnsi="Times New Roman" w:cs="Times New Roman"/>
          <w:sz w:val="28"/>
          <w:szCs w:val="28"/>
          <w:lang w:eastAsia="ru-RU"/>
        </w:rPr>
        <w:t>перевести</w:t>
      </w:r>
      <w:r w:rsidRPr="003E13D9">
        <w:rPr>
          <w:rFonts w:ascii="Times New Roman" w:hAnsi="Times New Roman" w:cs="Times New Roman"/>
          <w:sz w:val="28"/>
          <w:szCs w:val="28"/>
          <w:lang w:eastAsia="ru-RU"/>
        </w:rPr>
        <w:t xml:space="preserve"> моего ребенка _______________________________________________________________, </w:t>
      </w:r>
    </w:p>
    <w:p w:rsidR="00A40043" w:rsidRPr="003E13D9" w:rsidRDefault="00A40043" w:rsidP="00B31F6B">
      <w:pPr>
        <w:jc w:val="center"/>
        <w:rPr>
          <w:rFonts w:ascii="Times New Roman" w:hAnsi="Times New Roman" w:cs="Times New Roman"/>
          <w:sz w:val="28"/>
          <w:szCs w:val="28"/>
          <w:lang w:eastAsia="ru-RU"/>
        </w:rPr>
      </w:pPr>
      <w:r w:rsidRPr="003E13D9">
        <w:rPr>
          <w:rFonts w:ascii="Times New Roman" w:hAnsi="Times New Roman" w:cs="Times New Roman"/>
          <w:sz w:val="24"/>
          <w:szCs w:val="24"/>
          <w:lang w:eastAsia="ru-RU"/>
        </w:rPr>
        <w:t>Ф.И.О .ребенка</w:t>
      </w:r>
    </w:p>
    <w:p w:rsidR="00A40043" w:rsidRPr="00B31F6B" w:rsidRDefault="00A40043" w:rsidP="00B31F6B">
      <w:pPr>
        <w:jc w:val="both"/>
        <w:rPr>
          <w:rFonts w:ascii="Times New Roman" w:hAnsi="Times New Roman" w:cs="Times New Roman"/>
          <w:sz w:val="28"/>
          <w:szCs w:val="28"/>
          <w:lang w:eastAsia="ru-RU"/>
        </w:rPr>
      </w:pPr>
      <w:r w:rsidRPr="003E13D9">
        <w:rPr>
          <w:rFonts w:ascii="Times New Roman" w:hAnsi="Times New Roman" w:cs="Times New Roman"/>
          <w:sz w:val="28"/>
          <w:szCs w:val="28"/>
          <w:lang w:eastAsia="ru-RU"/>
        </w:rPr>
        <w:t>______числа _________ месяца _________ года рождения, посещающего ______________________</w:t>
      </w:r>
      <w:r>
        <w:rPr>
          <w:rFonts w:ascii="Times New Roman" w:hAnsi="Times New Roman" w:cs="Times New Roman"/>
          <w:sz w:val="28"/>
          <w:szCs w:val="28"/>
          <w:lang w:eastAsia="ru-RU"/>
        </w:rPr>
        <w:t xml:space="preserve"> </w:t>
      </w:r>
      <w:r w:rsidRPr="003E13D9">
        <w:rPr>
          <w:rFonts w:ascii="Times New Roman" w:hAnsi="Times New Roman" w:cs="Times New Roman"/>
          <w:sz w:val="28"/>
          <w:szCs w:val="28"/>
          <w:lang w:eastAsia="ru-RU"/>
        </w:rPr>
        <w:t>группу</w:t>
      </w:r>
      <w:r>
        <w:rPr>
          <w:rFonts w:ascii="Times New Roman" w:hAnsi="Times New Roman" w:cs="Times New Roman"/>
          <w:sz w:val="28"/>
          <w:szCs w:val="28"/>
          <w:lang w:eastAsia="ru-RU"/>
        </w:rPr>
        <w:t xml:space="preserve"> (общеразвивающей, компенсирующей, комбинированной направленности)</w:t>
      </w:r>
      <w:r w:rsidRPr="003E13D9">
        <w:rPr>
          <w:rFonts w:ascii="Times New Roman" w:hAnsi="Times New Roman" w:cs="Times New Roman"/>
          <w:sz w:val="28"/>
          <w:szCs w:val="28"/>
          <w:lang w:eastAsia="ru-RU"/>
        </w:rPr>
        <w:t>, проживающего по адресу  ________________</w:t>
      </w:r>
      <w:r>
        <w:rPr>
          <w:rFonts w:ascii="Times New Roman" w:hAnsi="Times New Roman" w:cs="Times New Roman"/>
          <w:sz w:val="28"/>
          <w:szCs w:val="28"/>
          <w:lang w:eastAsia="ru-RU"/>
        </w:rPr>
        <w:t>______________________________________________ в _______________________________ группу</w:t>
      </w:r>
      <w:r w:rsidRPr="003E13D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(общеразвивающей, компенсирующей, комбинированной направленности) МБДОУ «Детский сад №21</w:t>
      </w:r>
      <w:r w:rsidRPr="003E13D9">
        <w:rPr>
          <w:rFonts w:ascii="Times New Roman" w:hAnsi="Times New Roman" w:cs="Times New Roman"/>
          <w:sz w:val="28"/>
          <w:szCs w:val="28"/>
          <w:lang w:eastAsia="ru-RU"/>
        </w:rPr>
        <w:t>» г. Чебоксары.</w:t>
      </w:r>
    </w:p>
    <w:p w:rsidR="00A40043" w:rsidRPr="003E13D9" w:rsidRDefault="00A40043" w:rsidP="00B31F6B">
      <w:pPr>
        <w:jc w:val="both"/>
        <w:rPr>
          <w:rFonts w:ascii="Times New Roman" w:hAnsi="Times New Roman" w:cs="Times New Roman"/>
          <w:sz w:val="28"/>
          <w:szCs w:val="28"/>
          <w:lang w:eastAsia="ru-RU"/>
        </w:rPr>
      </w:pPr>
    </w:p>
    <w:p w:rsidR="00A40043" w:rsidRPr="003E13D9" w:rsidRDefault="00A40043" w:rsidP="00B31F6B">
      <w:pPr>
        <w:jc w:val="both"/>
        <w:rPr>
          <w:rFonts w:ascii="Times New Roman" w:hAnsi="Times New Roman" w:cs="Times New Roman"/>
          <w:sz w:val="28"/>
          <w:szCs w:val="28"/>
          <w:lang w:eastAsia="ru-RU"/>
        </w:rPr>
      </w:pPr>
    </w:p>
    <w:p w:rsidR="00A40043" w:rsidRPr="003E13D9" w:rsidRDefault="00A40043" w:rsidP="00B31F6B">
      <w:pPr>
        <w:jc w:val="both"/>
        <w:rPr>
          <w:rFonts w:ascii="Times New Roman" w:hAnsi="Times New Roman" w:cs="Times New Roman"/>
          <w:sz w:val="28"/>
          <w:szCs w:val="28"/>
          <w:lang w:eastAsia="ru-RU"/>
        </w:rPr>
      </w:pPr>
      <w:r w:rsidRPr="003E13D9">
        <w:rPr>
          <w:rFonts w:ascii="Times New Roman" w:hAnsi="Times New Roman" w:cs="Times New Roman"/>
          <w:sz w:val="28"/>
          <w:szCs w:val="28"/>
          <w:lang w:eastAsia="ru-RU"/>
        </w:rPr>
        <w:t>______________________                                  _________________________</w:t>
      </w:r>
    </w:p>
    <w:p w:rsidR="00A40043" w:rsidRPr="003E13D9" w:rsidRDefault="00A40043" w:rsidP="00B31F6B">
      <w:pPr>
        <w:jc w:val="both"/>
        <w:rPr>
          <w:rFonts w:ascii="Times New Roman" w:hAnsi="Times New Roman" w:cs="Times New Roman"/>
          <w:sz w:val="28"/>
          <w:szCs w:val="28"/>
          <w:lang w:eastAsia="ru-RU"/>
        </w:rPr>
      </w:pPr>
      <w:r w:rsidRPr="003E13D9">
        <w:rPr>
          <w:rFonts w:ascii="Times New Roman" w:hAnsi="Times New Roman" w:cs="Times New Roman"/>
          <w:sz w:val="28"/>
          <w:szCs w:val="28"/>
          <w:lang w:eastAsia="ru-RU"/>
        </w:rPr>
        <w:t xml:space="preserve">   (число, месяц, год)                                                               (подпись)</w:t>
      </w:r>
    </w:p>
    <w:p w:rsidR="00A40043" w:rsidRPr="003E13D9" w:rsidRDefault="00A40043" w:rsidP="00B31F6B">
      <w:pPr>
        <w:rPr>
          <w:rFonts w:ascii="Times New Roman" w:hAnsi="Times New Roman" w:cs="Times New Roman"/>
          <w:sz w:val="24"/>
          <w:szCs w:val="24"/>
          <w:lang w:eastAsia="ru-RU"/>
        </w:rPr>
      </w:pPr>
    </w:p>
    <w:p w:rsidR="00A40043" w:rsidRPr="00946112" w:rsidRDefault="00A40043" w:rsidP="00B31F6B">
      <w:pPr>
        <w:rPr>
          <w:rFonts w:ascii="Times New Roman" w:hAnsi="Times New Roman" w:cs="Times New Roman"/>
          <w:i/>
          <w:iCs/>
          <w:sz w:val="24"/>
          <w:szCs w:val="24"/>
          <w:lang w:eastAsia="ru-RU"/>
        </w:rPr>
      </w:pPr>
    </w:p>
    <w:p w:rsidR="00A40043" w:rsidRPr="00946112" w:rsidRDefault="00A40043" w:rsidP="00B31F6B">
      <w:pPr>
        <w:rPr>
          <w:rFonts w:ascii="Times New Roman" w:hAnsi="Times New Roman" w:cs="Times New Roman"/>
          <w:i/>
          <w:iCs/>
          <w:sz w:val="24"/>
          <w:szCs w:val="24"/>
          <w:lang w:eastAsia="ru-RU"/>
        </w:rPr>
      </w:pPr>
    </w:p>
    <w:p w:rsidR="00A40043" w:rsidRDefault="00A40043" w:rsidP="00B31F6B">
      <w:pPr>
        <w:rPr>
          <w:rFonts w:ascii="Times New Roman" w:hAnsi="Times New Roman" w:cs="Times New Roman"/>
          <w:i/>
          <w:iCs/>
          <w:vanish/>
          <w:sz w:val="24"/>
          <w:szCs w:val="24"/>
          <w:lang w:eastAsia="ru-RU"/>
        </w:rPr>
      </w:pPr>
    </w:p>
    <w:p w:rsidR="00A40043" w:rsidRDefault="00A40043" w:rsidP="00B31F6B">
      <w:pPr>
        <w:rPr>
          <w:rFonts w:ascii="Times New Roman" w:hAnsi="Times New Roman" w:cs="Times New Roman"/>
          <w:i/>
          <w:iCs/>
          <w:vanish/>
          <w:sz w:val="24"/>
          <w:szCs w:val="24"/>
          <w:lang w:eastAsia="ru-RU"/>
        </w:rPr>
      </w:pPr>
    </w:p>
    <w:p w:rsidR="00A40043" w:rsidRDefault="00A40043" w:rsidP="00B31F6B">
      <w:pPr>
        <w:jc w:val="center"/>
        <w:rPr>
          <w:rFonts w:ascii="Times New Roman" w:hAnsi="Times New Roman" w:cs="Times New Roman"/>
          <w:sz w:val="26"/>
          <w:szCs w:val="26"/>
        </w:rPr>
      </w:pPr>
    </w:p>
    <w:p w:rsidR="00A40043" w:rsidRDefault="00A40043" w:rsidP="00B31F6B">
      <w:pPr>
        <w:jc w:val="center"/>
        <w:rPr>
          <w:rFonts w:ascii="Times New Roman" w:hAnsi="Times New Roman" w:cs="Times New Roman"/>
          <w:sz w:val="26"/>
          <w:szCs w:val="26"/>
        </w:rPr>
      </w:pPr>
    </w:p>
    <w:p w:rsidR="00A40043" w:rsidRDefault="00A40043" w:rsidP="00B31F6B">
      <w:pPr>
        <w:jc w:val="center"/>
        <w:rPr>
          <w:rFonts w:ascii="Times New Roman" w:hAnsi="Times New Roman" w:cs="Times New Roman"/>
          <w:sz w:val="26"/>
          <w:szCs w:val="26"/>
        </w:rPr>
      </w:pPr>
    </w:p>
    <w:p w:rsidR="00A40043" w:rsidRDefault="00A40043" w:rsidP="00B31F6B">
      <w:pPr>
        <w:jc w:val="center"/>
        <w:rPr>
          <w:rFonts w:ascii="Times New Roman" w:hAnsi="Times New Roman" w:cs="Times New Roman"/>
          <w:sz w:val="26"/>
          <w:szCs w:val="26"/>
        </w:rPr>
      </w:pPr>
    </w:p>
    <w:p w:rsidR="00A40043" w:rsidRDefault="00A40043" w:rsidP="00B31F6B">
      <w:pPr>
        <w:jc w:val="center"/>
        <w:rPr>
          <w:rFonts w:ascii="Times New Roman" w:hAnsi="Times New Roman" w:cs="Times New Roman"/>
          <w:sz w:val="26"/>
          <w:szCs w:val="26"/>
        </w:rPr>
      </w:pPr>
    </w:p>
    <w:p w:rsidR="00A40043" w:rsidRDefault="00A40043" w:rsidP="00B31F6B">
      <w:pPr>
        <w:jc w:val="center"/>
        <w:rPr>
          <w:rFonts w:ascii="Times New Roman" w:hAnsi="Times New Roman" w:cs="Times New Roman"/>
          <w:sz w:val="26"/>
          <w:szCs w:val="26"/>
        </w:rPr>
      </w:pPr>
    </w:p>
    <w:p w:rsidR="00A40043" w:rsidRDefault="00A40043" w:rsidP="00B31F6B">
      <w:pPr>
        <w:jc w:val="center"/>
        <w:rPr>
          <w:rFonts w:ascii="Times New Roman" w:hAnsi="Times New Roman" w:cs="Times New Roman"/>
          <w:sz w:val="26"/>
          <w:szCs w:val="26"/>
        </w:rPr>
      </w:pPr>
    </w:p>
    <w:p w:rsidR="00A40043" w:rsidRDefault="00A40043" w:rsidP="00B31F6B">
      <w:pPr>
        <w:jc w:val="center"/>
        <w:rPr>
          <w:rFonts w:ascii="Times New Roman" w:hAnsi="Times New Roman" w:cs="Times New Roman"/>
          <w:sz w:val="26"/>
          <w:szCs w:val="26"/>
        </w:rPr>
      </w:pPr>
    </w:p>
    <w:p w:rsidR="00A40043" w:rsidRDefault="00A40043" w:rsidP="00B31F6B">
      <w:pPr>
        <w:jc w:val="center"/>
        <w:rPr>
          <w:rFonts w:ascii="Times New Roman" w:hAnsi="Times New Roman" w:cs="Times New Roman"/>
          <w:sz w:val="26"/>
          <w:szCs w:val="26"/>
        </w:rPr>
      </w:pPr>
    </w:p>
    <w:p w:rsidR="00A40043" w:rsidRDefault="00A40043" w:rsidP="00B31F6B">
      <w:pPr>
        <w:jc w:val="center"/>
        <w:rPr>
          <w:rFonts w:ascii="Times New Roman" w:hAnsi="Times New Roman" w:cs="Times New Roman"/>
          <w:sz w:val="26"/>
          <w:szCs w:val="26"/>
        </w:rPr>
      </w:pPr>
    </w:p>
    <w:p w:rsidR="00A40043" w:rsidRDefault="00A40043" w:rsidP="00B31F6B">
      <w:pPr>
        <w:jc w:val="center"/>
        <w:rPr>
          <w:rFonts w:ascii="Times New Roman" w:hAnsi="Times New Roman" w:cs="Times New Roman"/>
          <w:sz w:val="26"/>
          <w:szCs w:val="26"/>
        </w:rPr>
      </w:pPr>
    </w:p>
    <w:p w:rsidR="00A40043" w:rsidRDefault="00A40043" w:rsidP="00B31F6B">
      <w:pPr>
        <w:jc w:val="center"/>
        <w:rPr>
          <w:rFonts w:ascii="Times New Roman" w:hAnsi="Times New Roman" w:cs="Times New Roman"/>
          <w:sz w:val="26"/>
          <w:szCs w:val="26"/>
        </w:rPr>
      </w:pPr>
    </w:p>
    <w:p w:rsidR="00A40043" w:rsidRDefault="00A40043" w:rsidP="00B31F6B">
      <w:pPr>
        <w:jc w:val="center"/>
        <w:rPr>
          <w:rFonts w:ascii="Times New Roman" w:hAnsi="Times New Roman" w:cs="Times New Roman"/>
          <w:sz w:val="26"/>
          <w:szCs w:val="26"/>
        </w:rPr>
      </w:pPr>
    </w:p>
    <w:p w:rsidR="00A40043" w:rsidRDefault="00A40043" w:rsidP="00B31F6B">
      <w:pPr>
        <w:jc w:val="center"/>
        <w:rPr>
          <w:rFonts w:ascii="Times New Roman" w:hAnsi="Times New Roman" w:cs="Times New Roman"/>
          <w:sz w:val="26"/>
          <w:szCs w:val="26"/>
        </w:rPr>
      </w:pPr>
    </w:p>
    <w:p w:rsidR="00A40043" w:rsidRDefault="00A40043" w:rsidP="00B31F6B">
      <w:pPr>
        <w:jc w:val="center"/>
        <w:rPr>
          <w:rFonts w:ascii="Times New Roman" w:hAnsi="Times New Roman" w:cs="Times New Roman"/>
          <w:sz w:val="26"/>
          <w:szCs w:val="26"/>
        </w:rPr>
      </w:pPr>
    </w:p>
    <w:p w:rsidR="00A40043" w:rsidRDefault="00A40043" w:rsidP="00B31F6B">
      <w:pPr>
        <w:jc w:val="center"/>
        <w:rPr>
          <w:rFonts w:ascii="Times New Roman" w:hAnsi="Times New Roman" w:cs="Times New Roman"/>
          <w:sz w:val="26"/>
          <w:szCs w:val="26"/>
        </w:rPr>
      </w:pPr>
    </w:p>
    <w:p w:rsidR="00A40043" w:rsidRDefault="00A40043" w:rsidP="00B31F6B">
      <w:pPr>
        <w:jc w:val="center"/>
        <w:rPr>
          <w:rFonts w:ascii="Times New Roman" w:hAnsi="Times New Roman" w:cs="Times New Roman"/>
          <w:sz w:val="26"/>
          <w:szCs w:val="26"/>
        </w:rPr>
      </w:pPr>
    </w:p>
    <w:p w:rsidR="00A40043" w:rsidRDefault="00A40043" w:rsidP="00B31F6B">
      <w:pPr>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Приложение 2 </w:t>
      </w:r>
    </w:p>
    <w:p w:rsidR="00A40043" w:rsidRDefault="00A40043" w:rsidP="00B31F6B">
      <w:pPr>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к Положению</w:t>
      </w:r>
    </w:p>
    <w:p w:rsidR="00A40043" w:rsidRDefault="00A40043" w:rsidP="00B31F6B">
      <w:pPr>
        <w:jc w:val="right"/>
        <w:rPr>
          <w:rFonts w:ascii="Times New Roman" w:hAnsi="Times New Roman" w:cs="Times New Roman"/>
          <w:i/>
          <w:iCs/>
          <w:color w:val="000000"/>
          <w:sz w:val="20"/>
          <w:szCs w:val="20"/>
        </w:rPr>
      </w:pPr>
    </w:p>
    <w:p w:rsidR="00A40043" w:rsidRPr="00BD0C23" w:rsidRDefault="00A40043" w:rsidP="007935C0">
      <w:pPr>
        <w:rPr>
          <w:rFonts w:ascii="Times New Roman" w:hAnsi="Times New Roman" w:cs="Times New Roman"/>
          <w:sz w:val="28"/>
          <w:szCs w:val="28"/>
          <w:lang w:eastAsia="ru-RU"/>
        </w:rPr>
      </w:pPr>
      <w:r>
        <w:rPr>
          <w:rFonts w:ascii="Times New Roman" w:hAnsi="Times New Roman" w:cs="Times New Roman"/>
          <w:sz w:val="28"/>
          <w:szCs w:val="28"/>
          <w:lang w:eastAsia="ru-RU"/>
        </w:rPr>
        <w:t>«        » ____________ 20__</w:t>
      </w:r>
      <w:r w:rsidRPr="00BD0C23">
        <w:rPr>
          <w:rFonts w:ascii="Times New Roman" w:hAnsi="Times New Roman" w:cs="Times New Roman"/>
          <w:sz w:val="28"/>
          <w:szCs w:val="28"/>
          <w:lang w:eastAsia="ru-RU"/>
        </w:rPr>
        <w:t>_ г.</w:t>
      </w:r>
    </w:p>
    <w:p w:rsidR="00A40043" w:rsidRDefault="00A40043" w:rsidP="00BD0C23">
      <w:pPr>
        <w:rPr>
          <w:rFonts w:ascii="Times New Roman" w:hAnsi="Times New Roman" w:cs="Times New Roman"/>
          <w:i/>
          <w:iCs/>
          <w:color w:val="000000"/>
          <w:sz w:val="20"/>
          <w:szCs w:val="20"/>
        </w:rPr>
      </w:pPr>
    </w:p>
    <w:p w:rsidR="00A40043" w:rsidRPr="0029303A" w:rsidRDefault="00A40043" w:rsidP="0029303A">
      <w:pPr>
        <w:jc w:val="right"/>
        <w:rPr>
          <w:rFonts w:ascii="Times New Roman" w:hAnsi="Times New Roman" w:cs="Times New Roman"/>
          <w:i/>
          <w:iCs/>
          <w:color w:val="000000"/>
          <w:sz w:val="20"/>
          <w:szCs w:val="20"/>
        </w:rPr>
      </w:pPr>
    </w:p>
    <w:p w:rsidR="00A40043" w:rsidRPr="00BD0C23" w:rsidRDefault="00A40043" w:rsidP="0029303A">
      <w:pPr>
        <w:jc w:val="right"/>
        <w:rPr>
          <w:rFonts w:ascii="Times New Roman" w:hAnsi="Times New Roman" w:cs="Times New Roman"/>
          <w:sz w:val="28"/>
          <w:szCs w:val="28"/>
          <w:lang w:eastAsia="ru-RU"/>
        </w:rPr>
      </w:pPr>
      <w:r w:rsidRPr="00BD0C23">
        <w:rPr>
          <w:rFonts w:ascii="Times New Roman" w:hAnsi="Times New Roman" w:cs="Times New Roman"/>
          <w:sz w:val="28"/>
          <w:szCs w:val="28"/>
          <w:lang w:eastAsia="ru-RU"/>
        </w:rPr>
        <w:t xml:space="preserve">                                 Кому ____________________________</w:t>
      </w:r>
    </w:p>
    <w:p w:rsidR="00A40043" w:rsidRPr="00BD0C23" w:rsidRDefault="00A40043" w:rsidP="0029303A">
      <w:pPr>
        <w:jc w:val="right"/>
        <w:rPr>
          <w:rFonts w:ascii="Times New Roman" w:hAnsi="Times New Roman" w:cs="Times New Roman"/>
          <w:sz w:val="28"/>
          <w:szCs w:val="28"/>
          <w:lang w:eastAsia="ru-RU"/>
        </w:rPr>
      </w:pPr>
      <w:r w:rsidRPr="00BD0C23">
        <w:rPr>
          <w:rFonts w:ascii="Times New Roman" w:hAnsi="Times New Roman" w:cs="Times New Roman"/>
          <w:sz w:val="28"/>
          <w:szCs w:val="28"/>
          <w:lang w:eastAsia="ru-RU"/>
        </w:rPr>
        <w:t xml:space="preserve">                                       (фамилия, имя, отчество</w:t>
      </w:r>
      <w:r>
        <w:rPr>
          <w:rFonts w:ascii="Times New Roman" w:hAnsi="Times New Roman" w:cs="Times New Roman"/>
          <w:sz w:val="28"/>
          <w:szCs w:val="28"/>
          <w:lang w:eastAsia="ru-RU"/>
        </w:rPr>
        <w:t xml:space="preserve"> заявителя)</w:t>
      </w:r>
      <w:r w:rsidRPr="00BD0C23">
        <w:rPr>
          <w:rFonts w:ascii="Times New Roman" w:hAnsi="Times New Roman" w:cs="Times New Roman"/>
          <w:sz w:val="28"/>
          <w:szCs w:val="28"/>
          <w:lang w:eastAsia="ru-RU"/>
        </w:rPr>
        <w:t xml:space="preserve"> -</w:t>
      </w:r>
    </w:p>
    <w:p w:rsidR="00A40043" w:rsidRPr="00BD0C23" w:rsidRDefault="00A40043" w:rsidP="0029303A">
      <w:pPr>
        <w:jc w:val="right"/>
        <w:rPr>
          <w:rFonts w:ascii="Times New Roman" w:hAnsi="Times New Roman" w:cs="Times New Roman"/>
          <w:sz w:val="28"/>
          <w:szCs w:val="28"/>
          <w:lang w:eastAsia="ru-RU"/>
        </w:rPr>
      </w:pPr>
    </w:p>
    <w:p w:rsidR="00A40043" w:rsidRDefault="00A40043" w:rsidP="0029303A">
      <w:pPr>
        <w:jc w:val="right"/>
        <w:rPr>
          <w:rFonts w:ascii="Times New Roman" w:hAnsi="Times New Roman" w:cs="Times New Roman"/>
          <w:sz w:val="28"/>
          <w:szCs w:val="28"/>
          <w:lang w:eastAsia="ru-RU"/>
        </w:rPr>
      </w:pPr>
      <w:r w:rsidRPr="00BD0C23">
        <w:rPr>
          <w:rFonts w:ascii="Times New Roman" w:hAnsi="Times New Roman" w:cs="Times New Roman"/>
          <w:sz w:val="28"/>
          <w:szCs w:val="28"/>
          <w:lang w:eastAsia="ru-RU"/>
        </w:rPr>
        <w:t xml:space="preserve">                          </w:t>
      </w:r>
    </w:p>
    <w:p w:rsidR="00A40043" w:rsidRDefault="00A40043" w:rsidP="0029303A">
      <w:pPr>
        <w:jc w:val="right"/>
        <w:rPr>
          <w:rFonts w:ascii="Times New Roman" w:hAnsi="Times New Roman" w:cs="Times New Roman"/>
          <w:sz w:val="28"/>
          <w:szCs w:val="28"/>
          <w:lang w:eastAsia="ru-RU"/>
        </w:rPr>
      </w:pPr>
    </w:p>
    <w:p w:rsidR="00A40043" w:rsidRPr="00BD0C23" w:rsidRDefault="00A40043" w:rsidP="00BD0C23">
      <w:pPr>
        <w:jc w:val="center"/>
        <w:rPr>
          <w:rFonts w:ascii="Times New Roman" w:hAnsi="Times New Roman" w:cs="Times New Roman"/>
          <w:sz w:val="28"/>
          <w:szCs w:val="28"/>
          <w:lang w:eastAsia="ru-RU"/>
        </w:rPr>
      </w:pPr>
      <w:r w:rsidRPr="00BD0C23">
        <w:rPr>
          <w:rFonts w:ascii="Times New Roman" w:hAnsi="Times New Roman" w:cs="Times New Roman"/>
          <w:sz w:val="28"/>
          <w:szCs w:val="28"/>
          <w:lang w:eastAsia="ru-RU"/>
        </w:rPr>
        <w:t>УВЕДОМЛЕНИЕ</w:t>
      </w:r>
    </w:p>
    <w:p w:rsidR="00A40043" w:rsidRDefault="00A40043" w:rsidP="00BD0C23">
      <w:pPr>
        <w:jc w:val="center"/>
        <w:rPr>
          <w:rFonts w:ascii="Times New Roman" w:hAnsi="Times New Roman" w:cs="Times New Roman"/>
          <w:sz w:val="28"/>
          <w:szCs w:val="28"/>
          <w:lang w:eastAsia="ru-RU"/>
        </w:rPr>
      </w:pPr>
      <w:r w:rsidRPr="00BD0C23">
        <w:rPr>
          <w:rFonts w:ascii="Times New Roman" w:hAnsi="Times New Roman" w:cs="Times New Roman"/>
          <w:sz w:val="28"/>
          <w:szCs w:val="28"/>
          <w:lang w:eastAsia="ru-RU"/>
        </w:rPr>
        <w:t xml:space="preserve">о переводе (отказе в переводе) </w:t>
      </w:r>
    </w:p>
    <w:p w:rsidR="00A40043" w:rsidRDefault="00A40043" w:rsidP="00BD0C23">
      <w:pPr>
        <w:jc w:val="center"/>
        <w:rPr>
          <w:rFonts w:ascii="Times New Roman" w:hAnsi="Times New Roman" w:cs="Times New Roman"/>
          <w:sz w:val="28"/>
          <w:szCs w:val="28"/>
          <w:lang w:eastAsia="ru-RU"/>
        </w:rPr>
      </w:pPr>
    </w:p>
    <w:p w:rsidR="00A40043" w:rsidRDefault="00A40043" w:rsidP="00BD0C23">
      <w:pPr>
        <w:ind w:firstLine="1134"/>
        <w:rPr>
          <w:rFonts w:ascii="Times New Roman" w:hAnsi="Times New Roman" w:cs="Times New Roman"/>
          <w:sz w:val="28"/>
          <w:szCs w:val="28"/>
          <w:lang w:eastAsia="ru-RU"/>
        </w:rPr>
      </w:pPr>
    </w:p>
    <w:p w:rsidR="00A40043" w:rsidRDefault="00A40043" w:rsidP="00BD0C23">
      <w:pPr>
        <w:ind w:firstLine="1134"/>
        <w:jc w:val="both"/>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Администрация МБДОУ «Детский сад №21</w:t>
      </w:r>
      <w:r w:rsidRPr="003E13D9">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3E13D9">
        <w:rPr>
          <w:rFonts w:ascii="Times New Roman" w:hAnsi="Times New Roman" w:cs="Times New Roman"/>
          <w:sz w:val="28"/>
          <w:szCs w:val="28"/>
          <w:lang w:eastAsia="ru-RU"/>
        </w:rPr>
        <w:t xml:space="preserve"> г. Чебоксары</w:t>
      </w:r>
      <w:r>
        <w:rPr>
          <w:rFonts w:ascii="Times New Roman" w:hAnsi="Times New Roman" w:cs="Times New Roman"/>
          <w:sz w:val="28"/>
          <w:szCs w:val="28"/>
          <w:lang w:eastAsia="ru-RU"/>
        </w:rPr>
        <w:t xml:space="preserve"> рассмотрев заявление о переводе от «_____» ___________ г.  уведомляет о принятом решении: ________________________________________________</w:t>
      </w:r>
    </w:p>
    <w:p w:rsidR="00A40043" w:rsidRPr="00BD0C23" w:rsidRDefault="00A40043" w:rsidP="00BD0C23">
      <w:pPr>
        <w:ind w:firstLine="1134"/>
        <w:jc w:val="center"/>
        <w:rPr>
          <w:rFonts w:ascii="Times New Roman" w:hAnsi="Times New Roman" w:cs="Times New Roman"/>
          <w:sz w:val="24"/>
          <w:szCs w:val="24"/>
          <w:lang w:eastAsia="ru-RU"/>
        </w:rPr>
      </w:pPr>
      <w:r w:rsidRPr="00BD0C23">
        <w:rPr>
          <w:rFonts w:ascii="Times New Roman" w:hAnsi="Times New Roman" w:cs="Times New Roman"/>
          <w:sz w:val="24"/>
          <w:szCs w:val="24"/>
          <w:lang w:eastAsia="ru-RU"/>
        </w:rPr>
        <w:t xml:space="preserve">                перевести (отказать в переводе с указанием основания)</w:t>
      </w:r>
    </w:p>
    <w:p w:rsidR="00A40043" w:rsidRPr="00BD0C23" w:rsidRDefault="00A40043" w:rsidP="00BD0C23">
      <w:pPr>
        <w:jc w:val="center"/>
        <w:rPr>
          <w:rFonts w:ascii="Times New Roman" w:hAnsi="Times New Roman" w:cs="Times New Roman"/>
          <w:sz w:val="24"/>
          <w:szCs w:val="24"/>
          <w:lang w:eastAsia="ru-RU"/>
        </w:rPr>
      </w:pPr>
    </w:p>
    <w:p w:rsidR="00A40043" w:rsidRPr="00BD0C23" w:rsidRDefault="00A40043" w:rsidP="0029303A">
      <w:pPr>
        <w:jc w:val="right"/>
        <w:rPr>
          <w:rFonts w:ascii="Times New Roman" w:hAnsi="Times New Roman" w:cs="Times New Roman"/>
          <w:sz w:val="28"/>
          <w:szCs w:val="28"/>
          <w:lang w:eastAsia="ru-RU"/>
        </w:rPr>
      </w:pPr>
    </w:p>
    <w:p w:rsidR="00A40043" w:rsidRPr="00BD0C23" w:rsidRDefault="00A40043" w:rsidP="0029303A">
      <w:pPr>
        <w:jc w:val="right"/>
        <w:rPr>
          <w:rFonts w:ascii="Times New Roman" w:hAnsi="Times New Roman" w:cs="Times New Roman"/>
          <w:sz w:val="28"/>
          <w:szCs w:val="28"/>
          <w:lang w:eastAsia="ru-RU"/>
        </w:rPr>
      </w:pPr>
    </w:p>
    <w:p w:rsidR="00A40043" w:rsidRPr="00BD0C23" w:rsidRDefault="00A40043" w:rsidP="0029303A">
      <w:pPr>
        <w:jc w:val="right"/>
        <w:rPr>
          <w:rFonts w:ascii="Times New Roman" w:hAnsi="Times New Roman" w:cs="Times New Roman"/>
          <w:sz w:val="28"/>
          <w:szCs w:val="28"/>
          <w:lang w:eastAsia="ru-RU"/>
        </w:rPr>
      </w:pPr>
      <w:r w:rsidRPr="00BD0C23">
        <w:rPr>
          <w:rFonts w:ascii="Times New Roman" w:hAnsi="Times New Roman" w:cs="Times New Roman"/>
          <w:sz w:val="28"/>
          <w:szCs w:val="28"/>
          <w:lang w:eastAsia="ru-RU"/>
        </w:rPr>
        <w:t>М.П.</w:t>
      </w:r>
    </w:p>
    <w:p w:rsidR="00A40043" w:rsidRDefault="00A40043" w:rsidP="00B31F6B">
      <w:pPr>
        <w:jc w:val="right"/>
        <w:rPr>
          <w:rFonts w:ascii="Times New Roman" w:hAnsi="Times New Roman" w:cs="Times New Roman"/>
          <w:i/>
          <w:iCs/>
          <w:color w:val="000000"/>
          <w:sz w:val="20"/>
          <w:szCs w:val="20"/>
        </w:rPr>
      </w:pPr>
    </w:p>
    <w:p w:rsidR="00A40043" w:rsidRDefault="00A40043" w:rsidP="00B31F6B">
      <w:pPr>
        <w:jc w:val="right"/>
        <w:rPr>
          <w:rFonts w:ascii="Times New Roman" w:hAnsi="Times New Roman" w:cs="Times New Roman"/>
          <w:i/>
          <w:iCs/>
          <w:color w:val="000000"/>
          <w:sz w:val="20"/>
          <w:szCs w:val="20"/>
        </w:rPr>
      </w:pPr>
    </w:p>
    <w:p w:rsidR="00A40043" w:rsidRDefault="00A40043" w:rsidP="00B31F6B">
      <w:pPr>
        <w:jc w:val="right"/>
        <w:rPr>
          <w:rFonts w:ascii="Times New Roman" w:hAnsi="Times New Roman" w:cs="Times New Roman"/>
          <w:i/>
          <w:iCs/>
          <w:color w:val="000000"/>
          <w:sz w:val="20"/>
          <w:szCs w:val="20"/>
        </w:rPr>
      </w:pPr>
    </w:p>
    <w:p w:rsidR="00A40043" w:rsidRPr="007935C0" w:rsidRDefault="00A40043" w:rsidP="00B31F6B">
      <w:pPr>
        <w:jc w:val="right"/>
        <w:rPr>
          <w:rFonts w:ascii="Times New Roman" w:hAnsi="Times New Roman" w:cs="Times New Roman"/>
          <w:sz w:val="28"/>
          <w:szCs w:val="28"/>
          <w:lang w:eastAsia="ru-RU"/>
        </w:rPr>
      </w:pPr>
    </w:p>
    <w:p w:rsidR="00A40043" w:rsidRDefault="00A40043" w:rsidP="00A052F9">
      <w:pPr>
        <w:jc w:val="both"/>
        <w:rPr>
          <w:rFonts w:ascii="Times New Roman" w:hAnsi="Times New Roman" w:cs="Times New Roman"/>
          <w:sz w:val="28"/>
          <w:szCs w:val="28"/>
          <w:lang w:eastAsia="ru-RU"/>
        </w:rPr>
      </w:pPr>
      <w:r w:rsidRPr="007935C0">
        <w:rPr>
          <w:rFonts w:ascii="Times New Roman" w:hAnsi="Times New Roman" w:cs="Times New Roman"/>
          <w:sz w:val="28"/>
          <w:szCs w:val="28"/>
          <w:lang w:eastAsia="ru-RU"/>
        </w:rPr>
        <w:t>Заведующий</w:t>
      </w:r>
      <w:r>
        <w:rPr>
          <w:rFonts w:ascii="Times New Roman" w:hAnsi="Times New Roman" w:cs="Times New Roman"/>
          <w:sz w:val="28"/>
          <w:szCs w:val="28"/>
          <w:lang w:eastAsia="ru-RU"/>
        </w:rPr>
        <w:t xml:space="preserve"> МБ</w:t>
      </w:r>
      <w:r w:rsidRPr="003E13D9">
        <w:rPr>
          <w:rFonts w:ascii="Times New Roman" w:hAnsi="Times New Roman" w:cs="Times New Roman"/>
          <w:sz w:val="28"/>
          <w:szCs w:val="28"/>
          <w:lang w:eastAsia="ru-RU"/>
        </w:rPr>
        <w:t xml:space="preserve">ДОУ </w:t>
      </w:r>
    </w:p>
    <w:p w:rsidR="00A40043" w:rsidRPr="003E13D9" w:rsidRDefault="00A40043" w:rsidP="00A052F9">
      <w:pPr>
        <w:jc w:val="both"/>
        <w:rPr>
          <w:rFonts w:ascii="Times New Roman" w:hAnsi="Times New Roman" w:cs="Times New Roman"/>
          <w:sz w:val="28"/>
          <w:szCs w:val="28"/>
          <w:lang w:eastAsia="ru-RU"/>
        </w:rPr>
      </w:pPr>
      <w:r w:rsidRPr="003E13D9">
        <w:rPr>
          <w:rFonts w:ascii="Times New Roman" w:hAnsi="Times New Roman" w:cs="Times New Roman"/>
          <w:sz w:val="28"/>
          <w:szCs w:val="28"/>
          <w:lang w:eastAsia="ru-RU"/>
        </w:rPr>
        <w:t>«Д</w:t>
      </w:r>
      <w:r>
        <w:rPr>
          <w:rFonts w:ascii="Times New Roman" w:hAnsi="Times New Roman" w:cs="Times New Roman"/>
          <w:sz w:val="28"/>
          <w:szCs w:val="28"/>
          <w:lang w:eastAsia="ru-RU"/>
        </w:rPr>
        <w:t>етский сад №21» г. Чебоксары                   ___________/____________</w:t>
      </w:r>
    </w:p>
    <w:p w:rsidR="00A40043" w:rsidRPr="007935C0" w:rsidRDefault="00A40043" w:rsidP="007935C0">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A40043" w:rsidRDefault="00A40043" w:rsidP="00B31F6B">
      <w:pPr>
        <w:jc w:val="right"/>
        <w:rPr>
          <w:rFonts w:ascii="Times New Roman" w:hAnsi="Times New Roman" w:cs="Times New Roman"/>
          <w:i/>
          <w:iCs/>
          <w:color w:val="000000"/>
          <w:sz w:val="20"/>
          <w:szCs w:val="20"/>
        </w:rPr>
      </w:pPr>
    </w:p>
    <w:p w:rsidR="00A40043" w:rsidRDefault="00A40043" w:rsidP="00B31F6B">
      <w:pPr>
        <w:jc w:val="right"/>
        <w:rPr>
          <w:rFonts w:ascii="Times New Roman" w:hAnsi="Times New Roman" w:cs="Times New Roman"/>
          <w:i/>
          <w:iCs/>
          <w:color w:val="000000"/>
          <w:sz w:val="20"/>
          <w:szCs w:val="20"/>
        </w:rPr>
      </w:pPr>
    </w:p>
    <w:p w:rsidR="00A40043" w:rsidRDefault="00A40043" w:rsidP="00B31F6B">
      <w:pPr>
        <w:jc w:val="right"/>
        <w:rPr>
          <w:rFonts w:ascii="Times New Roman" w:hAnsi="Times New Roman" w:cs="Times New Roman"/>
          <w:i/>
          <w:iCs/>
          <w:color w:val="000000"/>
          <w:sz w:val="20"/>
          <w:szCs w:val="20"/>
        </w:rPr>
      </w:pPr>
    </w:p>
    <w:p w:rsidR="00A40043" w:rsidRDefault="00A40043" w:rsidP="00B31F6B">
      <w:pPr>
        <w:jc w:val="right"/>
        <w:rPr>
          <w:rFonts w:ascii="Times New Roman" w:hAnsi="Times New Roman" w:cs="Times New Roman"/>
          <w:i/>
          <w:iCs/>
          <w:color w:val="000000"/>
          <w:sz w:val="20"/>
          <w:szCs w:val="20"/>
        </w:rPr>
      </w:pPr>
    </w:p>
    <w:p w:rsidR="00A40043" w:rsidRDefault="00A40043" w:rsidP="00B31F6B">
      <w:pPr>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Подпись </w:t>
      </w:r>
    </w:p>
    <w:p w:rsidR="00A40043" w:rsidRDefault="00A40043" w:rsidP="00B31F6B">
      <w:pPr>
        <w:jc w:val="right"/>
        <w:rPr>
          <w:rFonts w:ascii="Times New Roman" w:hAnsi="Times New Roman" w:cs="Times New Roman"/>
          <w:i/>
          <w:iCs/>
          <w:color w:val="000000"/>
          <w:sz w:val="20"/>
          <w:szCs w:val="20"/>
        </w:rPr>
      </w:pPr>
    </w:p>
    <w:p w:rsidR="00A40043" w:rsidRDefault="00A40043" w:rsidP="00B31F6B">
      <w:pPr>
        <w:jc w:val="right"/>
        <w:rPr>
          <w:rFonts w:ascii="Times New Roman" w:hAnsi="Times New Roman" w:cs="Times New Roman"/>
          <w:i/>
          <w:iCs/>
          <w:color w:val="000000"/>
          <w:sz w:val="20"/>
          <w:szCs w:val="20"/>
        </w:rPr>
      </w:pPr>
    </w:p>
    <w:p w:rsidR="00A40043" w:rsidRDefault="00A40043" w:rsidP="00B31F6B">
      <w:pPr>
        <w:jc w:val="right"/>
        <w:rPr>
          <w:rFonts w:ascii="Times New Roman" w:hAnsi="Times New Roman" w:cs="Times New Roman"/>
          <w:i/>
          <w:iCs/>
          <w:color w:val="000000"/>
          <w:sz w:val="20"/>
          <w:szCs w:val="20"/>
        </w:rPr>
      </w:pPr>
    </w:p>
    <w:p w:rsidR="00A40043" w:rsidRDefault="00A40043" w:rsidP="00B31F6B">
      <w:pPr>
        <w:jc w:val="right"/>
        <w:rPr>
          <w:rFonts w:ascii="Times New Roman" w:hAnsi="Times New Roman" w:cs="Times New Roman"/>
          <w:i/>
          <w:iCs/>
          <w:color w:val="000000"/>
          <w:sz w:val="20"/>
          <w:szCs w:val="20"/>
        </w:rPr>
      </w:pPr>
    </w:p>
    <w:p w:rsidR="00A40043" w:rsidRDefault="00A40043" w:rsidP="00B31F6B">
      <w:pPr>
        <w:jc w:val="right"/>
        <w:rPr>
          <w:rFonts w:ascii="Times New Roman" w:hAnsi="Times New Roman" w:cs="Times New Roman"/>
          <w:i/>
          <w:iCs/>
          <w:color w:val="000000"/>
          <w:sz w:val="20"/>
          <w:szCs w:val="20"/>
        </w:rPr>
      </w:pPr>
    </w:p>
    <w:p w:rsidR="00A40043" w:rsidRDefault="00A40043" w:rsidP="00B31F6B">
      <w:pPr>
        <w:jc w:val="right"/>
        <w:rPr>
          <w:rFonts w:ascii="Times New Roman" w:hAnsi="Times New Roman" w:cs="Times New Roman"/>
          <w:i/>
          <w:iCs/>
          <w:color w:val="000000"/>
          <w:sz w:val="20"/>
          <w:szCs w:val="20"/>
        </w:rPr>
      </w:pPr>
    </w:p>
    <w:p w:rsidR="00A40043" w:rsidRDefault="00A40043" w:rsidP="00B31F6B">
      <w:pPr>
        <w:jc w:val="right"/>
        <w:rPr>
          <w:rFonts w:ascii="Times New Roman" w:hAnsi="Times New Roman" w:cs="Times New Roman"/>
          <w:i/>
          <w:iCs/>
          <w:color w:val="000000"/>
          <w:sz w:val="20"/>
          <w:szCs w:val="20"/>
        </w:rPr>
      </w:pPr>
    </w:p>
    <w:p w:rsidR="00A40043" w:rsidRDefault="00A40043" w:rsidP="00B31F6B">
      <w:pPr>
        <w:jc w:val="right"/>
        <w:rPr>
          <w:rFonts w:ascii="Times New Roman" w:hAnsi="Times New Roman" w:cs="Times New Roman"/>
          <w:i/>
          <w:iCs/>
          <w:color w:val="000000"/>
          <w:sz w:val="20"/>
          <w:szCs w:val="20"/>
        </w:rPr>
      </w:pPr>
    </w:p>
    <w:p w:rsidR="00A40043" w:rsidRDefault="00A40043" w:rsidP="00B31F6B">
      <w:pPr>
        <w:jc w:val="right"/>
        <w:rPr>
          <w:rFonts w:ascii="Times New Roman" w:hAnsi="Times New Roman" w:cs="Times New Roman"/>
          <w:i/>
          <w:iCs/>
          <w:color w:val="000000"/>
          <w:sz w:val="20"/>
          <w:szCs w:val="20"/>
        </w:rPr>
      </w:pPr>
    </w:p>
    <w:p w:rsidR="00A40043" w:rsidRDefault="00A40043" w:rsidP="00B31F6B">
      <w:pPr>
        <w:jc w:val="right"/>
        <w:rPr>
          <w:rFonts w:ascii="Times New Roman" w:hAnsi="Times New Roman" w:cs="Times New Roman"/>
          <w:i/>
          <w:iCs/>
          <w:color w:val="000000"/>
          <w:sz w:val="20"/>
          <w:szCs w:val="20"/>
        </w:rPr>
      </w:pPr>
    </w:p>
    <w:p w:rsidR="00A40043" w:rsidRDefault="00A40043" w:rsidP="00B31F6B">
      <w:pPr>
        <w:jc w:val="right"/>
        <w:rPr>
          <w:rFonts w:ascii="Times New Roman" w:hAnsi="Times New Roman" w:cs="Times New Roman"/>
          <w:i/>
          <w:iCs/>
          <w:color w:val="000000"/>
          <w:sz w:val="20"/>
          <w:szCs w:val="20"/>
        </w:rPr>
      </w:pPr>
    </w:p>
    <w:p w:rsidR="00A40043" w:rsidRDefault="00A40043" w:rsidP="00B31F6B">
      <w:pPr>
        <w:jc w:val="right"/>
        <w:rPr>
          <w:rFonts w:ascii="Times New Roman" w:hAnsi="Times New Roman" w:cs="Times New Roman"/>
          <w:i/>
          <w:iCs/>
          <w:color w:val="000000"/>
          <w:sz w:val="20"/>
          <w:szCs w:val="20"/>
        </w:rPr>
      </w:pPr>
    </w:p>
    <w:p w:rsidR="00A40043" w:rsidRDefault="00A40043" w:rsidP="00B31F6B">
      <w:pPr>
        <w:jc w:val="right"/>
        <w:rPr>
          <w:rFonts w:ascii="Times New Roman" w:hAnsi="Times New Roman" w:cs="Times New Roman"/>
          <w:i/>
          <w:iCs/>
          <w:color w:val="000000"/>
          <w:sz w:val="20"/>
          <w:szCs w:val="20"/>
        </w:rPr>
      </w:pPr>
    </w:p>
    <w:p w:rsidR="00A40043" w:rsidRDefault="00A40043" w:rsidP="00B31F6B">
      <w:pPr>
        <w:jc w:val="right"/>
        <w:rPr>
          <w:rFonts w:ascii="Times New Roman" w:hAnsi="Times New Roman" w:cs="Times New Roman"/>
          <w:i/>
          <w:iCs/>
          <w:color w:val="000000"/>
          <w:sz w:val="20"/>
          <w:szCs w:val="20"/>
        </w:rPr>
      </w:pPr>
    </w:p>
    <w:p w:rsidR="00A40043" w:rsidRDefault="00A40043" w:rsidP="00B31F6B">
      <w:pPr>
        <w:jc w:val="right"/>
        <w:rPr>
          <w:rFonts w:ascii="Times New Roman" w:hAnsi="Times New Roman" w:cs="Times New Roman"/>
          <w:i/>
          <w:iCs/>
          <w:color w:val="000000"/>
          <w:sz w:val="20"/>
          <w:szCs w:val="20"/>
        </w:rPr>
      </w:pPr>
    </w:p>
    <w:p w:rsidR="00A40043" w:rsidRDefault="00A40043" w:rsidP="00B31F6B">
      <w:pPr>
        <w:jc w:val="right"/>
        <w:rPr>
          <w:rFonts w:ascii="Times New Roman" w:hAnsi="Times New Roman" w:cs="Times New Roman"/>
          <w:i/>
          <w:iCs/>
          <w:color w:val="000000"/>
          <w:sz w:val="20"/>
          <w:szCs w:val="20"/>
        </w:rPr>
      </w:pPr>
    </w:p>
    <w:p w:rsidR="00A40043" w:rsidRDefault="00A40043" w:rsidP="00B31F6B">
      <w:pPr>
        <w:jc w:val="right"/>
        <w:rPr>
          <w:rFonts w:ascii="Times New Roman" w:hAnsi="Times New Roman" w:cs="Times New Roman"/>
          <w:i/>
          <w:iCs/>
          <w:color w:val="000000"/>
          <w:sz w:val="20"/>
          <w:szCs w:val="20"/>
        </w:rPr>
      </w:pPr>
    </w:p>
    <w:p w:rsidR="00A40043" w:rsidRDefault="00A40043" w:rsidP="00B31F6B">
      <w:pPr>
        <w:jc w:val="right"/>
        <w:rPr>
          <w:rFonts w:ascii="Times New Roman" w:hAnsi="Times New Roman" w:cs="Times New Roman"/>
          <w:i/>
          <w:iCs/>
          <w:color w:val="000000"/>
          <w:sz w:val="20"/>
          <w:szCs w:val="20"/>
        </w:rPr>
      </w:pPr>
    </w:p>
    <w:p w:rsidR="00A40043" w:rsidRDefault="00A40043" w:rsidP="00B31F6B">
      <w:pPr>
        <w:jc w:val="right"/>
        <w:rPr>
          <w:rFonts w:ascii="Times New Roman" w:hAnsi="Times New Roman" w:cs="Times New Roman"/>
          <w:i/>
          <w:iCs/>
          <w:color w:val="000000"/>
          <w:sz w:val="20"/>
          <w:szCs w:val="20"/>
        </w:rPr>
      </w:pPr>
    </w:p>
    <w:p w:rsidR="00A40043" w:rsidRDefault="00A40043" w:rsidP="00B31F6B">
      <w:pPr>
        <w:jc w:val="right"/>
        <w:rPr>
          <w:rFonts w:ascii="Times New Roman" w:hAnsi="Times New Roman" w:cs="Times New Roman"/>
          <w:i/>
          <w:iCs/>
          <w:color w:val="000000"/>
          <w:sz w:val="20"/>
          <w:szCs w:val="20"/>
        </w:rPr>
      </w:pPr>
    </w:p>
    <w:p w:rsidR="00A40043" w:rsidRDefault="00A40043" w:rsidP="00B31F6B">
      <w:pPr>
        <w:jc w:val="right"/>
        <w:rPr>
          <w:rFonts w:ascii="Times New Roman" w:hAnsi="Times New Roman" w:cs="Times New Roman"/>
          <w:i/>
          <w:iCs/>
          <w:color w:val="000000"/>
          <w:sz w:val="20"/>
          <w:szCs w:val="20"/>
        </w:rPr>
      </w:pPr>
    </w:p>
    <w:p w:rsidR="00A40043" w:rsidRDefault="00A40043" w:rsidP="00B31F6B">
      <w:pPr>
        <w:jc w:val="right"/>
        <w:rPr>
          <w:rFonts w:ascii="Times New Roman" w:hAnsi="Times New Roman" w:cs="Times New Roman"/>
          <w:i/>
          <w:iCs/>
          <w:color w:val="000000"/>
          <w:sz w:val="20"/>
          <w:szCs w:val="20"/>
        </w:rPr>
      </w:pPr>
    </w:p>
    <w:p w:rsidR="00A40043" w:rsidRDefault="00A40043" w:rsidP="00B31F6B">
      <w:pPr>
        <w:jc w:val="right"/>
        <w:rPr>
          <w:rFonts w:ascii="Times New Roman" w:hAnsi="Times New Roman" w:cs="Times New Roman"/>
          <w:i/>
          <w:iCs/>
          <w:color w:val="000000"/>
          <w:sz w:val="20"/>
          <w:szCs w:val="20"/>
        </w:rPr>
      </w:pPr>
    </w:p>
    <w:p w:rsidR="00A40043" w:rsidRPr="00A264FD" w:rsidRDefault="00A40043" w:rsidP="00B31F6B">
      <w:pPr>
        <w:jc w:val="right"/>
        <w:rPr>
          <w:rFonts w:ascii="Times New Roman" w:hAnsi="Times New Roman" w:cs="Times New Roman"/>
          <w:i/>
          <w:iCs/>
          <w:color w:val="000000"/>
          <w:sz w:val="20"/>
          <w:szCs w:val="20"/>
        </w:rPr>
      </w:pPr>
      <w:r w:rsidRPr="00A264FD">
        <w:rPr>
          <w:rFonts w:ascii="Times New Roman" w:hAnsi="Times New Roman" w:cs="Times New Roman"/>
          <w:i/>
          <w:iCs/>
          <w:color w:val="000000"/>
          <w:sz w:val="20"/>
          <w:szCs w:val="20"/>
        </w:rPr>
        <w:t xml:space="preserve">Приложение № </w:t>
      </w:r>
      <w:r>
        <w:rPr>
          <w:rFonts w:ascii="Times New Roman" w:hAnsi="Times New Roman" w:cs="Times New Roman"/>
          <w:i/>
          <w:iCs/>
          <w:color w:val="000000"/>
          <w:sz w:val="20"/>
          <w:szCs w:val="20"/>
        </w:rPr>
        <w:t>3</w:t>
      </w:r>
    </w:p>
    <w:p w:rsidR="00A40043" w:rsidRDefault="00A40043" w:rsidP="00B31F6B">
      <w:pPr>
        <w:jc w:val="right"/>
        <w:rPr>
          <w:rFonts w:ascii="Times New Roman" w:hAnsi="Times New Roman" w:cs="Times New Roman"/>
          <w:i/>
          <w:iCs/>
          <w:color w:val="000000"/>
          <w:sz w:val="20"/>
          <w:szCs w:val="20"/>
        </w:rPr>
      </w:pPr>
      <w:r w:rsidRPr="00A264FD">
        <w:rPr>
          <w:rFonts w:ascii="Times New Roman" w:hAnsi="Times New Roman" w:cs="Times New Roman"/>
          <w:i/>
          <w:iCs/>
          <w:color w:val="000000"/>
          <w:sz w:val="20"/>
          <w:szCs w:val="20"/>
        </w:rPr>
        <w:t>к Положению</w:t>
      </w:r>
    </w:p>
    <w:p w:rsidR="00A40043" w:rsidRDefault="00A40043" w:rsidP="00B31F6B">
      <w:pPr>
        <w:jc w:val="center"/>
        <w:rPr>
          <w:rFonts w:ascii="Times New Roman" w:hAnsi="Times New Roman" w:cs="Times New Roman"/>
          <w:sz w:val="26"/>
          <w:szCs w:val="26"/>
        </w:rPr>
      </w:pPr>
    </w:p>
    <w:p w:rsidR="00A40043" w:rsidRDefault="00A40043" w:rsidP="00B31F6B">
      <w:pPr>
        <w:rPr>
          <w:rFonts w:ascii="Times New Roman" w:hAnsi="Times New Roman" w:cs="Times New Roman"/>
          <w:sz w:val="26"/>
          <w:szCs w:val="26"/>
        </w:rPr>
      </w:pPr>
    </w:p>
    <w:p w:rsidR="00A40043" w:rsidRDefault="00A40043" w:rsidP="00A264FD">
      <w:pPr>
        <w:jc w:val="right"/>
        <w:rPr>
          <w:rFonts w:ascii="Times New Roman" w:hAnsi="Times New Roman" w:cs="Times New Roman"/>
          <w:color w:val="000000"/>
          <w:sz w:val="26"/>
          <w:szCs w:val="26"/>
        </w:rPr>
      </w:pPr>
    </w:p>
    <w:tbl>
      <w:tblPr>
        <w:tblW w:w="0" w:type="auto"/>
        <w:tblInd w:w="2" w:type="dxa"/>
        <w:tblLook w:val="00A0"/>
      </w:tblPr>
      <w:tblGrid>
        <w:gridCol w:w="4846"/>
        <w:gridCol w:w="4885"/>
      </w:tblGrid>
      <w:tr w:rsidR="00A40043">
        <w:tc>
          <w:tcPr>
            <w:tcW w:w="4919" w:type="dxa"/>
          </w:tcPr>
          <w:p w:rsidR="00A40043" w:rsidRPr="000A3FE5" w:rsidRDefault="00A40043" w:rsidP="00A264FD">
            <w:pPr>
              <w:rPr>
                <w:rFonts w:ascii="Times New Roman" w:hAnsi="Times New Roman" w:cs="Times New Roman"/>
                <w:sz w:val="24"/>
                <w:szCs w:val="24"/>
                <w:lang w:eastAsia="ru-RU"/>
              </w:rPr>
            </w:pPr>
            <w:r w:rsidRPr="000A3FE5">
              <w:rPr>
                <w:rFonts w:ascii="Times New Roman" w:hAnsi="Times New Roman" w:cs="Times New Roman"/>
                <w:sz w:val="24"/>
                <w:szCs w:val="24"/>
                <w:lang w:eastAsia="ru-RU"/>
              </w:rPr>
              <w:t>Согласовано:</w:t>
            </w:r>
          </w:p>
          <w:p w:rsidR="00A40043" w:rsidRPr="000A3FE5" w:rsidRDefault="00A40043" w:rsidP="000A3FE5">
            <w:pPr>
              <w:ind w:right="308"/>
              <w:rPr>
                <w:rFonts w:ascii="Times New Roman" w:hAnsi="Times New Roman" w:cs="Times New Roman"/>
                <w:sz w:val="24"/>
                <w:szCs w:val="24"/>
                <w:lang w:eastAsia="ru-RU"/>
              </w:rPr>
            </w:pPr>
            <w:r w:rsidRPr="000A3FE5">
              <w:rPr>
                <w:rFonts w:ascii="Times New Roman" w:hAnsi="Times New Roman" w:cs="Times New Roman"/>
                <w:sz w:val="24"/>
                <w:szCs w:val="24"/>
                <w:lang w:eastAsia="ru-RU"/>
              </w:rPr>
              <w:t>специалист отдела учета детей г. Чебоксары</w:t>
            </w:r>
            <w:r>
              <w:rPr>
                <w:rFonts w:ascii="Times New Roman" w:hAnsi="Times New Roman" w:cs="Times New Roman"/>
                <w:sz w:val="24"/>
                <w:szCs w:val="24"/>
                <w:lang w:eastAsia="ru-RU"/>
              </w:rPr>
              <w:t xml:space="preserve"> </w:t>
            </w:r>
            <w:r w:rsidRPr="000A3FE5">
              <w:rPr>
                <w:rFonts w:ascii="Times New Roman" w:hAnsi="Times New Roman" w:cs="Times New Roman"/>
                <w:sz w:val="24"/>
                <w:szCs w:val="24"/>
                <w:lang w:eastAsia="ru-RU"/>
              </w:rPr>
              <w:t>МАУ "Центр развития дошкольного образования"</w:t>
            </w:r>
            <w:r w:rsidRPr="000A3FE5">
              <w:rPr>
                <w:rFonts w:ascii="Verdana" w:hAnsi="Verdana" w:cs="Verdana"/>
                <w:b/>
                <w:bCs/>
                <w:color w:val="333333"/>
                <w:sz w:val="21"/>
                <w:szCs w:val="21"/>
                <w:shd w:val="clear" w:color="auto" w:fill="F5F5F5"/>
              </w:rPr>
              <w:t> </w:t>
            </w:r>
          </w:p>
          <w:p w:rsidR="00A40043" w:rsidRPr="000A3FE5" w:rsidRDefault="00A40043" w:rsidP="00A264FD">
            <w:pPr>
              <w:rPr>
                <w:rFonts w:ascii="Times New Roman" w:hAnsi="Times New Roman" w:cs="Times New Roman"/>
                <w:sz w:val="24"/>
                <w:szCs w:val="24"/>
                <w:lang w:eastAsia="ru-RU"/>
              </w:rPr>
            </w:pPr>
            <w:r w:rsidRPr="000A3FE5">
              <w:rPr>
                <w:rFonts w:ascii="Times New Roman" w:hAnsi="Times New Roman" w:cs="Times New Roman"/>
                <w:sz w:val="24"/>
                <w:szCs w:val="24"/>
                <w:lang w:eastAsia="ru-RU"/>
              </w:rPr>
              <w:t>_______________/_______________</w:t>
            </w:r>
          </w:p>
          <w:p w:rsidR="00A40043" w:rsidRPr="000A3FE5" w:rsidRDefault="00A40043" w:rsidP="009875A3">
            <w:pPr>
              <w:rPr>
                <w:rFonts w:ascii="Times New Roman" w:hAnsi="Times New Roman" w:cs="Times New Roman"/>
                <w:sz w:val="24"/>
                <w:szCs w:val="24"/>
                <w:lang w:eastAsia="ru-RU"/>
              </w:rPr>
            </w:pPr>
          </w:p>
          <w:p w:rsidR="00A40043" w:rsidRPr="000A3FE5" w:rsidRDefault="00A40043" w:rsidP="009875A3">
            <w:pPr>
              <w:rPr>
                <w:rFonts w:ascii="Times New Roman" w:hAnsi="Times New Roman" w:cs="Times New Roman"/>
                <w:sz w:val="24"/>
                <w:szCs w:val="24"/>
                <w:lang w:eastAsia="ru-RU"/>
              </w:rPr>
            </w:pPr>
            <w:r w:rsidRPr="000A3FE5">
              <w:rPr>
                <w:rFonts w:ascii="Times New Roman" w:hAnsi="Times New Roman" w:cs="Times New Roman"/>
                <w:sz w:val="24"/>
                <w:szCs w:val="24"/>
                <w:lang w:eastAsia="ru-RU"/>
              </w:rPr>
              <w:t>«___»_________201__ г.</w:t>
            </w:r>
          </w:p>
          <w:p w:rsidR="00A40043" w:rsidRPr="000A3FE5" w:rsidRDefault="00A40043" w:rsidP="009875A3">
            <w:pPr>
              <w:rPr>
                <w:rFonts w:ascii="Times New Roman" w:hAnsi="Times New Roman" w:cs="Times New Roman"/>
                <w:sz w:val="24"/>
                <w:szCs w:val="24"/>
                <w:lang w:eastAsia="ru-RU"/>
              </w:rPr>
            </w:pPr>
          </w:p>
        </w:tc>
        <w:tc>
          <w:tcPr>
            <w:tcW w:w="4920" w:type="dxa"/>
          </w:tcPr>
          <w:p w:rsidR="00A40043" w:rsidRPr="000A3FE5" w:rsidRDefault="00A40043" w:rsidP="00A264FD">
            <w:pPr>
              <w:rPr>
                <w:rFonts w:ascii="Times New Roman" w:hAnsi="Times New Roman" w:cs="Times New Roman"/>
                <w:sz w:val="24"/>
                <w:szCs w:val="24"/>
              </w:rPr>
            </w:pPr>
            <w:r>
              <w:rPr>
                <w:rFonts w:ascii="Times New Roman" w:hAnsi="Times New Roman" w:cs="Times New Roman"/>
                <w:sz w:val="24"/>
                <w:szCs w:val="24"/>
              </w:rPr>
              <w:t>Заведующему МБ</w:t>
            </w:r>
            <w:r w:rsidRPr="000A3FE5">
              <w:rPr>
                <w:rFonts w:ascii="Times New Roman" w:hAnsi="Times New Roman" w:cs="Times New Roman"/>
                <w:sz w:val="24"/>
                <w:szCs w:val="24"/>
              </w:rPr>
              <w:t xml:space="preserve">ДОУ </w:t>
            </w:r>
          </w:p>
          <w:p w:rsidR="00A40043" w:rsidRPr="000A3FE5" w:rsidRDefault="00A40043" w:rsidP="00A264FD">
            <w:pPr>
              <w:rPr>
                <w:rFonts w:ascii="Times New Roman" w:hAnsi="Times New Roman" w:cs="Times New Roman"/>
                <w:sz w:val="24"/>
                <w:szCs w:val="24"/>
              </w:rPr>
            </w:pPr>
            <w:r>
              <w:rPr>
                <w:rFonts w:ascii="Times New Roman" w:hAnsi="Times New Roman" w:cs="Times New Roman"/>
                <w:sz w:val="24"/>
                <w:szCs w:val="24"/>
              </w:rPr>
              <w:t>«Детский сад № 21</w:t>
            </w:r>
            <w:r w:rsidRPr="000A3FE5">
              <w:rPr>
                <w:rFonts w:ascii="Times New Roman" w:hAnsi="Times New Roman" w:cs="Times New Roman"/>
                <w:sz w:val="24"/>
                <w:szCs w:val="24"/>
              </w:rPr>
              <w:t>» г. Чебоксары</w:t>
            </w:r>
          </w:p>
          <w:p w:rsidR="00A40043" w:rsidRPr="000A3FE5" w:rsidRDefault="00A40043" w:rsidP="00A264FD">
            <w:pPr>
              <w:rPr>
                <w:rFonts w:ascii="Times New Roman" w:hAnsi="Times New Roman" w:cs="Times New Roman"/>
                <w:sz w:val="24"/>
                <w:szCs w:val="24"/>
              </w:rPr>
            </w:pPr>
            <w:r w:rsidRPr="000A3FE5">
              <w:rPr>
                <w:rFonts w:ascii="Times New Roman" w:hAnsi="Times New Roman" w:cs="Times New Roman"/>
                <w:sz w:val="24"/>
                <w:szCs w:val="24"/>
              </w:rPr>
              <w:t>___________________________________</w:t>
            </w:r>
          </w:p>
          <w:p w:rsidR="00A40043" w:rsidRPr="000A3FE5" w:rsidRDefault="00A40043" w:rsidP="00A264FD">
            <w:pPr>
              <w:rPr>
                <w:rFonts w:ascii="Times New Roman" w:hAnsi="Times New Roman" w:cs="Times New Roman"/>
                <w:sz w:val="24"/>
                <w:szCs w:val="24"/>
              </w:rPr>
            </w:pPr>
            <w:r w:rsidRPr="000A3FE5">
              <w:rPr>
                <w:rFonts w:ascii="Times New Roman" w:hAnsi="Times New Roman" w:cs="Times New Roman"/>
                <w:sz w:val="24"/>
                <w:szCs w:val="24"/>
              </w:rPr>
              <w:t xml:space="preserve">            (Ф. И. О. родителя)</w:t>
            </w:r>
          </w:p>
          <w:p w:rsidR="00A40043" w:rsidRPr="000A3FE5" w:rsidRDefault="00A40043" w:rsidP="00A264FD">
            <w:pPr>
              <w:rPr>
                <w:rFonts w:ascii="Times New Roman" w:hAnsi="Times New Roman" w:cs="Times New Roman"/>
                <w:sz w:val="24"/>
                <w:szCs w:val="24"/>
              </w:rPr>
            </w:pPr>
            <w:r w:rsidRPr="000A3FE5">
              <w:rPr>
                <w:rFonts w:ascii="Times New Roman" w:hAnsi="Times New Roman" w:cs="Times New Roman"/>
                <w:sz w:val="24"/>
                <w:szCs w:val="24"/>
              </w:rPr>
              <w:t>___________________________________</w:t>
            </w:r>
          </w:p>
          <w:p w:rsidR="00A40043" w:rsidRPr="000A3FE5" w:rsidRDefault="00A40043" w:rsidP="00A264FD">
            <w:pPr>
              <w:rPr>
                <w:rFonts w:ascii="Times New Roman" w:hAnsi="Times New Roman" w:cs="Times New Roman"/>
                <w:sz w:val="24"/>
                <w:szCs w:val="24"/>
              </w:rPr>
            </w:pPr>
            <w:r w:rsidRPr="000A3FE5">
              <w:rPr>
                <w:rFonts w:ascii="Times New Roman" w:hAnsi="Times New Roman" w:cs="Times New Roman"/>
                <w:sz w:val="24"/>
                <w:szCs w:val="24"/>
              </w:rPr>
              <w:t xml:space="preserve">                   (адрес)</w:t>
            </w:r>
          </w:p>
          <w:p w:rsidR="00A40043" w:rsidRPr="000A3FE5" w:rsidRDefault="00A40043" w:rsidP="00A264FD">
            <w:pPr>
              <w:rPr>
                <w:rFonts w:ascii="Times New Roman" w:hAnsi="Times New Roman" w:cs="Times New Roman"/>
                <w:sz w:val="24"/>
                <w:szCs w:val="24"/>
              </w:rPr>
            </w:pPr>
            <w:r w:rsidRPr="000A3FE5">
              <w:rPr>
                <w:rFonts w:ascii="Times New Roman" w:hAnsi="Times New Roman" w:cs="Times New Roman"/>
                <w:sz w:val="24"/>
                <w:szCs w:val="24"/>
              </w:rPr>
              <w:t>___________________________________</w:t>
            </w:r>
          </w:p>
          <w:p w:rsidR="00A40043" w:rsidRPr="000A3FE5" w:rsidRDefault="00A40043" w:rsidP="00A264FD">
            <w:pPr>
              <w:rPr>
                <w:rFonts w:ascii="Times New Roman" w:hAnsi="Times New Roman" w:cs="Times New Roman"/>
                <w:sz w:val="24"/>
                <w:szCs w:val="24"/>
              </w:rPr>
            </w:pPr>
            <w:r w:rsidRPr="000A3FE5">
              <w:rPr>
                <w:rFonts w:ascii="Times New Roman" w:hAnsi="Times New Roman" w:cs="Times New Roman"/>
                <w:sz w:val="24"/>
                <w:szCs w:val="24"/>
              </w:rPr>
              <w:t xml:space="preserve">                (телефон)</w:t>
            </w:r>
          </w:p>
          <w:p w:rsidR="00A40043" w:rsidRPr="000A3FE5" w:rsidRDefault="00A40043" w:rsidP="00A264FD">
            <w:pPr>
              <w:rPr>
                <w:rFonts w:ascii="Times New Roman" w:hAnsi="Times New Roman" w:cs="Times New Roman"/>
                <w:sz w:val="24"/>
                <w:szCs w:val="24"/>
                <w:lang w:eastAsia="ru-RU"/>
              </w:rPr>
            </w:pPr>
          </w:p>
        </w:tc>
      </w:tr>
    </w:tbl>
    <w:p w:rsidR="00A40043" w:rsidRDefault="00A40043" w:rsidP="00A264FD">
      <w:pPr>
        <w:rPr>
          <w:rFonts w:ascii="Times New Roman" w:hAnsi="Times New Roman" w:cs="Times New Roman"/>
          <w:sz w:val="28"/>
          <w:szCs w:val="28"/>
          <w:lang w:eastAsia="ru-RU"/>
        </w:rPr>
      </w:pPr>
    </w:p>
    <w:p w:rsidR="00A40043" w:rsidRPr="00946112" w:rsidRDefault="00A40043" w:rsidP="00A264FD">
      <w:pPr>
        <w:ind w:left="5220"/>
        <w:rPr>
          <w:rFonts w:ascii="Times New Roman" w:hAnsi="Times New Roman" w:cs="Times New Roman"/>
          <w:i/>
          <w:iCs/>
          <w:lang w:eastAsia="ru-RU"/>
        </w:rPr>
      </w:pPr>
    </w:p>
    <w:p w:rsidR="00A40043" w:rsidRPr="003E13D9" w:rsidRDefault="00A40043" w:rsidP="00A264FD">
      <w:pPr>
        <w:jc w:val="center"/>
        <w:rPr>
          <w:rFonts w:ascii="Times New Roman" w:hAnsi="Times New Roman" w:cs="Times New Roman"/>
          <w:b/>
          <w:bCs/>
          <w:sz w:val="28"/>
          <w:szCs w:val="28"/>
          <w:lang w:eastAsia="ru-RU"/>
        </w:rPr>
      </w:pPr>
      <w:r w:rsidRPr="003E13D9">
        <w:rPr>
          <w:rFonts w:ascii="Times New Roman" w:hAnsi="Times New Roman" w:cs="Times New Roman"/>
          <w:b/>
          <w:bCs/>
          <w:sz w:val="28"/>
          <w:szCs w:val="28"/>
          <w:lang w:eastAsia="ru-RU"/>
        </w:rPr>
        <w:t>ЗАЯВЛЕНИЕ</w:t>
      </w:r>
    </w:p>
    <w:p w:rsidR="00A40043" w:rsidRPr="003E13D9" w:rsidRDefault="00A40043" w:rsidP="00A264FD">
      <w:pPr>
        <w:jc w:val="center"/>
        <w:rPr>
          <w:rFonts w:ascii="Times New Roman" w:hAnsi="Times New Roman" w:cs="Times New Roman"/>
          <w:b/>
          <w:bCs/>
          <w:sz w:val="24"/>
          <w:szCs w:val="24"/>
          <w:lang w:eastAsia="ru-RU"/>
        </w:rPr>
      </w:pPr>
    </w:p>
    <w:p w:rsidR="00A40043" w:rsidRPr="003E13D9" w:rsidRDefault="00A40043" w:rsidP="00A264FD">
      <w:pPr>
        <w:jc w:val="center"/>
        <w:rPr>
          <w:rFonts w:ascii="Times New Roman" w:hAnsi="Times New Roman" w:cs="Times New Roman"/>
          <w:sz w:val="28"/>
          <w:szCs w:val="28"/>
          <w:lang w:eastAsia="ru-RU"/>
        </w:rPr>
      </w:pPr>
    </w:p>
    <w:p w:rsidR="00A40043" w:rsidRPr="003E13D9" w:rsidRDefault="00A40043" w:rsidP="00A264FD">
      <w:pPr>
        <w:jc w:val="both"/>
        <w:rPr>
          <w:rFonts w:ascii="Times New Roman" w:hAnsi="Times New Roman" w:cs="Times New Roman"/>
          <w:sz w:val="28"/>
          <w:szCs w:val="28"/>
          <w:lang w:eastAsia="ru-RU"/>
        </w:rPr>
      </w:pPr>
      <w:r w:rsidRPr="003E13D9">
        <w:rPr>
          <w:rFonts w:ascii="Times New Roman" w:hAnsi="Times New Roman" w:cs="Times New Roman"/>
          <w:sz w:val="28"/>
          <w:szCs w:val="28"/>
          <w:lang w:eastAsia="ru-RU"/>
        </w:rPr>
        <w:tab/>
        <w:t xml:space="preserve">Прошу отчислить в порядке перевода моего ребенка _______________________________________________________________, </w:t>
      </w:r>
    </w:p>
    <w:p w:rsidR="00A40043" w:rsidRPr="003E13D9" w:rsidRDefault="00A40043" w:rsidP="00A264FD">
      <w:pPr>
        <w:jc w:val="center"/>
        <w:rPr>
          <w:rFonts w:ascii="Times New Roman" w:hAnsi="Times New Roman" w:cs="Times New Roman"/>
          <w:sz w:val="28"/>
          <w:szCs w:val="28"/>
          <w:lang w:eastAsia="ru-RU"/>
        </w:rPr>
      </w:pPr>
      <w:r w:rsidRPr="003E13D9">
        <w:rPr>
          <w:rFonts w:ascii="Times New Roman" w:hAnsi="Times New Roman" w:cs="Times New Roman"/>
          <w:sz w:val="24"/>
          <w:szCs w:val="24"/>
          <w:lang w:eastAsia="ru-RU"/>
        </w:rPr>
        <w:t>Ф.И.О .ребенка</w:t>
      </w:r>
    </w:p>
    <w:p w:rsidR="00A40043" w:rsidRPr="003E13D9" w:rsidRDefault="00A40043" w:rsidP="00A264FD">
      <w:pPr>
        <w:jc w:val="both"/>
        <w:rPr>
          <w:rFonts w:ascii="Times New Roman" w:hAnsi="Times New Roman" w:cs="Times New Roman"/>
          <w:sz w:val="28"/>
          <w:szCs w:val="28"/>
          <w:lang w:eastAsia="ru-RU"/>
        </w:rPr>
      </w:pPr>
      <w:r w:rsidRPr="003E13D9">
        <w:rPr>
          <w:rFonts w:ascii="Times New Roman" w:hAnsi="Times New Roman" w:cs="Times New Roman"/>
          <w:sz w:val="28"/>
          <w:szCs w:val="28"/>
          <w:lang w:eastAsia="ru-RU"/>
        </w:rPr>
        <w:t>______числа _________ месяца _________ года рождения, посещающего ______________________группу, проживающего по адресу  ________________</w:t>
      </w:r>
      <w:r>
        <w:rPr>
          <w:rFonts w:ascii="Times New Roman" w:hAnsi="Times New Roman" w:cs="Times New Roman"/>
          <w:sz w:val="28"/>
          <w:szCs w:val="28"/>
          <w:lang w:eastAsia="ru-RU"/>
        </w:rPr>
        <w:t>______________________________________________</w:t>
      </w:r>
    </w:p>
    <w:p w:rsidR="00A40043" w:rsidRPr="003E13D9" w:rsidRDefault="00A40043" w:rsidP="00A264FD">
      <w:pPr>
        <w:jc w:val="both"/>
        <w:rPr>
          <w:rFonts w:ascii="Times New Roman" w:hAnsi="Times New Roman" w:cs="Times New Roman"/>
          <w:sz w:val="24"/>
          <w:szCs w:val="24"/>
          <w:lang w:eastAsia="ru-RU"/>
        </w:rPr>
      </w:pPr>
    </w:p>
    <w:p w:rsidR="00A40043" w:rsidRPr="003E13D9" w:rsidRDefault="00A40043" w:rsidP="00A264FD">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в МБДОУ «Детский сад №21</w:t>
      </w:r>
      <w:r w:rsidRPr="003E13D9">
        <w:rPr>
          <w:rFonts w:ascii="Times New Roman" w:hAnsi="Times New Roman" w:cs="Times New Roman"/>
          <w:sz w:val="28"/>
          <w:szCs w:val="28"/>
          <w:lang w:eastAsia="ru-RU"/>
        </w:rPr>
        <w:t>» г. Чебоксары.</w:t>
      </w:r>
    </w:p>
    <w:p w:rsidR="00A40043" w:rsidRPr="003E13D9" w:rsidRDefault="00A40043" w:rsidP="00A264FD">
      <w:pPr>
        <w:jc w:val="both"/>
        <w:rPr>
          <w:rFonts w:ascii="Times New Roman" w:hAnsi="Times New Roman" w:cs="Times New Roman"/>
          <w:sz w:val="28"/>
          <w:szCs w:val="28"/>
          <w:lang w:eastAsia="ru-RU"/>
        </w:rPr>
      </w:pPr>
    </w:p>
    <w:p w:rsidR="00A40043" w:rsidRPr="003E13D9" w:rsidRDefault="00A40043" w:rsidP="00A264FD">
      <w:pPr>
        <w:jc w:val="both"/>
        <w:rPr>
          <w:rFonts w:ascii="Times New Roman" w:hAnsi="Times New Roman" w:cs="Times New Roman"/>
          <w:sz w:val="28"/>
          <w:szCs w:val="28"/>
          <w:lang w:eastAsia="ru-RU"/>
        </w:rPr>
      </w:pPr>
    </w:p>
    <w:p w:rsidR="00A40043" w:rsidRPr="003E13D9" w:rsidRDefault="00A40043" w:rsidP="00A264FD">
      <w:pPr>
        <w:jc w:val="both"/>
        <w:rPr>
          <w:rFonts w:ascii="Times New Roman" w:hAnsi="Times New Roman" w:cs="Times New Roman"/>
          <w:sz w:val="28"/>
          <w:szCs w:val="28"/>
          <w:lang w:eastAsia="ru-RU"/>
        </w:rPr>
      </w:pPr>
      <w:r w:rsidRPr="003E13D9">
        <w:rPr>
          <w:rFonts w:ascii="Times New Roman" w:hAnsi="Times New Roman" w:cs="Times New Roman"/>
          <w:sz w:val="28"/>
          <w:szCs w:val="28"/>
          <w:lang w:eastAsia="ru-RU"/>
        </w:rPr>
        <w:t>______________________                                  _________________________</w:t>
      </w:r>
    </w:p>
    <w:p w:rsidR="00A40043" w:rsidRPr="003E13D9" w:rsidRDefault="00A40043" w:rsidP="00A264FD">
      <w:pPr>
        <w:jc w:val="both"/>
        <w:rPr>
          <w:rFonts w:ascii="Times New Roman" w:hAnsi="Times New Roman" w:cs="Times New Roman"/>
          <w:sz w:val="28"/>
          <w:szCs w:val="28"/>
          <w:lang w:eastAsia="ru-RU"/>
        </w:rPr>
      </w:pPr>
      <w:r w:rsidRPr="003E13D9">
        <w:rPr>
          <w:rFonts w:ascii="Times New Roman" w:hAnsi="Times New Roman" w:cs="Times New Roman"/>
          <w:sz w:val="28"/>
          <w:szCs w:val="28"/>
          <w:lang w:eastAsia="ru-RU"/>
        </w:rPr>
        <w:t xml:space="preserve">   (число, месяц, год)                                                               (подпись)</w:t>
      </w:r>
    </w:p>
    <w:p w:rsidR="00A40043" w:rsidRPr="003E13D9" w:rsidRDefault="00A40043" w:rsidP="00A264FD">
      <w:pPr>
        <w:rPr>
          <w:rFonts w:ascii="Times New Roman" w:hAnsi="Times New Roman" w:cs="Times New Roman"/>
          <w:sz w:val="24"/>
          <w:szCs w:val="24"/>
          <w:lang w:eastAsia="ru-RU"/>
        </w:rPr>
      </w:pPr>
    </w:p>
    <w:p w:rsidR="00A40043" w:rsidRPr="00946112" w:rsidRDefault="00A40043" w:rsidP="00A264FD">
      <w:pPr>
        <w:rPr>
          <w:rFonts w:ascii="Times New Roman" w:hAnsi="Times New Roman" w:cs="Times New Roman"/>
          <w:i/>
          <w:iCs/>
          <w:sz w:val="24"/>
          <w:szCs w:val="24"/>
          <w:lang w:eastAsia="ru-RU"/>
        </w:rPr>
      </w:pPr>
    </w:p>
    <w:p w:rsidR="00A40043" w:rsidRPr="00946112" w:rsidRDefault="00A40043" w:rsidP="00A264FD">
      <w:pPr>
        <w:rPr>
          <w:rFonts w:ascii="Times New Roman" w:hAnsi="Times New Roman" w:cs="Times New Roman"/>
          <w:i/>
          <w:iCs/>
          <w:sz w:val="24"/>
          <w:szCs w:val="24"/>
          <w:lang w:eastAsia="ru-RU"/>
        </w:rPr>
      </w:pPr>
    </w:p>
    <w:p w:rsidR="00A40043" w:rsidRPr="00946112" w:rsidRDefault="00A40043" w:rsidP="00A264FD">
      <w:pPr>
        <w:rPr>
          <w:rFonts w:ascii="Times New Roman" w:hAnsi="Times New Roman" w:cs="Times New Roman"/>
          <w:i/>
          <w:iCs/>
          <w:vanish/>
          <w:sz w:val="24"/>
          <w:szCs w:val="24"/>
          <w:lang w:eastAsia="ru-RU"/>
        </w:rPr>
      </w:pPr>
    </w:p>
    <w:tbl>
      <w:tblPr>
        <w:tblpPr w:leftFromText="180" w:rightFromText="180" w:vertAnchor="text" w:horzAnchor="page" w:tblpX="6454" w:tblpY="-44"/>
        <w:tblW w:w="0" w:type="auto"/>
        <w:tblLook w:val="0000"/>
      </w:tblPr>
      <w:tblGrid>
        <w:gridCol w:w="4644"/>
      </w:tblGrid>
      <w:tr w:rsidR="00A40043" w:rsidRPr="007E6CE7">
        <w:trPr>
          <w:trHeight w:val="1361"/>
        </w:trPr>
        <w:tc>
          <w:tcPr>
            <w:tcW w:w="4644" w:type="dxa"/>
          </w:tcPr>
          <w:p w:rsidR="00A40043" w:rsidRPr="007E6CE7" w:rsidRDefault="00A40043" w:rsidP="007C5EE0">
            <w:pPr>
              <w:rPr>
                <w:rFonts w:ascii="Times New Roman" w:hAnsi="Times New Roman" w:cs="Times New Roman"/>
                <w:sz w:val="24"/>
                <w:szCs w:val="24"/>
                <w:lang w:eastAsia="ru-RU"/>
              </w:rPr>
            </w:pPr>
          </w:p>
          <w:p w:rsidR="00A40043" w:rsidRPr="007E6CE7" w:rsidRDefault="00A40043" w:rsidP="007C5EE0">
            <w:pPr>
              <w:rPr>
                <w:rFonts w:ascii="Times New Roman" w:hAnsi="Times New Roman" w:cs="Times New Roman"/>
                <w:sz w:val="24"/>
                <w:szCs w:val="24"/>
                <w:lang w:eastAsia="ru-RU"/>
              </w:rPr>
            </w:pPr>
            <w:r w:rsidRPr="007E6CE7">
              <w:rPr>
                <w:rFonts w:ascii="Times New Roman" w:hAnsi="Times New Roman" w:cs="Times New Roman"/>
                <w:sz w:val="24"/>
                <w:szCs w:val="24"/>
                <w:lang w:eastAsia="ru-RU"/>
              </w:rPr>
              <w:t>Не возражаю</w:t>
            </w:r>
            <w:r>
              <w:rPr>
                <w:rFonts w:ascii="Times New Roman" w:hAnsi="Times New Roman" w:cs="Times New Roman"/>
                <w:sz w:val="24"/>
                <w:szCs w:val="24"/>
                <w:lang w:eastAsia="ru-RU"/>
              </w:rPr>
              <w:t>:</w:t>
            </w:r>
          </w:p>
          <w:p w:rsidR="00A40043" w:rsidRPr="00A264FD" w:rsidRDefault="00A40043" w:rsidP="00A264FD">
            <w:pPr>
              <w:rPr>
                <w:rFonts w:ascii="Times New Roman" w:hAnsi="Times New Roman" w:cs="Times New Roman"/>
                <w:sz w:val="24"/>
                <w:szCs w:val="24"/>
                <w:lang w:eastAsia="ru-RU"/>
              </w:rPr>
            </w:pPr>
            <w:r>
              <w:rPr>
                <w:rFonts w:ascii="Times New Roman" w:hAnsi="Times New Roman" w:cs="Times New Roman"/>
                <w:sz w:val="24"/>
                <w:szCs w:val="24"/>
                <w:lang w:eastAsia="ru-RU"/>
              </w:rPr>
              <w:t>заведующий МБ</w:t>
            </w:r>
            <w:r w:rsidRPr="00A264FD">
              <w:rPr>
                <w:rFonts w:ascii="Times New Roman" w:hAnsi="Times New Roman" w:cs="Times New Roman"/>
                <w:sz w:val="24"/>
                <w:szCs w:val="24"/>
                <w:lang w:eastAsia="ru-RU"/>
              </w:rPr>
              <w:t xml:space="preserve">ДОУ </w:t>
            </w:r>
          </w:p>
          <w:p w:rsidR="00A40043" w:rsidRPr="00A264FD" w:rsidRDefault="00A40043" w:rsidP="00A264FD">
            <w:pPr>
              <w:rPr>
                <w:rFonts w:ascii="Times New Roman" w:hAnsi="Times New Roman" w:cs="Times New Roman"/>
                <w:sz w:val="24"/>
                <w:szCs w:val="24"/>
                <w:lang w:eastAsia="ru-RU"/>
              </w:rPr>
            </w:pPr>
            <w:r>
              <w:rPr>
                <w:rFonts w:ascii="Times New Roman" w:hAnsi="Times New Roman" w:cs="Times New Roman"/>
                <w:sz w:val="24"/>
                <w:szCs w:val="24"/>
                <w:lang w:eastAsia="ru-RU"/>
              </w:rPr>
              <w:t>«Детский сад № 21</w:t>
            </w:r>
            <w:r w:rsidRPr="00A264FD">
              <w:rPr>
                <w:rFonts w:ascii="Times New Roman" w:hAnsi="Times New Roman" w:cs="Times New Roman"/>
                <w:sz w:val="24"/>
                <w:szCs w:val="24"/>
                <w:lang w:eastAsia="ru-RU"/>
              </w:rPr>
              <w:t>» г. Чебоксары</w:t>
            </w:r>
          </w:p>
          <w:p w:rsidR="00A40043" w:rsidRPr="007E6CE7" w:rsidRDefault="00A40043" w:rsidP="007C5EE0">
            <w:pPr>
              <w:rPr>
                <w:rFonts w:ascii="Times New Roman" w:hAnsi="Times New Roman" w:cs="Times New Roman"/>
                <w:sz w:val="24"/>
                <w:szCs w:val="24"/>
                <w:lang w:eastAsia="ru-RU"/>
              </w:rPr>
            </w:pPr>
          </w:p>
          <w:p w:rsidR="00A40043" w:rsidRPr="007E6CE7" w:rsidRDefault="00A40043" w:rsidP="007C5EE0">
            <w:pPr>
              <w:rPr>
                <w:rFonts w:ascii="Times New Roman" w:hAnsi="Times New Roman" w:cs="Times New Roman"/>
                <w:sz w:val="24"/>
                <w:szCs w:val="24"/>
                <w:lang w:eastAsia="ru-RU"/>
              </w:rPr>
            </w:pPr>
            <w:r w:rsidRPr="007E6CE7">
              <w:rPr>
                <w:rFonts w:ascii="Times New Roman" w:hAnsi="Times New Roman" w:cs="Times New Roman"/>
                <w:sz w:val="24"/>
                <w:szCs w:val="24"/>
                <w:lang w:eastAsia="ru-RU"/>
              </w:rPr>
              <w:t>____________  /_</w:t>
            </w:r>
            <w:r>
              <w:rPr>
                <w:rFonts w:ascii="Times New Roman" w:hAnsi="Times New Roman" w:cs="Times New Roman"/>
                <w:sz w:val="24"/>
                <w:szCs w:val="24"/>
                <w:lang w:eastAsia="ru-RU"/>
              </w:rPr>
              <w:t>_____________</w:t>
            </w:r>
          </w:p>
          <w:p w:rsidR="00A40043" w:rsidRPr="007E6CE7" w:rsidRDefault="00A40043" w:rsidP="007C5EE0">
            <w:pPr>
              <w:rPr>
                <w:rFonts w:ascii="Times New Roman" w:hAnsi="Times New Roman" w:cs="Times New Roman"/>
                <w:sz w:val="24"/>
                <w:szCs w:val="24"/>
                <w:lang w:eastAsia="ru-RU"/>
              </w:rPr>
            </w:pPr>
            <w:r w:rsidRPr="007E6CE7">
              <w:rPr>
                <w:rFonts w:ascii="Times New Roman" w:hAnsi="Times New Roman" w:cs="Times New Roman"/>
                <w:sz w:val="24"/>
                <w:szCs w:val="24"/>
                <w:lang w:eastAsia="ru-RU"/>
              </w:rPr>
              <w:t>«___»_________201__ г.</w:t>
            </w:r>
          </w:p>
          <w:p w:rsidR="00A40043" w:rsidRPr="007E6CE7" w:rsidRDefault="00A40043" w:rsidP="007C5EE0">
            <w:pPr>
              <w:rPr>
                <w:rFonts w:ascii="Times New Roman" w:hAnsi="Times New Roman" w:cs="Times New Roman"/>
                <w:sz w:val="24"/>
                <w:szCs w:val="24"/>
                <w:lang w:eastAsia="ru-RU"/>
              </w:rPr>
            </w:pPr>
            <w:r w:rsidRPr="007E6CE7">
              <w:rPr>
                <w:rFonts w:ascii="Times New Roman" w:hAnsi="Times New Roman" w:cs="Times New Roman"/>
                <w:sz w:val="24"/>
                <w:szCs w:val="24"/>
                <w:lang w:eastAsia="ru-RU"/>
              </w:rPr>
              <w:t>М.П.</w:t>
            </w:r>
          </w:p>
        </w:tc>
      </w:tr>
    </w:tbl>
    <w:p w:rsidR="00A40043" w:rsidRDefault="00A40043" w:rsidP="00A264FD">
      <w:pPr>
        <w:jc w:val="right"/>
        <w:rPr>
          <w:rFonts w:ascii="Times New Roman" w:hAnsi="Times New Roman" w:cs="Times New Roman"/>
          <w:color w:val="000000"/>
          <w:sz w:val="26"/>
          <w:szCs w:val="26"/>
        </w:rPr>
      </w:pPr>
    </w:p>
    <w:p w:rsidR="00A40043" w:rsidRPr="00D85165" w:rsidRDefault="00A40043" w:rsidP="00D85165">
      <w:pPr>
        <w:rPr>
          <w:rFonts w:ascii="Times New Roman" w:hAnsi="Times New Roman" w:cs="Times New Roman"/>
          <w:sz w:val="26"/>
          <w:szCs w:val="26"/>
        </w:rPr>
      </w:pPr>
    </w:p>
    <w:p w:rsidR="00A40043" w:rsidRPr="00D85165" w:rsidRDefault="00A40043" w:rsidP="00D85165">
      <w:pPr>
        <w:rPr>
          <w:rFonts w:ascii="Times New Roman" w:hAnsi="Times New Roman" w:cs="Times New Roman"/>
          <w:sz w:val="26"/>
          <w:szCs w:val="26"/>
        </w:rPr>
      </w:pPr>
    </w:p>
    <w:p w:rsidR="00A40043" w:rsidRPr="00D85165" w:rsidRDefault="00A40043" w:rsidP="00D85165">
      <w:pPr>
        <w:rPr>
          <w:rFonts w:ascii="Times New Roman" w:hAnsi="Times New Roman" w:cs="Times New Roman"/>
          <w:sz w:val="26"/>
          <w:szCs w:val="26"/>
        </w:rPr>
      </w:pPr>
    </w:p>
    <w:p w:rsidR="00A40043" w:rsidRPr="00D85165" w:rsidRDefault="00A40043" w:rsidP="00D85165">
      <w:pPr>
        <w:rPr>
          <w:rFonts w:ascii="Times New Roman" w:hAnsi="Times New Roman" w:cs="Times New Roman"/>
          <w:sz w:val="26"/>
          <w:szCs w:val="26"/>
        </w:rPr>
      </w:pPr>
    </w:p>
    <w:p w:rsidR="00A40043" w:rsidRPr="00D85165" w:rsidRDefault="00A40043" w:rsidP="00D85165">
      <w:pPr>
        <w:rPr>
          <w:rFonts w:ascii="Times New Roman" w:hAnsi="Times New Roman" w:cs="Times New Roman"/>
          <w:sz w:val="26"/>
          <w:szCs w:val="26"/>
        </w:rPr>
      </w:pPr>
    </w:p>
    <w:p w:rsidR="00A40043" w:rsidRPr="00D85165" w:rsidRDefault="00A40043" w:rsidP="00D85165">
      <w:pPr>
        <w:rPr>
          <w:rFonts w:ascii="Times New Roman" w:hAnsi="Times New Roman" w:cs="Times New Roman"/>
          <w:sz w:val="26"/>
          <w:szCs w:val="26"/>
        </w:rPr>
      </w:pPr>
    </w:p>
    <w:p w:rsidR="00A40043" w:rsidRPr="00D85165" w:rsidRDefault="00A40043" w:rsidP="00D85165">
      <w:pPr>
        <w:rPr>
          <w:rFonts w:ascii="Times New Roman" w:hAnsi="Times New Roman" w:cs="Times New Roman"/>
          <w:sz w:val="26"/>
          <w:szCs w:val="26"/>
        </w:rPr>
      </w:pPr>
    </w:p>
    <w:p w:rsidR="00A40043" w:rsidRPr="00D85165" w:rsidRDefault="00A40043" w:rsidP="00D85165">
      <w:pPr>
        <w:rPr>
          <w:rFonts w:ascii="Times New Roman" w:hAnsi="Times New Roman" w:cs="Times New Roman"/>
          <w:sz w:val="26"/>
          <w:szCs w:val="26"/>
        </w:rPr>
      </w:pPr>
    </w:p>
    <w:p w:rsidR="00A40043" w:rsidRDefault="00A40043" w:rsidP="00D85165">
      <w:pPr>
        <w:rPr>
          <w:rFonts w:ascii="Times New Roman" w:hAnsi="Times New Roman" w:cs="Times New Roman"/>
          <w:sz w:val="26"/>
          <w:szCs w:val="26"/>
        </w:rPr>
      </w:pPr>
    </w:p>
    <w:p w:rsidR="00A40043" w:rsidRDefault="00A40043" w:rsidP="00D85165">
      <w:pPr>
        <w:jc w:val="center"/>
        <w:rPr>
          <w:rFonts w:ascii="Times New Roman" w:hAnsi="Times New Roman" w:cs="Times New Roman"/>
          <w:sz w:val="26"/>
          <w:szCs w:val="26"/>
        </w:rPr>
      </w:pPr>
    </w:p>
    <w:p w:rsidR="00A40043" w:rsidRDefault="00A40043" w:rsidP="00D85165">
      <w:pPr>
        <w:jc w:val="center"/>
        <w:rPr>
          <w:rFonts w:ascii="Times New Roman" w:hAnsi="Times New Roman" w:cs="Times New Roman"/>
          <w:sz w:val="26"/>
          <w:szCs w:val="26"/>
        </w:rPr>
      </w:pPr>
    </w:p>
    <w:p w:rsidR="00A40043" w:rsidRDefault="00A40043" w:rsidP="00D85165">
      <w:pPr>
        <w:jc w:val="center"/>
        <w:rPr>
          <w:rFonts w:ascii="Times New Roman" w:hAnsi="Times New Roman" w:cs="Times New Roman"/>
          <w:sz w:val="26"/>
          <w:szCs w:val="26"/>
        </w:rPr>
      </w:pPr>
    </w:p>
    <w:p w:rsidR="00A40043" w:rsidRDefault="00A40043" w:rsidP="00D85165">
      <w:pPr>
        <w:jc w:val="center"/>
        <w:rPr>
          <w:rFonts w:ascii="Times New Roman" w:hAnsi="Times New Roman" w:cs="Times New Roman"/>
          <w:sz w:val="26"/>
          <w:szCs w:val="26"/>
        </w:rPr>
      </w:pPr>
    </w:p>
    <w:p w:rsidR="00A40043" w:rsidRDefault="00A40043" w:rsidP="00D85165">
      <w:pPr>
        <w:jc w:val="center"/>
        <w:rPr>
          <w:rFonts w:ascii="Times New Roman" w:hAnsi="Times New Roman" w:cs="Times New Roman"/>
          <w:sz w:val="26"/>
          <w:szCs w:val="26"/>
        </w:rPr>
      </w:pPr>
    </w:p>
    <w:p w:rsidR="00A40043" w:rsidRDefault="00A40043" w:rsidP="005D6DC3">
      <w:pPr>
        <w:rPr>
          <w:rFonts w:ascii="Times New Roman" w:hAnsi="Times New Roman" w:cs="Times New Roman"/>
          <w:sz w:val="26"/>
          <w:szCs w:val="26"/>
        </w:rPr>
      </w:pPr>
    </w:p>
    <w:p w:rsidR="00A40043" w:rsidRDefault="00A40043" w:rsidP="005D6DC3">
      <w:pPr>
        <w:rPr>
          <w:rFonts w:ascii="Times New Roman" w:hAnsi="Times New Roman" w:cs="Times New Roman"/>
          <w:sz w:val="26"/>
          <w:szCs w:val="26"/>
        </w:rPr>
      </w:pPr>
    </w:p>
    <w:p w:rsidR="00A40043" w:rsidRDefault="00A40043" w:rsidP="00D85165">
      <w:pPr>
        <w:jc w:val="right"/>
        <w:rPr>
          <w:rFonts w:ascii="Times New Roman" w:hAnsi="Times New Roman" w:cs="Times New Roman"/>
          <w:sz w:val="26"/>
          <w:szCs w:val="26"/>
        </w:rPr>
      </w:pPr>
    </w:p>
    <w:p w:rsidR="00A40043" w:rsidRPr="00A264FD" w:rsidRDefault="00A40043" w:rsidP="00D85165">
      <w:pPr>
        <w:jc w:val="right"/>
        <w:rPr>
          <w:rFonts w:ascii="Times New Roman" w:hAnsi="Times New Roman" w:cs="Times New Roman"/>
          <w:i/>
          <w:iCs/>
          <w:color w:val="000000"/>
          <w:sz w:val="20"/>
          <w:szCs w:val="20"/>
        </w:rPr>
      </w:pPr>
      <w:r w:rsidRPr="00A264FD">
        <w:rPr>
          <w:rFonts w:ascii="Times New Roman" w:hAnsi="Times New Roman" w:cs="Times New Roman"/>
          <w:i/>
          <w:iCs/>
          <w:color w:val="000000"/>
          <w:sz w:val="20"/>
          <w:szCs w:val="20"/>
        </w:rPr>
        <w:t xml:space="preserve">Приложение </w:t>
      </w:r>
      <w:r>
        <w:rPr>
          <w:rFonts w:ascii="Times New Roman" w:hAnsi="Times New Roman" w:cs="Times New Roman"/>
          <w:i/>
          <w:iCs/>
          <w:color w:val="000000"/>
          <w:sz w:val="20"/>
          <w:szCs w:val="20"/>
        </w:rPr>
        <w:t>№ 4</w:t>
      </w:r>
    </w:p>
    <w:p w:rsidR="00A40043" w:rsidRDefault="00A40043" w:rsidP="00D85165">
      <w:pPr>
        <w:jc w:val="right"/>
        <w:rPr>
          <w:rFonts w:ascii="Times New Roman" w:hAnsi="Times New Roman" w:cs="Times New Roman"/>
          <w:sz w:val="26"/>
          <w:szCs w:val="26"/>
        </w:rPr>
      </w:pPr>
      <w:r w:rsidRPr="00A264FD">
        <w:rPr>
          <w:rFonts w:ascii="Times New Roman" w:hAnsi="Times New Roman" w:cs="Times New Roman"/>
          <w:i/>
          <w:iCs/>
          <w:color w:val="000000"/>
          <w:sz w:val="20"/>
          <w:szCs w:val="20"/>
        </w:rPr>
        <w:t>к Положению</w:t>
      </w:r>
    </w:p>
    <w:p w:rsidR="00A40043" w:rsidRPr="00D85165" w:rsidRDefault="00A40043" w:rsidP="00D85165">
      <w:pPr>
        <w:rPr>
          <w:rFonts w:ascii="Times New Roman" w:hAnsi="Times New Roman" w:cs="Times New Roman"/>
          <w:sz w:val="26"/>
          <w:szCs w:val="26"/>
        </w:rPr>
      </w:pPr>
    </w:p>
    <w:p w:rsidR="00A40043" w:rsidRDefault="00A40043" w:rsidP="00D85165">
      <w:pPr>
        <w:rPr>
          <w:rFonts w:ascii="Times New Roman" w:hAnsi="Times New Roman" w:cs="Times New Roman"/>
          <w:sz w:val="26"/>
          <w:szCs w:val="26"/>
        </w:rPr>
      </w:pPr>
    </w:p>
    <w:tbl>
      <w:tblPr>
        <w:tblW w:w="0" w:type="auto"/>
        <w:tblInd w:w="2" w:type="dxa"/>
        <w:tblLook w:val="00A0"/>
      </w:tblPr>
      <w:tblGrid>
        <w:gridCol w:w="4846"/>
        <w:gridCol w:w="4885"/>
      </w:tblGrid>
      <w:tr w:rsidR="00A40043" w:rsidRPr="00A264FD">
        <w:tc>
          <w:tcPr>
            <w:tcW w:w="4919" w:type="dxa"/>
          </w:tcPr>
          <w:p w:rsidR="00A40043" w:rsidRPr="000A3FE5" w:rsidRDefault="00A40043" w:rsidP="007C5EE0">
            <w:pPr>
              <w:rPr>
                <w:rFonts w:ascii="Times New Roman" w:hAnsi="Times New Roman" w:cs="Times New Roman"/>
                <w:sz w:val="24"/>
                <w:szCs w:val="24"/>
                <w:lang w:eastAsia="ru-RU"/>
              </w:rPr>
            </w:pPr>
            <w:r w:rsidRPr="000A3FE5">
              <w:rPr>
                <w:rFonts w:ascii="Times New Roman" w:hAnsi="Times New Roman" w:cs="Times New Roman"/>
                <w:sz w:val="24"/>
                <w:szCs w:val="24"/>
                <w:lang w:eastAsia="ru-RU"/>
              </w:rPr>
              <w:t>Согласовано:</w:t>
            </w:r>
          </w:p>
          <w:p w:rsidR="00A40043" w:rsidRPr="000A3FE5" w:rsidRDefault="00A40043" w:rsidP="000A3FE5">
            <w:pPr>
              <w:ind w:right="308"/>
              <w:rPr>
                <w:rFonts w:ascii="Times New Roman" w:hAnsi="Times New Roman" w:cs="Times New Roman"/>
                <w:sz w:val="24"/>
                <w:szCs w:val="24"/>
                <w:lang w:eastAsia="ru-RU"/>
              </w:rPr>
            </w:pPr>
            <w:r w:rsidRPr="000A3FE5">
              <w:rPr>
                <w:rFonts w:ascii="Times New Roman" w:hAnsi="Times New Roman" w:cs="Times New Roman"/>
                <w:sz w:val="24"/>
                <w:szCs w:val="24"/>
                <w:lang w:eastAsia="ru-RU"/>
              </w:rPr>
              <w:t>специалист отдела учета детей г. Чебоксары</w:t>
            </w:r>
            <w:r w:rsidRPr="0031746F">
              <w:rPr>
                <w:rFonts w:ascii="Times New Roman" w:hAnsi="Times New Roman" w:cs="Times New Roman"/>
                <w:sz w:val="24"/>
                <w:szCs w:val="24"/>
                <w:lang w:eastAsia="ru-RU"/>
              </w:rPr>
              <w:t xml:space="preserve"> </w:t>
            </w:r>
            <w:r w:rsidRPr="000A3FE5">
              <w:rPr>
                <w:rFonts w:ascii="Times New Roman" w:hAnsi="Times New Roman" w:cs="Times New Roman"/>
                <w:sz w:val="24"/>
                <w:szCs w:val="24"/>
                <w:lang w:eastAsia="ru-RU"/>
              </w:rPr>
              <w:t>МАУ "Центр развития дошкольного образования"</w:t>
            </w:r>
            <w:r w:rsidRPr="000A3FE5">
              <w:rPr>
                <w:rFonts w:ascii="Verdana" w:hAnsi="Verdana" w:cs="Verdana"/>
                <w:b/>
                <w:bCs/>
                <w:color w:val="333333"/>
                <w:sz w:val="21"/>
                <w:szCs w:val="21"/>
                <w:shd w:val="clear" w:color="auto" w:fill="F5F5F5"/>
              </w:rPr>
              <w:t> </w:t>
            </w:r>
          </w:p>
          <w:p w:rsidR="00A40043" w:rsidRPr="000A3FE5" w:rsidRDefault="00A40043" w:rsidP="007C5EE0">
            <w:pPr>
              <w:rPr>
                <w:rFonts w:ascii="Times New Roman" w:hAnsi="Times New Roman" w:cs="Times New Roman"/>
                <w:sz w:val="24"/>
                <w:szCs w:val="24"/>
                <w:lang w:eastAsia="ru-RU"/>
              </w:rPr>
            </w:pPr>
            <w:r w:rsidRPr="000A3FE5">
              <w:rPr>
                <w:rFonts w:ascii="Times New Roman" w:hAnsi="Times New Roman" w:cs="Times New Roman"/>
                <w:sz w:val="24"/>
                <w:szCs w:val="24"/>
                <w:lang w:eastAsia="ru-RU"/>
              </w:rPr>
              <w:t>_______________/_______________</w:t>
            </w:r>
          </w:p>
          <w:p w:rsidR="00A40043" w:rsidRPr="000A3FE5" w:rsidRDefault="00A40043" w:rsidP="007C5EE0">
            <w:pPr>
              <w:rPr>
                <w:rFonts w:ascii="Times New Roman" w:hAnsi="Times New Roman" w:cs="Times New Roman"/>
                <w:sz w:val="24"/>
                <w:szCs w:val="24"/>
                <w:lang w:eastAsia="ru-RU"/>
              </w:rPr>
            </w:pPr>
          </w:p>
          <w:p w:rsidR="00A40043" w:rsidRPr="000A3FE5" w:rsidRDefault="00A40043" w:rsidP="007C5EE0">
            <w:pPr>
              <w:rPr>
                <w:rFonts w:ascii="Times New Roman" w:hAnsi="Times New Roman" w:cs="Times New Roman"/>
                <w:sz w:val="24"/>
                <w:szCs w:val="24"/>
                <w:lang w:eastAsia="ru-RU"/>
              </w:rPr>
            </w:pPr>
            <w:r w:rsidRPr="000A3FE5">
              <w:rPr>
                <w:rFonts w:ascii="Times New Roman" w:hAnsi="Times New Roman" w:cs="Times New Roman"/>
                <w:sz w:val="24"/>
                <w:szCs w:val="24"/>
                <w:lang w:eastAsia="ru-RU"/>
              </w:rPr>
              <w:t>«___»_________201__ г.</w:t>
            </w:r>
          </w:p>
          <w:p w:rsidR="00A40043" w:rsidRPr="000A3FE5" w:rsidRDefault="00A40043" w:rsidP="007C5EE0">
            <w:pPr>
              <w:rPr>
                <w:rFonts w:ascii="Times New Roman" w:hAnsi="Times New Roman" w:cs="Times New Roman"/>
                <w:sz w:val="24"/>
                <w:szCs w:val="24"/>
                <w:lang w:eastAsia="ru-RU"/>
              </w:rPr>
            </w:pPr>
          </w:p>
        </w:tc>
        <w:tc>
          <w:tcPr>
            <w:tcW w:w="4920" w:type="dxa"/>
          </w:tcPr>
          <w:p w:rsidR="00A40043" w:rsidRPr="000A3FE5" w:rsidRDefault="00A40043" w:rsidP="007C5EE0">
            <w:pPr>
              <w:rPr>
                <w:rFonts w:ascii="Times New Roman" w:hAnsi="Times New Roman" w:cs="Times New Roman"/>
                <w:sz w:val="24"/>
                <w:szCs w:val="24"/>
              </w:rPr>
            </w:pPr>
            <w:r>
              <w:rPr>
                <w:rFonts w:ascii="Times New Roman" w:hAnsi="Times New Roman" w:cs="Times New Roman"/>
                <w:sz w:val="24"/>
                <w:szCs w:val="24"/>
              </w:rPr>
              <w:t>Заведующему МБ</w:t>
            </w:r>
            <w:r w:rsidRPr="000A3FE5">
              <w:rPr>
                <w:rFonts w:ascii="Times New Roman" w:hAnsi="Times New Roman" w:cs="Times New Roman"/>
                <w:sz w:val="24"/>
                <w:szCs w:val="24"/>
              </w:rPr>
              <w:t xml:space="preserve">ДОУ </w:t>
            </w:r>
          </w:p>
          <w:p w:rsidR="00A40043" w:rsidRPr="000A3FE5" w:rsidRDefault="00A40043" w:rsidP="007C5EE0">
            <w:pPr>
              <w:rPr>
                <w:rFonts w:ascii="Times New Roman" w:hAnsi="Times New Roman" w:cs="Times New Roman"/>
                <w:sz w:val="24"/>
                <w:szCs w:val="24"/>
              </w:rPr>
            </w:pPr>
            <w:r>
              <w:rPr>
                <w:rFonts w:ascii="Times New Roman" w:hAnsi="Times New Roman" w:cs="Times New Roman"/>
                <w:sz w:val="24"/>
                <w:szCs w:val="24"/>
              </w:rPr>
              <w:t>«Детский сад № 21</w:t>
            </w:r>
            <w:r w:rsidRPr="000A3FE5">
              <w:rPr>
                <w:rFonts w:ascii="Times New Roman" w:hAnsi="Times New Roman" w:cs="Times New Roman"/>
                <w:sz w:val="24"/>
                <w:szCs w:val="24"/>
              </w:rPr>
              <w:t>» г. Чебоксары</w:t>
            </w:r>
          </w:p>
          <w:p w:rsidR="00A40043" w:rsidRPr="000A3FE5" w:rsidRDefault="00A40043" w:rsidP="007C5EE0">
            <w:pPr>
              <w:rPr>
                <w:rFonts w:ascii="Times New Roman" w:hAnsi="Times New Roman" w:cs="Times New Roman"/>
                <w:sz w:val="24"/>
                <w:szCs w:val="24"/>
              </w:rPr>
            </w:pPr>
            <w:r w:rsidRPr="000A3FE5">
              <w:rPr>
                <w:rFonts w:ascii="Times New Roman" w:hAnsi="Times New Roman" w:cs="Times New Roman"/>
                <w:sz w:val="24"/>
                <w:szCs w:val="24"/>
              </w:rPr>
              <w:t>___________________________________</w:t>
            </w:r>
          </w:p>
          <w:p w:rsidR="00A40043" w:rsidRPr="000A3FE5" w:rsidRDefault="00A40043" w:rsidP="007C5EE0">
            <w:pPr>
              <w:rPr>
                <w:rFonts w:ascii="Times New Roman" w:hAnsi="Times New Roman" w:cs="Times New Roman"/>
                <w:sz w:val="24"/>
                <w:szCs w:val="24"/>
              </w:rPr>
            </w:pPr>
            <w:r w:rsidRPr="000A3FE5">
              <w:rPr>
                <w:rFonts w:ascii="Times New Roman" w:hAnsi="Times New Roman" w:cs="Times New Roman"/>
                <w:sz w:val="24"/>
                <w:szCs w:val="24"/>
              </w:rPr>
              <w:t xml:space="preserve">            (Ф. И. О. родителя)</w:t>
            </w:r>
          </w:p>
          <w:p w:rsidR="00A40043" w:rsidRPr="000A3FE5" w:rsidRDefault="00A40043" w:rsidP="007C5EE0">
            <w:pPr>
              <w:rPr>
                <w:rFonts w:ascii="Times New Roman" w:hAnsi="Times New Roman" w:cs="Times New Roman"/>
                <w:sz w:val="24"/>
                <w:szCs w:val="24"/>
              </w:rPr>
            </w:pPr>
            <w:r w:rsidRPr="000A3FE5">
              <w:rPr>
                <w:rFonts w:ascii="Times New Roman" w:hAnsi="Times New Roman" w:cs="Times New Roman"/>
                <w:sz w:val="24"/>
                <w:szCs w:val="24"/>
              </w:rPr>
              <w:t>___________________________________</w:t>
            </w:r>
          </w:p>
          <w:p w:rsidR="00A40043" w:rsidRPr="000A3FE5" w:rsidRDefault="00A40043" w:rsidP="007C5EE0">
            <w:pPr>
              <w:rPr>
                <w:rFonts w:ascii="Times New Roman" w:hAnsi="Times New Roman" w:cs="Times New Roman"/>
                <w:sz w:val="24"/>
                <w:szCs w:val="24"/>
              </w:rPr>
            </w:pPr>
            <w:r w:rsidRPr="000A3FE5">
              <w:rPr>
                <w:rFonts w:ascii="Times New Roman" w:hAnsi="Times New Roman" w:cs="Times New Roman"/>
                <w:sz w:val="24"/>
                <w:szCs w:val="24"/>
              </w:rPr>
              <w:t xml:space="preserve">                   (адрес)</w:t>
            </w:r>
          </w:p>
          <w:p w:rsidR="00A40043" w:rsidRPr="000A3FE5" w:rsidRDefault="00A40043" w:rsidP="007C5EE0">
            <w:pPr>
              <w:rPr>
                <w:rFonts w:ascii="Times New Roman" w:hAnsi="Times New Roman" w:cs="Times New Roman"/>
                <w:sz w:val="24"/>
                <w:szCs w:val="24"/>
              </w:rPr>
            </w:pPr>
            <w:r w:rsidRPr="000A3FE5">
              <w:rPr>
                <w:rFonts w:ascii="Times New Roman" w:hAnsi="Times New Roman" w:cs="Times New Roman"/>
                <w:sz w:val="24"/>
                <w:szCs w:val="24"/>
              </w:rPr>
              <w:t>___________________________________</w:t>
            </w:r>
          </w:p>
          <w:p w:rsidR="00A40043" w:rsidRPr="000A3FE5" w:rsidRDefault="00A40043" w:rsidP="007C5EE0">
            <w:pPr>
              <w:rPr>
                <w:rFonts w:ascii="Times New Roman" w:hAnsi="Times New Roman" w:cs="Times New Roman"/>
                <w:sz w:val="24"/>
                <w:szCs w:val="24"/>
              </w:rPr>
            </w:pPr>
            <w:r w:rsidRPr="000A3FE5">
              <w:rPr>
                <w:rFonts w:ascii="Times New Roman" w:hAnsi="Times New Roman" w:cs="Times New Roman"/>
                <w:sz w:val="24"/>
                <w:szCs w:val="24"/>
              </w:rPr>
              <w:t xml:space="preserve">                (телефон)</w:t>
            </w:r>
          </w:p>
          <w:p w:rsidR="00A40043" w:rsidRPr="000A3FE5" w:rsidRDefault="00A40043" w:rsidP="007C5EE0">
            <w:pPr>
              <w:rPr>
                <w:rFonts w:ascii="Times New Roman" w:hAnsi="Times New Roman" w:cs="Times New Roman"/>
                <w:sz w:val="24"/>
                <w:szCs w:val="24"/>
                <w:lang w:eastAsia="ru-RU"/>
              </w:rPr>
            </w:pPr>
          </w:p>
          <w:p w:rsidR="00A40043" w:rsidRPr="000A3FE5" w:rsidRDefault="00A40043" w:rsidP="007C5EE0">
            <w:pPr>
              <w:rPr>
                <w:rFonts w:ascii="Times New Roman" w:hAnsi="Times New Roman" w:cs="Times New Roman"/>
                <w:sz w:val="24"/>
                <w:szCs w:val="24"/>
                <w:lang w:eastAsia="ru-RU"/>
              </w:rPr>
            </w:pPr>
          </w:p>
          <w:p w:rsidR="00A40043" w:rsidRPr="000A3FE5" w:rsidRDefault="00A40043" w:rsidP="007C5EE0">
            <w:pPr>
              <w:rPr>
                <w:rFonts w:ascii="Times New Roman" w:hAnsi="Times New Roman" w:cs="Times New Roman"/>
                <w:sz w:val="24"/>
                <w:szCs w:val="24"/>
                <w:lang w:eastAsia="ru-RU"/>
              </w:rPr>
            </w:pPr>
          </w:p>
        </w:tc>
      </w:tr>
    </w:tbl>
    <w:p w:rsidR="00A40043" w:rsidRPr="00946112" w:rsidRDefault="00A40043" w:rsidP="00D85165">
      <w:pPr>
        <w:jc w:val="center"/>
        <w:rPr>
          <w:rFonts w:ascii="Times New Roman" w:hAnsi="Times New Roman" w:cs="Times New Roman"/>
          <w:b/>
          <w:bCs/>
          <w:i/>
          <w:iCs/>
          <w:sz w:val="28"/>
          <w:szCs w:val="28"/>
          <w:lang w:eastAsia="ru-RU"/>
        </w:rPr>
      </w:pPr>
      <w:r w:rsidRPr="007E6CE7">
        <w:rPr>
          <w:rFonts w:ascii="Times New Roman" w:hAnsi="Times New Roman" w:cs="Times New Roman"/>
          <w:b/>
          <w:bCs/>
          <w:sz w:val="28"/>
          <w:szCs w:val="28"/>
          <w:lang w:eastAsia="ru-RU"/>
        </w:rPr>
        <w:t>ЗАЯВЛЕНИЕ</w:t>
      </w:r>
    </w:p>
    <w:p w:rsidR="00A40043" w:rsidRPr="00946112" w:rsidRDefault="00A40043" w:rsidP="00D85165">
      <w:pPr>
        <w:jc w:val="center"/>
        <w:rPr>
          <w:rFonts w:ascii="Times New Roman" w:hAnsi="Times New Roman" w:cs="Times New Roman"/>
          <w:b/>
          <w:bCs/>
          <w:i/>
          <w:iCs/>
          <w:sz w:val="24"/>
          <w:szCs w:val="24"/>
          <w:lang w:eastAsia="ru-RU"/>
        </w:rPr>
      </w:pPr>
    </w:p>
    <w:p w:rsidR="00A40043" w:rsidRPr="00946112" w:rsidRDefault="00A40043" w:rsidP="00D85165">
      <w:pPr>
        <w:jc w:val="center"/>
        <w:rPr>
          <w:rFonts w:ascii="Times New Roman" w:hAnsi="Times New Roman" w:cs="Times New Roman"/>
          <w:i/>
          <w:iCs/>
          <w:sz w:val="28"/>
          <w:szCs w:val="28"/>
          <w:lang w:eastAsia="ru-RU"/>
        </w:rPr>
      </w:pPr>
    </w:p>
    <w:p w:rsidR="00A40043" w:rsidRPr="003E13D9" w:rsidRDefault="00A40043" w:rsidP="00D85165">
      <w:pPr>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ab/>
      </w:r>
      <w:r w:rsidRPr="003E13D9">
        <w:rPr>
          <w:rFonts w:ascii="Times New Roman" w:hAnsi="Times New Roman" w:cs="Times New Roman"/>
          <w:sz w:val="28"/>
          <w:szCs w:val="28"/>
          <w:lang w:eastAsia="ru-RU"/>
        </w:rPr>
        <w:t xml:space="preserve">Прошу </w:t>
      </w:r>
      <w:r>
        <w:rPr>
          <w:rFonts w:ascii="Times New Roman" w:hAnsi="Times New Roman" w:cs="Times New Roman"/>
          <w:sz w:val="28"/>
          <w:szCs w:val="28"/>
          <w:lang w:eastAsia="ru-RU"/>
        </w:rPr>
        <w:t>зачислить</w:t>
      </w:r>
      <w:r w:rsidRPr="003E13D9">
        <w:rPr>
          <w:rFonts w:ascii="Times New Roman" w:hAnsi="Times New Roman" w:cs="Times New Roman"/>
          <w:sz w:val="28"/>
          <w:szCs w:val="28"/>
          <w:lang w:eastAsia="ru-RU"/>
        </w:rPr>
        <w:t xml:space="preserve"> в порядке перевода моего ребенка_________________________________________________</w:t>
      </w:r>
      <w:r>
        <w:rPr>
          <w:rFonts w:ascii="Times New Roman" w:hAnsi="Times New Roman" w:cs="Times New Roman"/>
          <w:sz w:val="28"/>
          <w:szCs w:val="28"/>
          <w:lang w:eastAsia="ru-RU"/>
        </w:rPr>
        <w:t>__________</w:t>
      </w:r>
      <w:r w:rsidRPr="003E13D9">
        <w:rPr>
          <w:rFonts w:ascii="Times New Roman" w:hAnsi="Times New Roman" w:cs="Times New Roman"/>
          <w:sz w:val="28"/>
          <w:szCs w:val="28"/>
          <w:lang w:eastAsia="ru-RU"/>
        </w:rPr>
        <w:t xml:space="preserve">, </w:t>
      </w:r>
    </w:p>
    <w:p w:rsidR="00A40043" w:rsidRPr="003E13D9" w:rsidRDefault="00A40043" w:rsidP="00D85165">
      <w:pPr>
        <w:jc w:val="center"/>
        <w:rPr>
          <w:rFonts w:ascii="Times New Roman" w:hAnsi="Times New Roman" w:cs="Times New Roman"/>
          <w:sz w:val="28"/>
          <w:szCs w:val="28"/>
          <w:lang w:eastAsia="ru-RU"/>
        </w:rPr>
      </w:pPr>
      <w:r w:rsidRPr="003E13D9">
        <w:rPr>
          <w:rFonts w:ascii="Times New Roman" w:hAnsi="Times New Roman" w:cs="Times New Roman"/>
          <w:sz w:val="24"/>
          <w:szCs w:val="24"/>
          <w:lang w:eastAsia="ru-RU"/>
        </w:rPr>
        <w:t>Ф.И.О .ребенка</w:t>
      </w:r>
    </w:p>
    <w:p w:rsidR="00A40043" w:rsidRPr="003E13D9" w:rsidRDefault="00A40043" w:rsidP="00D85165">
      <w:pPr>
        <w:jc w:val="both"/>
        <w:rPr>
          <w:rFonts w:ascii="Times New Roman" w:hAnsi="Times New Roman" w:cs="Times New Roman"/>
          <w:sz w:val="28"/>
          <w:szCs w:val="28"/>
          <w:lang w:eastAsia="ru-RU"/>
        </w:rPr>
      </w:pPr>
      <w:r w:rsidRPr="003E13D9">
        <w:rPr>
          <w:rFonts w:ascii="Times New Roman" w:hAnsi="Times New Roman" w:cs="Times New Roman"/>
          <w:sz w:val="28"/>
          <w:szCs w:val="28"/>
          <w:lang w:eastAsia="ru-RU"/>
        </w:rPr>
        <w:t>______числа _________ месяца _________ года рождения, посещающего _____________________</w:t>
      </w:r>
      <w:r>
        <w:rPr>
          <w:rFonts w:ascii="Times New Roman" w:hAnsi="Times New Roman" w:cs="Times New Roman"/>
          <w:sz w:val="28"/>
          <w:szCs w:val="28"/>
          <w:lang w:eastAsia="ru-RU"/>
        </w:rPr>
        <w:t xml:space="preserve">______ </w:t>
      </w:r>
      <w:r w:rsidRPr="003E13D9">
        <w:rPr>
          <w:rFonts w:ascii="Times New Roman" w:hAnsi="Times New Roman" w:cs="Times New Roman"/>
          <w:sz w:val="28"/>
          <w:szCs w:val="28"/>
          <w:lang w:eastAsia="ru-RU"/>
        </w:rPr>
        <w:t>группу, проживающего по адресу __________________</w:t>
      </w:r>
      <w:r>
        <w:rPr>
          <w:rFonts w:ascii="Times New Roman" w:hAnsi="Times New Roman" w:cs="Times New Roman"/>
          <w:sz w:val="28"/>
          <w:szCs w:val="28"/>
          <w:lang w:eastAsia="ru-RU"/>
        </w:rPr>
        <w:t>____________________________________________</w:t>
      </w:r>
      <w:r w:rsidRPr="003E13D9">
        <w:rPr>
          <w:rFonts w:ascii="Times New Roman" w:hAnsi="Times New Roman" w:cs="Times New Roman"/>
          <w:sz w:val="28"/>
          <w:szCs w:val="28"/>
          <w:lang w:eastAsia="ru-RU"/>
        </w:rPr>
        <w:t>,</w:t>
      </w:r>
    </w:p>
    <w:p w:rsidR="00A40043" w:rsidRPr="003E13D9" w:rsidRDefault="00A40043" w:rsidP="00D85165">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из  МБДОУ «Детский сад №21</w:t>
      </w:r>
      <w:r w:rsidRPr="003E13D9">
        <w:rPr>
          <w:rFonts w:ascii="Times New Roman" w:hAnsi="Times New Roman" w:cs="Times New Roman"/>
          <w:sz w:val="28"/>
          <w:szCs w:val="28"/>
          <w:lang w:eastAsia="ru-RU"/>
        </w:rPr>
        <w:t>» г. Чебоксары</w:t>
      </w:r>
    </w:p>
    <w:p w:rsidR="00A40043" w:rsidRPr="003E13D9" w:rsidRDefault="00A40043" w:rsidP="00D85165">
      <w:pPr>
        <w:jc w:val="both"/>
        <w:rPr>
          <w:rFonts w:ascii="Times New Roman" w:hAnsi="Times New Roman" w:cs="Times New Roman"/>
          <w:sz w:val="28"/>
          <w:szCs w:val="28"/>
          <w:lang w:eastAsia="ru-RU"/>
        </w:rPr>
      </w:pPr>
    </w:p>
    <w:p w:rsidR="00A40043" w:rsidRPr="003E13D9" w:rsidRDefault="00A40043" w:rsidP="00D85165">
      <w:pPr>
        <w:jc w:val="both"/>
        <w:rPr>
          <w:rFonts w:ascii="Times New Roman" w:hAnsi="Times New Roman" w:cs="Times New Roman"/>
          <w:sz w:val="28"/>
          <w:szCs w:val="28"/>
          <w:lang w:eastAsia="ru-RU"/>
        </w:rPr>
      </w:pPr>
    </w:p>
    <w:p w:rsidR="00A40043" w:rsidRPr="003E13D9" w:rsidRDefault="00A40043" w:rsidP="00D85165">
      <w:pPr>
        <w:jc w:val="both"/>
        <w:rPr>
          <w:rFonts w:ascii="Times New Roman" w:hAnsi="Times New Roman" w:cs="Times New Roman"/>
          <w:sz w:val="28"/>
          <w:szCs w:val="28"/>
          <w:lang w:eastAsia="ru-RU"/>
        </w:rPr>
      </w:pPr>
      <w:r w:rsidRPr="003E13D9">
        <w:rPr>
          <w:rFonts w:ascii="Times New Roman" w:hAnsi="Times New Roman" w:cs="Times New Roman"/>
          <w:sz w:val="28"/>
          <w:szCs w:val="28"/>
          <w:lang w:eastAsia="ru-RU"/>
        </w:rPr>
        <w:t>______________________                                  _________________________</w:t>
      </w:r>
    </w:p>
    <w:p w:rsidR="00A40043" w:rsidRPr="003E13D9" w:rsidRDefault="00A40043" w:rsidP="00D85165">
      <w:pPr>
        <w:jc w:val="both"/>
        <w:rPr>
          <w:rFonts w:ascii="Times New Roman" w:hAnsi="Times New Roman" w:cs="Times New Roman"/>
          <w:sz w:val="28"/>
          <w:szCs w:val="28"/>
          <w:lang w:eastAsia="ru-RU"/>
        </w:rPr>
      </w:pPr>
      <w:r w:rsidRPr="003E13D9">
        <w:rPr>
          <w:rFonts w:ascii="Times New Roman" w:hAnsi="Times New Roman" w:cs="Times New Roman"/>
          <w:sz w:val="28"/>
          <w:szCs w:val="28"/>
          <w:lang w:eastAsia="ru-RU"/>
        </w:rPr>
        <w:t xml:space="preserve">   (число, месяц, год)                                                               (подпись)</w:t>
      </w:r>
    </w:p>
    <w:p w:rsidR="00A40043" w:rsidRPr="00946112" w:rsidRDefault="00A40043" w:rsidP="00D85165">
      <w:pPr>
        <w:rPr>
          <w:rFonts w:ascii="Times New Roman" w:hAnsi="Times New Roman" w:cs="Times New Roman"/>
          <w:i/>
          <w:iCs/>
          <w:sz w:val="24"/>
          <w:szCs w:val="24"/>
          <w:lang w:eastAsia="ru-RU"/>
        </w:rPr>
      </w:pPr>
    </w:p>
    <w:p w:rsidR="00A40043" w:rsidRDefault="00A40043" w:rsidP="00D85165">
      <w:pPr>
        <w:jc w:val="center"/>
        <w:rPr>
          <w:rFonts w:ascii="Times New Roman" w:hAnsi="Times New Roman" w:cs="Times New Roman"/>
          <w:sz w:val="26"/>
          <w:szCs w:val="26"/>
        </w:rPr>
      </w:pPr>
    </w:p>
    <w:p w:rsidR="00A40043" w:rsidRDefault="00A40043" w:rsidP="00D85165">
      <w:pPr>
        <w:jc w:val="center"/>
        <w:rPr>
          <w:rFonts w:ascii="Times New Roman" w:hAnsi="Times New Roman" w:cs="Times New Roman"/>
          <w:sz w:val="26"/>
          <w:szCs w:val="26"/>
        </w:rPr>
      </w:pPr>
    </w:p>
    <w:p w:rsidR="00A40043" w:rsidRDefault="00A40043" w:rsidP="00D85165">
      <w:pPr>
        <w:jc w:val="center"/>
        <w:rPr>
          <w:rFonts w:ascii="Times New Roman" w:hAnsi="Times New Roman" w:cs="Times New Roman"/>
          <w:sz w:val="26"/>
          <w:szCs w:val="26"/>
        </w:rPr>
      </w:pPr>
    </w:p>
    <w:p w:rsidR="00A40043" w:rsidRPr="00D85165" w:rsidRDefault="00A40043" w:rsidP="00D95785">
      <w:pPr>
        <w:tabs>
          <w:tab w:val="left" w:pos="4962"/>
        </w:tabs>
        <w:ind w:firstLine="4962"/>
        <w:rPr>
          <w:rFonts w:ascii="Times New Roman" w:hAnsi="Times New Roman" w:cs="Times New Roman"/>
          <w:sz w:val="24"/>
          <w:szCs w:val="24"/>
          <w:lang w:eastAsia="ru-RU"/>
        </w:rPr>
      </w:pPr>
      <w:r w:rsidRPr="00D85165">
        <w:rPr>
          <w:rFonts w:ascii="Times New Roman" w:hAnsi="Times New Roman" w:cs="Times New Roman"/>
          <w:sz w:val="24"/>
          <w:szCs w:val="24"/>
          <w:lang w:eastAsia="ru-RU"/>
        </w:rPr>
        <w:t>Не возражаю:</w:t>
      </w:r>
    </w:p>
    <w:p w:rsidR="00A40043" w:rsidRPr="00A264FD" w:rsidRDefault="00A40043" w:rsidP="00D95785">
      <w:pPr>
        <w:ind w:firstLine="4962"/>
        <w:rPr>
          <w:rFonts w:ascii="Times New Roman" w:hAnsi="Times New Roman" w:cs="Times New Roman"/>
          <w:sz w:val="24"/>
          <w:szCs w:val="24"/>
          <w:lang w:eastAsia="ru-RU"/>
        </w:rPr>
      </w:pPr>
      <w:r>
        <w:rPr>
          <w:rFonts w:ascii="Times New Roman" w:hAnsi="Times New Roman" w:cs="Times New Roman"/>
          <w:sz w:val="24"/>
          <w:szCs w:val="24"/>
          <w:lang w:eastAsia="ru-RU"/>
        </w:rPr>
        <w:t>заведующий МБ</w:t>
      </w:r>
      <w:r w:rsidRPr="00A264FD">
        <w:rPr>
          <w:rFonts w:ascii="Times New Roman" w:hAnsi="Times New Roman" w:cs="Times New Roman"/>
          <w:sz w:val="24"/>
          <w:szCs w:val="24"/>
          <w:lang w:eastAsia="ru-RU"/>
        </w:rPr>
        <w:t xml:space="preserve">ДОУ </w:t>
      </w:r>
    </w:p>
    <w:p w:rsidR="00A40043" w:rsidRPr="00A264FD" w:rsidRDefault="00A40043" w:rsidP="00D95785">
      <w:pPr>
        <w:ind w:firstLine="4962"/>
        <w:rPr>
          <w:rFonts w:ascii="Times New Roman" w:hAnsi="Times New Roman" w:cs="Times New Roman"/>
          <w:sz w:val="24"/>
          <w:szCs w:val="24"/>
          <w:lang w:eastAsia="ru-RU"/>
        </w:rPr>
      </w:pPr>
      <w:r>
        <w:rPr>
          <w:rFonts w:ascii="Times New Roman" w:hAnsi="Times New Roman" w:cs="Times New Roman"/>
          <w:sz w:val="24"/>
          <w:szCs w:val="24"/>
          <w:lang w:eastAsia="ru-RU"/>
        </w:rPr>
        <w:t>«Детский сад № 21</w:t>
      </w:r>
      <w:r w:rsidRPr="00A264FD">
        <w:rPr>
          <w:rFonts w:ascii="Times New Roman" w:hAnsi="Times New Roman" w:cs="Times New Roman"/>
          <w:sz w:val="24"/>
          <w:szCs w:val="24"/>
          <w:lang w:eastAsia="ru-RU"/>
        </w:rPr>
        <w:t>» г. Чебоксары</w:t>
      </w:r>
    </w:p>
    <w:p w:rsidR="00A40043" w:rsidRDefault="00A40043" w:rsidP="00D95785">
      <w:pPr>
        <w:ind w:firstLine="4962"/>
        <w:rPr>
          <w:rFonts w:ascii="Times New Roman" w:hAnsi="Times New Roman" w:cs="Times New Roman"/>
          <w:sz w:val="24"/>
          <w:szCs w:val="24"/>
          <w:lang w:eastAsia="ru-RU"/>
        </w:rPr>
      </w:pPr>
      <w:r>
        <w:rPr>
          <w:rFonts w:ascii="Times New Roman" w:hAnsi="Times New Roman" w:cs="Times New Roman"/>
          <w:sz w:val="24"/>
          <w:szCs w:val="24"/>
          <w:lang w:eastAsia="ru-RU"/>
        </w:rPr>
        <w:t xml:space="preserve">  _______________/_______________</w:t>
      </w:r>
    </w:p>
    <w:p w:rsidR="00A40043" w:rsidRDefault="00A40043" w:rsidP="00D95785">
      <w:pPr>
        <w:ind w:firstLine="4962"/>
        <w:rPr>
          <w:rFonts w:ascii="Times New Roman" w:hAnsi="Times New Roman" w:cs="Times New Roman"/>
          <w:sz w:val="24"/>
          <w:szCs w:val="24"/>
          <w:lang w:eastAsia="ru-RU"/>
        </w:rPr>
      </w:pPr>
    </w:p>
    <w:p w:rsidR="00A40043" w:rsidRPr="007E6CE7" w:rsidRDefault="00A40043" w:rsidP="00D95785">
      <w:pPr>
        <w:ind w:firstLine="4962"/>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МП </w:t>
      </w:r>
      <w:r w:rsidRPr="007E6CE7">
        <w:rPr>
          <w:rFonts w:ascii="Times New Roman" w:hAnsi="Times New Roman" w:cs="Times New Roman"/>
          <w:sz w:val="24"/>
          <w:szCs w:val="24"/>
          <w:lang w:eastAsia="ru-RU"/>
        </w:rPr>
        <w:t>«___»_________201__ г.</w:t>
      </w:r>
    </w:p>
    <w:p w:rsidR="00A40043" w:rsidRPr="00D85165" w:rsidRDefault="00A40043" w:rsidP="00D95785">
      <w:pPr>
        <w:ind w:firstLine="4962"/>
        <w:rPr>
          <w:rFonts w:ascii="Times New Roman" w:hAnsi="Times New Roman" w:cs="Times New Roman"/>
          <w:sz w:val="26"/>
          <w:szCs w:val="26"/>
        </w:rPr>
      </w:pPr>
    </w:p>
    <w:sectPr w:rsidR="00A40043" w:rsidRPr="00D85165" w:rsidSect="00DE31BE">
      <w:pgSz w:w="11906" w:h="17338"/>
      <w:pgMar w:top="1135" w:right="849" w:bottom="709" w:left="14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043" w:rsidRDefault="00A40043" w:rsidP="00974A59">
      <w:r>
        <w:separator/>
      </w:r>
    </w:p>
  </w:endnote>
  <w:endnote w:type="continuationSeparator" w:id="0">
    <w:p w:rsidR="00A40043" w:rsidRDefault="00A40043" w:rsidP="00974A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043" w:rsidRDefault="00A40043" w:rsidP="00974A59">
      <w:r>
        <w:separator/>
      </w:r>
    </w:p>
  </w:footnote>
  <w:footnote w:type="continuationSeparator" w:id="0">
    <w:p w:rsidR="00A40043" w:rsidRDefault="00A40043" w:rsidP="00974A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1014C"/>
    <w:multiLevelType w:val="hybridMultilevel"/>
    <w:tmpl w:val="402AE3E2"/>
    <w:lvl w:ilvl="0" w:tplc="A524C64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AF1521D"/>
    <w:multiLevelType w:val="multilevel"/>
    <w:tmpl w:val="643CD9E4"/>
    <w:lvl w:ilvl="0">
      <w:start w:val="1"/>
      <w:numFmt w:val="decimal"/>
      <w:lvlText w:val="%1."/>
      <w:lvlJc w:val="left"/>
      <w:pPr>
        <w:ind w:left="720" w:hanging="360"/>
      </w:pPr>
      <w:rPr>
        <w:rFonts w:hint="default"/>
      </w:rPr>
    </w:lvl>
    <w:lvl w:ilvl="1">
      <w:start w:val="2"/>
      <w:numFmt w:val="decimal"/>
      <w:isLgl/>
      <w:lvlText w:val="%1.%2"/>
      <w:lvlJc w:val="left"/>
      <w:pPr>
        <w:ind w:left="3816" w:hanging="555"/>
      </w:pPr>
      <w:rPr>
        <w:rFonts w:hint="default"/>
        <w:b/>
        <w:bCs/>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291D796B"/>
    <w:multiLevelType w:val="multilevel"/>
    <w:tmpl w:val="4E3A5A84"/>
    <w:lvl w:ilvl="0">
      <w:start w:val="4"/>
      <w:numFmt w:val="decimal"/>
      <w:lvlText w:val="%1."/>
      <w:lvlJc w:val="left"/>
      <w:pPr>
        <w:ind w:left="720" w:hanging="360"/>
      </w:pPr>
      <w:rPr>
        <w:rFonts w:hint="default"/>
      </w:rPr>
    </w:lvl>
    <w:lvl w:ilvl="1">
      <w:start w:val="1"/>
      <w:numFmt w:val="decimal"/>
      <w:isLgl/>
      <w:lvlText w:val="%1.%2"/>
      <w:lvlJc w:val="left"/>
      <w:pPr>
        <w:ind w:left="1425" w:hanging="52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3">
    <w:nsid w:val="54C55962"/>
    <w:multiLevelType w:val="multilevel"/>
    <w:tmpl w:val="5E0694F2"/>
    <w:lvl w:ilvl="0">
      <w:start w:val="3"/>
      <w:numFmt w:val="decimal"/>
      <w:lvlText w:val="%1."/>
      <w:lvlJc w:val="left"/>
      <w:pPr>
        <w:ind w:left="390" w:hanging="390"/>
      </w:pPr>
      <w:rPr>
        <w:rFonts w:ascii="Times New Roman" w:eastAsia="Times New Roman" w:hAnsi="Times New Roman" w:hint="default"/>
        <w:color w:val="auto"/>
        <w:sz w:val="26"/>
        <w:szCs w:val="26"/>
      </w:rPr>
    </w:lvl>
    <w:lvl w:ilvl="1">
      <w:start w:val="1"/>
      <w:numFmt w:val="decimal"/>
      <w:lvlText w:val="%1.%2."/>
      <w:lvlJc w:val="left"/>
      <w:pPr>
        <w:ind w:left="1430" w:hanging="720"/>
      </w:pPr>
      <w:rPr>
        <w:rFonts w:ascii="Times New Roman" w:eastAsia="Times New Roman" w:hAnsi="Times New Roman" w:hint="default"/>
        <w:color w:val="auto"/>
        <w:sz w:val="26"/>
        <w:szCs w:val="26"/>
      </w:rPr>
    </w:lvl>
    <w:lvl w:ilvl="2">
      <w:start w:val="1"/>
      <w:numFmt w:val="decimal"/>
      <w:lvlText w:val="%1.%2.%3."/>
      <w:lvlJc w:val="left"/>
      <w:pPr>
        <w:ind w:left="2160" w:hanging="720"/>
      </w:pPr>
      <w:rPr>
        <w:rFonts w:ascii="Times New Roman" w:eastAsia="Times New Roman" w:hAnsi="Times New Roman" w:hint="default"/>
        <w:color w:val="auto"/>
        <w:sz w:val="26"/>
        <w:szCs w:val="26"/>
      </w:rPr>
    </w:lvl>
    <w:lvl w:ilvl="3">
      <w:start w:val="1"/>
      <w:numFmt w:val="decimal"/>
      <w:lvlText w:val="%1.%2.%3.%4."/>
      <w:lvlJc w:val="left"/>
      <w:pPr>
        <w:ind w:left="3240" w:hanging="1080"/>
      </w:pPr>
      <w:rPr>
        <w:rFonts w:ascii="Arial" w:eastAsia="Times New Roman" w:hAnsi="Arial" w:hint="default"/>
        <w:color w:val="333333"/>
        <w:sz w:val="24"/>
        <w:szCs w:val="24"/>
      </w:rPr>
    </w:lvl>
    <w:lvl w:ilvl="4">
      <w:start w:val="1"/>
      <w:numFmt w:val="decimal"/>
      <w:lvlText w:val="%1.%2.%3.%4.%5."/>
      <w:lvlJc w:val="left"/>
      <w:pPr>
        <w:ind w:left="3960" w:hanging="1080"/>
      </w:pPr>
      <w:rPr>
        <w:rFonts w:ascii="Arial" w:eastAsia="Times New Roman" w:hAnsi="Arial" w:hint="default"/>
        <w:color w:val="333333"/>
        <w:sz w:val="24"/>
        <w:szCs w:val="24"/>
      </w:rPr>
    </w:lvl>
    <w:lvl w:ilvl="5">
      <w:start w:val="1"/>
      <w:numFmt w:val="decimal"/>
      <w:lvlText w:val="%1.%2.%3.%4.%5.%6."/>
      <w:lvlJc w:val="left"/>
      <w:pPr>
        <w:ind w:left="5040" w:hanging="1440"/>
      </w:pPr>
      <w:rPr>
        <w:rFonts w:ascii="Arial" w:eastAsia="Times New Roman" w:hAnsi="Arial" w:hint="default"/>
        <w:color w:val="333333"/>
        <w:sz w:val="24"/>
        <w:szCs w:val="24"/>
      </w:rPr>
    </w:lvl>
    <w:lvl w:ilvl="6">
      <w:start w:val="1"/>
      <w:numFmt w:val="decimal"/>
      <w:lvlText w:val="%1.%2.%3.%4.%5.%6.%7."/>
      <w:lvlJc w:val="left"/>
      <w:pPr>
        <w:ind w:left="5760" w:hanging="1440"/>
      </w:pPr>
      <w:rPr>
        <w:rFonts w:ascii="Arial" w:eastAsia="Times New Roman" w:hAnsi="Arial" w:hint="default"/>
        <w:color w:val="333333"/>
        <w:sz w:val="24"/>
        <w:szCs w:val="24"/>
      </w:rPr>
    </w:lvl>
    <w:lvl w:ilvl="7">
      <w:start w:val="1"/>
      <w:numFmt w:val="decimal"/>
      <w:lvlText w:val="%1.%2.%3.%4.%5.%6.%7.%8."/>
      <w:lvlJc w:val="left"/>
      <w:pPr>
        <w:ind w:left="6840" w:hanging="1800"/>
      </w:pPr>
      <w:rPr>
        <w:rFonts w:ascii="Arial" w:eastAsia="Times New Roman" w:hAnsi="Arial" w:hint="default"/>
        <w:color w:val="333333"/>
        <w:sz w:val="24"/>
        <w:szCs w:val="24"/>
      </w:rPr>
    </w:lvl>
    <w:lvl w:ilvl="8">
      <w:start w:val="1"/>
      <w:numFmt w:val="decimal"/>
      <w:lvlText w:val="%1.%2.%3.%4.%5.%6.%7.%8.%9."/>
      <w:lvlJc w:val="left"/>
      <w:pPr>
        <w:ind w:left="7560" w:hanging="1800"/>
      </w:pPr>
      <w:rPr>
        <w:rFonts w:ascii="Arial" w:eastAsia="Times New Roman" w:hAnsi="Arial" w:hint="default"/>
        <w:color w:val="333333"/>
        <w:sz w:val="24"/>
        <w:szCs w:val="24"/>
      </w:rPr>
    </w:lvl>
  </w:abstractNum>
  <w:abstractNum w:abstractNumId="4">
    <w:nsid w:val="6954008D"/>
    <w:multiLevelType w:val="multilevel"/>
    <w:tmpl w:val="F0CA01F4"/>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b w:val="0"/>
        <w:bCs w:val="0"/>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72E6"/>
    <w:rsid w:val="00001857"/>
    <w:rsid w:val="0000186C"/>
    <w:rsid w:val="000019E2"/>
    <w:rsid w:val="00001E80"/>
    <w:rsid w:val="0000202C"/>
    <w:rsid w:val="000028DD"/>
    <w:rsid w:val="00003382"/>
    <w:rsid w:val="00003CF5"/>
    <w:rsid w:val="00004091"/>
    <w:rsid w:val="00004E35"/>
    <w:rsid w:val="00004EA9"/>
    <w:rsid w:val="0000581B"/>
    <w:rsid w:val="00006013"/>
    <w:rsid w:val="00006077"/>
    <w:rsid w:val="000061AA"/>
    <w:rsid w:val="000062E7"/>
    <w:rsid w:val="00006629"/>
    <w:rsid w:val="00007613"/>
    <w:rsid w:val="00007F99"/>
    <w:rsid w:val="00010058"/>
    <w:rsid w:val="00010968"/>
    <w:rsid w:val="00011B75"/>
    <w:rsid w:val="00011D02"/>
    <w:rsid w:val="000122AF"/>
    <w:rsid w:val="000142B0"/>
    <w:rsid w:val="00015163"/>
    <w:rsid w:val="00016416"/>
    <w:rsid w:val="000165C8"/>
    <w:rsid w:val="00016A1F"/>
    <w:rsid w:val="00016F4F"/>
    <w:rsid w:val="0001716A"/>
    <w:rsid w:val="00017440"/>
    <w:rsid w:val="000175F4"/>
    <w:rsid w:val="0001762B"/>
    <w:rsid w:val="00017722"/>
    <w:rsid w:val="00021A41"/>
    <w:rsid w:val="00021AF0"/>
    <w:rsid w:val="000232AC"/>
    <w:rsid w:val="000236AD"/>
    <w:rsid w:val="00023FA6"/>
    <w:rsid w:val="00024003"/>
    <w:rsid w:val="00025316"/>
    <w:rsid w:val="00025927"/>
    <w:rsid w:val="00025C2C"/>
    <w:rsid w:val="00025F72"/>
    <w:rsid w:val="00026422"/>
    <w:rsid w:val="000266E5"/>
    <w:rsid w:val="000267F0"/>
    <w:rsid w:val="00026E46"/>
    <w:rsid w:val="00030231"/>
    <w:rsid w:val="0003059B"/>
    <w:rsid w:val="00031A4F"/>
    <w:rsid w:val="00031E2E"/>
    <w:rsid w:val="00031F5F"/>
    <w:rsid w:val="000323B5"/>
    <w:rsid w:val="00032406"/>
    <w:rsid w:val="0003275F"/>
    <w:rsid w:val="00033327"/>
    <w:rsid w:val="00033F42"/>
    <w:rsid w:val="0003485D"/>
    <w:rsid w:val="000351AB"/>
    <w:rsid w:val="00035963"/>
    <w:rsid w:val="0003596A"/>
    <w:rsid w:val="00035EFC"/>
    <w:rsid w:val="00036717"/>
    <w:rsid w:val="00036BB0"/>
    <w:rsid w:val="00037848"/>
    <w:rsid w:val="00037BC1"/>
    <w:rsid w:val="00040C82"/>
    <w:rsid w:val="00041199"/>
    <w:rsid w:val="0004271F"/>
    <w:rsid w:val="0004272E"/>
    <w:rsid w:val="00042F94"/>
    <w:rsid w:val="000430C2"/>
    <w:rsid w:val="0004344C"/>
    <w:rsid w:val="0004349B"/>
    <w:rsid w:val="00044543"/>
    <w:rsid w:val="00044668"/>
    <w:rsid w:val="000449D4"/>
    <w:rsid w:val="00044B78"/>
    <w:rsid w:val="00044E52"/>
    <w:rsid w:val="000450E4"/>
    <w:rsid w:val="00045184"/>
    <w:rsid w:val="00045B97"/>
    <w:rsid w:val="00046B1B"/>
    <w:rsid w:val="000476AB"/>
    <w:rsid w:val="000477EE"/>
    <w:rsid w:val="00050C27"/>
    <w:rsid w:val="000522C9"/>
    <w:rsid w:val="00052A9F"/>
    <w:rsid w:val="00052C6F"/>
    <w:rsid w:val="00052DA9"/>
    <w:rsid w:val="00052FE3"/>
    <w:rsid w:val="0005388D"/>
    <w:rsid w:val="00053E45"/>
    <w:rsid w:val="00053FF4"/>
    <w:rsid w:val="00054370"/>
    <w:rsid w:val="00054620"/>
    <w:rsid w:val="0005557C"/>
    <w:rsid w:val="00055952"/>
    <w:rsid w:val="00056BEA"/>
    <w:rsid w:val="000573A7"/>
    <w:rsid w:val="000577BE"/>
    <w:rsid w:val="0005784E"/>
    <w:rsid w:val="00057AF6"/>
    <w:rsid w:val="00057C44"/>
    <w:rsid w:val="00060723"/>
    <w:rsid w:val="00060751"/>
    <w:rsid w:val="00060D15"/>
    <w:rsid w:val="00060DDE"/>
    <w:rsid w:val="00061352"/>
    <w:rsid w:val="0006212E"/>
    <w:rsid w:val="00062D79"/>
    <w:rsid w:val="0006329D"/>
    <w:rsid w:val="000637FF"/>
    <w:rsid w:val="0006381F"/>
    <w:rsid w:val="0006457F"/>
    <w:rsid w:val="0006479F"/>
    <w:rsid w:val="00064911"/>
    <w:rsid w:val="00064C40"/>
    <w:rsid w:val="00064F27"/>
    <w:rsid w:val="0006555B"/>
    <w:rsid w:val="0006559B"/>
    <w:rsid w:val="00066090"/>
    <w:rsid w:val="00066703"/>
    <w:rsid w:val="000670BE"/>
    <w:rsid w:val="000670E3"/>
    <w:rsid w:val="000672A8"/>
    <w:rsid w:val="0006752F"/>
    <w:rsid w:val="00067EF5"/>
    <w:rsid w:val="0007018E"/>
    <w:rsid w:val="00070276"/>
    <w:rsid w:val="00070A2B"/>
    <w:rsid w:val="00070BA1"/>
    <w:rsid w:val="00070DAA"/>
    <w:rsid w:val="000713E1"/>
    <w:rsid w:val="0007144B"/>
    <w:rsid w:val="0007155C"/>
    <w:rsid w:val="000720D0"/>
    <w:rsid w:val="00072123"/>
    <w:rsid w:val="00072164"/>
    <w:rsid w:val="00073E10"/>
    <w:rsid w:val="000755FE"/>
    <w:rsid w:val="00075D71"/>
    <w:rsid w:val="00075D72"/>
    <w:rsid w:val="00075FF6"/>
    <w:rsid w:val="0007603F"/>
    <w:rsid w:val="000764F0"/>
    <w:rsid w:val="00076AEA"/>
    <w:rsid w:val="00076C8E"/>
    <w:rsid w:val="00076E1E"/>
    <w:rsid w:val="000772AA"/>
    <w:rsid w:val="0007776D"/>
    <w:rsid w:val="00077857"/>
    <w:rsid w:val="00077B94"/>
    <w:rsid w:val="00080F33"/>
    <w:rsid w:val="000817A3"/>
    <w:rsid w:val="00081871"/>
    <w:rsid w:val="00081D7F"/>
    <w:rsid w:val="00083694"/>
    <w:rsid w:val="00083B7E"/>
    <w:rsid w:val="0008400E"/>
    <w:rsid w:val="00084120"/>
    <w:rsid w:val="000844B1"/>
    <w:rsid w:val="00084C45"/>
    <w:rsid w:val="000850D3"/>
    <w:rsid w:val="000873A7"/>
    <w:rsid w:val="00087D3F"/>
    <w:rsid w:val="00090958"/>
    <w:rsid w:val="0009372B"/>
    <w:rsid w:val="00093B3C"/>
    <w:rsid w:val="00093D08"/>
    <w:rsid w:val="00093D3B"/>
    <w:rsid w:val="000947C6"/>
    <w:rsid w:val="000948AB"/>
    <w:rsid w:val="000949AA"/>
    <w:rsid w:val="00094EBF"/>
    <w:rsid w:val="00095422"/>
    <w:rsid w:val="000956EE"/>
    <w:rsid w:val="000959C5"/>
    <w:rsid w:val="00095DCC"/>
    <w:rsid w:val="0009654E"/>
    <w:rsid w:val="00096778"/>
    <w:rsid w:val="000969C2"/>
    <w:rsid w:val="000975F7"/>
    <w:rsid w:val="000A0313"/>
    <w:rsid w:val="000A0852"/>
    <w:rsid w:val="000A090D"/>
    <w:rsid w:val="000A2C68"/>
    <w:rsid w:val="000A31D8"/>
    <w:rsid w:val="000A39E7"/>
    <w:rsid w:val="000A3FE5"/>
    <w:rsid w:val="000A4C94"/>
    <w:rsid w:val="000A51E6"/>
    <w:rsid w:val="000A5FAD"/>
    <w:rsid w:val="000A6CB6"/>
    <w:rsid w:val="000A7607"/>
    <w:rsid w:val="000A799D"/>
    <w:rsid w:val="000A7D74"/>
    <w:rsid w:val="000B1063"/>
    <w:rsid w:val="000B1FC7"/>
    <w:rsid w:val="000B2752"/>
    <w:rsid w:val="000B3220"/>
    <w:rsid w:val="000B3F03"/>
    <w:rsid w:val="000B3F65"/>
    <w:rsid w:val="000B423F"/>
    <w:rsid w:val="000B57AF"/>
    <w:rsid w:val="000B5ADF"/>
    <w:rsid w:val="000B625B"/>
    <w:rsid w:val="000B6813"/>
    <w:rsid w:val="000B6856"/>
    <w:rsid w:val="000B6D6A"/>
    <w:rsid w:val="000C0476"/>
    <w:rsid w:val="000C097E"/>
    <w:rsid w:val="000C1D78"/>
    <w:rsid w:val="000C1DD2"/>
    <w:rsid w:val="000C25B8"/>
    <w:rsid w:val="000C2B65"/>
    <w:rsid w:val="000C33F4"/>
    <w:rsid w:val="000C45CC"/>
    <w:rsid w:val="000C4839"/>
    <w:rsid w:val="000C589B"/>
    <w:rsid w:val="000C5A47"/>
    <w:rsid w:val="000C68EA"/>
    <w:rsid w:val="000C6ABB"/>
    <w:rsid w:val="000C6E59"/>
    <w:rsid w:val="000C709B"/>
    <w:rsid w:val="000C7149"/>
    <w:rsid w:val="000C73AC"/>
    <w:rsid w:val="000D096B"/>
    <w:rsid w:val="000D11CC"/>
    <w:rsid w:val="000D1915"/>
    <w:rsid w:val="000D1BA8"/>
    <w:rsid w:val="000D1D32"/>
    <w:rsid w:val="000D24CF"/>
    <w:rsid w:val="000D276C"/>
    <w:rsid w:val="000D3266"/>
    <w:rsid w:val="000D35CA"/>
    <w:rsid w:val="000D3854"/>
    <w:rsid w:val="000D3AA5"/>
    <w:rsid w:val="000D4076"/>
    <w:rsid w:val="000D44BB"/>
    <w:rsid w:val="000D5449"/>
    <w:rsid w:val="000D6293"/>
    <w:rsid w:val="000D6618"/>
    <w:rsid w:val="000D6CED"/>
    <w:rsid w:val="000D6D0E"/>
    <w:rsid w:val="000D72A7"/>
    <w:rsid w:val="000D7539"/>
    <w:rsid w:val="000D785B"/>
    <w:rsid w:val="000D797A"/>
    <w:rsid w:val="000D7B50"/>
    <w:rsid w:val="000D7C75"/>
    <w:rsid w:val="000D7E85"/>
    <w:rsid w:val="000E01DF"/>
    <w:rsid w:val="000E029C"/>
    <w:rsid w:val="000E0428"/>
    <w:rsid w:val="000E049E"/>
    <w:rsid w:val="000E08FB"/>
    <w:rsid w:val="000E14F3"/>
    <w:rsid w:val="000E271D"/>
    <w:rsid w:val="000E3B41"/>
    <w:rsid w:val="000E3BA2"/>
    <w:rsid w:val="000E3CB5"/>
    <w:rsid w:val="000E42A1"/>
    <w:rsid w:val="000E4315"/>
    <w:rsid w:val="000E45BB"/>
    <w:rsid w:val="000E4D4F"/>
    <w:rsid w:val="000E5A11"/>
    <w:rsid w:val="000E5AA6"/>
    <w:rsid w:val="000E62ED"/>
    <w:rsid w:val="000E65F8"/>
    <w:rsid w:val="000E6BA7"/>
    <w:rsid w:val="000E6D6D"/>
    <w:rsid w:val="000E75D0"/>
    <w:rsid w:val="000E7A37"/>
    <w:rsid w:val="000E7E7D"/>
    <w:rsid w:val="000F02CC"/>
    <w:rsid w:val="000F06A1"/>
    <w:rsid w:val="000F1771"/>
    <w:rsid w:val="000F1ADB"/>
    <w:rsid w:val="000F1E8B"/>
    <w:rsid w:val="000F2EAE"/>
    <w:rsid w:val="000F33BA"/>
    <w:rsid w:val="000F39F0"/>
    <w:rsid w:val="000F3E86"/>
    <w:rsid w:val="000F452D"/>
    <w:rsid w:val="000F4567"/>
    <w:rsid w:val="000F47D7"/>
    <w:rsid w:val="000F50E9"/>
    <w:rsid w:val="000F5419"/>
    <w:rsid w:val="000F594F"/>
    <w:rsid w:val="000F5A8E"/>
    <w:rsid w:val="000F5F99"/>
    <w:rsid w:val="000F5FB9"/>
    <w:rsid w:val="000F626B"/>
    <w:rsid w:val="000F7565"/>
    <w:rsid w:val="000F7C5C"/>
    <w:rsid w:val="0010004F"/>
    <w:rsid w:val="001003C0"/>
    <w:rsid w:val="00100A59"/>
    <w:rsid w:val="00100B23"/>
    <w:rsid w:val="00101086"/>
    <w:rsid w:val="00101337"/>
    <w:rsid w:val="00101439"/>
    <w:rsid w:val="00101567"/>
    <w:rsid w:val="00101828"/>
    <w:rsid w:val="001020DE"/>
    <w:rsid w:val="00102B47"/>
    <w:rsid w:val="0010330E"/>
    <w:rsid w:val="0010341E"/>
    <w:rsid w:val="001046DC"/>
    <w:rsid w:val="00104A4D"/>
    <w:rsid w:val="00105525"/>
    <w:rsid w:val="00105B48"/>
    <w:rsid w:val="00106255"/>
    <w:rsid w:val="0010678D"/>
    <w:rsid w:val="001067AC"/>
    <w:rsid w:val="00106829"/>
    <w:rsid w:val="00106F3A"/>
    <w:rsid w:val="00107DDD"/>
    <w:rsid w:val="001108E9"/>
    <w:rsid w:val="001109B4"/>
    <w:rsid w:val="0011152D"/>
    <w:rsid w:val="0011187B"/>
    <w:rsid w:val="00111A01"/>
    <w:rsid w:val="0011273A"/>
    <w:rsid w:val="00112882"/>
    <w:rsid w:val="00112CD4"/>
    <w:rsid w:val="001134A9"/>
    <w:rsid w:val="00113627"/>
    <w:rsid w:val="00113BF0"/>
    <w:rsid w:val="00113E85"/>
    <w:rsid w:val="00114463"/>
    <w:rsid w:val="00114C36"/>
    <w:rsid w:val="00114CFE"/>
    <w:rsid w:val="00115398"/>
    <w:rsid w:val="00115A11"/>
    <w:rsid w:val="00115CA4"/>
    <w:rsid w:val="00115F35"/>
    <w:rsid w:val="00116241"/>
    <w:rsid w:val="001165A2"/>
    <w:rsid w:val="00116D71"/>
    <w:rsid w:val="00116E00"/>
    <w:rsid w:val="00117A31"/>
    <w:rsid w:val="00117DEC"/>
    <w:rsid w:val="00120A07"/>
    <w:rsid w:val="00121D67"/>
    <w:rsid w:val="001226D6"/>
    <w:rsid w:val="0012376E"/>
    <w:rsid w:val="001246E7"/>
    <w:rsid w:val="00124917"/>
    <w:rsid w:val="0012759D"/>
    <w:rsid w:val="00127A55"/>
    <w:rsid w:val="00127AD0"/>
    <w:rsid w:val="00127F8E"/>
    <w:rsid w:val="00127FDA"/>
    <w:rsid w:val="00130E6B"/>
    <w:rsid w:val="0013121F"/>
    <w:rsid w:val="001337D3"/>
    <w:rsid w:val="00133B75"/>
    <w:rsid w:val="00133DEA"/>
    <w:rsid w:val="00134715"/>
    <w:rsid w:val="00135292"/>
    <w:rsid w:val="001354F8"/>
    <w:rsid w:val="00135864"/>
    <w:rsid w:val="00136574"/>
    <w:rsid w:val="00136E68"/>
    <w:rsid w:val="0013726A"/>
    <w:rsid w:val="00137533"/>
    <w:rsid w:val="0014012A"/>
    <w:rsid w:val="00140791"/>
    <w:rsid w:val="0014094C"/>
    <w:rsid w:val="00140A31"/>
    <w:rsid w:val="0014286A"/>
    <w:rsid w:val="00142FEB"/>
    <w:rsid w:val="00144154"/>
    <w:rsid w:val="00144302"/>
    <w:rsid w:val="0014518A"/>
    <w:rsid w:val="00145A97"/>
    <w:rsid w:val="00146029"/>
    <w:rsid w:val="00146C7B"/>
    <w:rsid w:val="00146F04"/>
    <w:rsid w:val="001470F6"/>
    <w:rsid w:val="00152116"/>
    <w:rsid w:val="0015229F"/>
    <w:rsid w:val="00152BA9"/>
    <w:rsid w:val="0015321C"/>
    <w:rsid w:val="001534C9"/>
    <w:rsid w:val="00153588"/>
    <w:rsid w:val="001538D1"/>
    <w:rsid w:val="00154748"/>
    <w:rsid w:val="00154A9D"/>
    <w:rsid w:val="001553D2"/>
    <w:rsid w:val="00156D10"/>
    <w:rsid w:val="00157BE4"/>
    <w:rsid w:val="001601DD"/>
    <w:rsid w:val="001609F1"/>
    <w:rsid w:val="00160E27"/>
    <w:rsid w:val="00160F14"/>
    <w:rsid w:val="00160F21"/>
    <w:rsid w:val="00160FD1"/>
    <w:rsid w:val="00161A15"/>
    <w:rsid w:val="00161AC3"/>
    <w:rsid w:val="001620EF"/>
    <w:rsid w:val="001626A4"/>
    <w:rsid w:val="00163CD5"/>
    <w:rsid w:val="00163DD3"/>
    <w:rsid w:val="001642B5"/>
    <w:rsid w:val="00164778"/>
    <w:rsid w:val="0016621E"/>
    <w:rsid w:val="0016688C"/>
    <w:rsid w:val="00167195"/>
    <w:rsid w:val="0016770C"/>
    <w:rsid w:val="00167734"/>
    <w:rsid w:val="00167E47"/>
    <w:rsid w:val="00170418"/>
    <w:rsid w:val="00170FD6"/>
    <w:rsid w:val="00171166"/>
    <w:rsid w:val="00171244"/>
    <w:rsid w:val="00171266"/>
    <w:rsid w:val="00174C47"/>
    <w:rsid w:val="00174E03"/>
    <w:rsid w:val="00175EB8"/>
    <w:rsid w:val="00176A2C"/>
    <w:rsid w:val="00177621"/>
    <w:rsid w:val="00177DC3"/>
    <w:rsid w:val="00180319"/>
    <w:rsid w:val="00181442"/>
    <w:rsid w:val="001814BA"/>
    <w:rsid w:val="00181AB6"/>
    <w:rsid w:val="00182BF6"/>
    <w:rsid w:val="00184751"/>
    <w:rsid w:val="00184AC1"/>
    <w:rsid w:val="00184E76"/>
    <w:rsid w:val="00185346"/>
    <w:rsid w:val="001855FB"/>
    <w:rsid w:val="001856AD"/>
    <w:rsid w:val="00185966"/>
    <w:rsid w:val="001864C3"/>
    <w:rsid w:val="00186788"/>
    <w:rsid w:val="00187015"/>
    <w:rsid w:val="0018768F"/>
    <w:rsid w:val="00187884"/>
    <w:rsid w:val="0019038C"/>
    <w:rsid w:val="001906DD"/>
    <w:rsid w:val="001907B7"/>
    <w:rsid w:val="00190AF6"/>
    <w:rsid w:val="00190E44"/>
    <w:rsid w:val="00190EDB"/>
    <w:rsid w:val="0019162A"/>
    <w:rsid w:val="00191F93"/>
    <w:rsid w:val="00192476"/>
    <w:rsid w:val="001927A9"/>
    <w:rsid w:val="0019283C"/>
    <w:rsid w:val="00192B52"/>
    <w:rsid w:val="00192BE8"/>
    <w:rsid w:val="00192CDC"/>
    <w:rsid w:val="00193005"/>
    <w:rsid w:val="00193DAE"/>
    <w:rsid w:val="00194B0C"/>
    <w:rsid w:val="001953E5"/>
    <w:rsid w:val="00196B34"/>
    <w:rsid w:val="001A0293"/>
    <w:rsid w:val="001A0DD0"/>
    <w:rsid w:val="001A0F0D"/>
    <w:rsid w:val="001A14D2"/>
    <w:rsid w:val="001A2474"/>
    <w:rsid w:val="001A2C50"/>
    <w:rsid w:val="001A2FCC"/>
    <w:rsid w:val="001A373A"/>
    <w:rsid w:val="001A4A2B"/>
    <w:rsid w:val="001A572F"/>
    <w:rsid w:val="001A58C2"/>
    <w:rsid w:val="001A63B5"/>
    <w:rsid w:val="001A73ED"/>
    <w:rsid w:val="001A7B9E"/>
    <w:rsid w:val="001B0F1A"/>
    <w:rsid w:val="001B1261"/>
    <w:rsid w:val="001B14B7"/>
    <w:rsid w:val="001B1E50"/>
    <w:rsid w:val="001B20BC"/>
    <w:rsid w:val="001B2420"/>
    <w:rsid w:val="001B36F0"/>
    <w:rsid w:val="001B3713"/>
    <w:rsid w:val="001B43B4"/>
    <w:rsid w:val="001B43D3"/>
    <w:rsid w:val="001B4890"/>
    <w:rsid w:val="001B4A1B"/>
    <w:rsid w:val="001B53EF"/>
    <w:rsid w:val="001B5834"/>
    <w:rsid w:val="001B5A10"/>
    <w:rsid w:val="001B5BBE"/>
    <w:rsid w:val="001B6A8E"/>
    <w:rsid w:val="001B71E6"/>
    <w:rsid w:val="001B7635"/>
    <w:rsid w:val="001B78A9"/>
    <w:rsid w:val="001B7C2F"/>
    <w:rsid w:val="001C016E"/>
    <w:rsid w:val="001C01AF"/>
    <w:rsid w:val="001C0D7C"/>
    <w:rsid w:val="001C1010"/>
    <w:rsid w:val="001C19F7"/>
    <w:rsid w:val="001C1C87"/>
    <w:rsid w:val="001C228A"/>
    <w:rsid w:val="001C25C0"/>
    <w:rsid w:val="001C288D"/>
    <w:rsid w:val="001C2CB3"/>
    <w:rsid w:val="001C33B5"/>
    <w:rsid w:val="001C371D"/>
    <w:rsid w:val="001C3A28"/>
    <w:rsid w:val="001C43C3"/>
    <w:rsid w:val="001C448C"/>
    <w:rsid w:val="001C48C5"/>
    <w:rsid w:val="001C6153"/>
    <w:rsid w:val="001C66A6"/>
    <w:rsid w:val="001C709F"/>
    <w:rsid w:val="001C78FE"/>
    <w:rsid w:val="001C7BE7"/>
    <w:rsid w:val="001D1127"/>
    <w:rsid w:val="001D1791"/>
    <w:rsid w:val="001D19C2"/>
    <w:rsid w:val="001D1DC4"/>
    <w:rsid w:val="001D2C99"/>
    <w:rsid w:val="001D2F70"/>
    <w:rsid w:val="001D4338"/>
    <w:rsid w:val="001D43D0"/>
    <w:rsid w:val="001D47B1"/>
    <w:rsid w:val="001D4820"/>
    <w:rsid w:val="001D49F3"/>
    <w:rsid w:val="001D591B"/>
    <w:rsid w:val="001D61AA"/>
    <w:rsid w:val="001D6707"/>
    <w:rsid w:val="001D706D"/>
    <w:rsid w:val="001D7B2E"/>
    <w:rsid w:val="001D7B47"/>
    <w:rsid w:val="001E0169"/>
    <w:rsid w:val="001E01A5"/>
    <w:rsid w:val="001E05B3"/>
    <w:rsid w:val="001E102C"/>
    <w:rsid w:val="001E1562"/>
    <w:rsid w:val="001E1A3F"/>
    <w:rsid w:val="001E1F4E"/>
    <w:rsid w:val="001E220A"/>
    <w:rsid w:val="001E2310"/>
    <w:rsid w:val="001E2D76"/>
    <w:rsid w:val="001E2DE6"/>
    <w:rsid w:val="001E2F2A"/>
    <w:rsid w:val="001E3012"/>
    <w:rsid w:val="001E4610"/>
    <w:rsid w:val="001E4A33"/>
    <w:rsid w:val="001E4EAC"/>
    <w:rsid w:val="001E579D"/>
    <w:rsid w:val="001E64DF"/>
    <w:rsid w:val="001E6693"/>
    <w:rsid w:val="001E6A14"/>
    <w:rsid w:val="001E6E7C"/>
    <w:rsid w:val="001E6FD9"/>
    <w:rsid w:val="001E7541"/>
    <w:rsid w:val="001F0101"/>
    <w:rsid w:val="001F03A4"/>
    <w:rsid w:val="001F0C8E"/>
    <w:rsid w:val="001F174B"/>
    <w:rsid w:val="001F17CD"/>
    <w:rsid w:val="001F1ECF"/>
    <w:rsid w:val="001F23C1"/>
    <w:rsid w:val="001F26CF"/>
    <w:rsid w:val="001F355A"/>
    <w:rsid w:val="001F3999"/>
    <w:rsid w:val="001F3E16"/>
    <w:rsid w:val="001F4FEA"/>
    <w:rsid w:val="001F4FF8"/>
    <w:rsid w:val="001F505E"/>
    <w:rsid w:val="001F581B"/>
    <w:rsid w:val="001F665C"/>
    <w:rsid w:val="001F7107"/>
    <w:rsid w:val="00200091"/>
    <w:rsid w:val="0020096E"/>
    <w:rsid w:val="00200B3A"/>
    <w:rsid w:val="00201240"/>
    <w:rsid w:val="0020201F"/>
    <w:rsid w:val="002022A6"/>
    <w:rsid w:val="0020256A"/>
    <w:rsid w:val="0020333D"/>
    <w:rsid w:val="0020359D"/>
    <w:rsid w:val="002035E4"/>
    <w:rsid w:val="00203A72"/>
    <w:rsid w:val="00204047"/>
    <w:rsid w:val="00205220"/>
    <w:rsid w:val="002058E4"/>
    <w:rsid w:val="002059F1"/>
    <w:rsid w:val="00205DE3"/>
    <w:rsid w:val="0020647B"/>
    <w:rsid w:val="002064DD"/>
    <w:rsid w:val="00206BDA"/>
    <w:rsid w:val="0020730D"/>
    <w:rsid w:val="00207974"/>
    <w:rsid w:val="00207B8E"/>
    <w:rsid w:val="0021011C"/>
    <w:rsid w:val="002103A5"/>
    <w:rsid w:val="00210442"/>
    <w:rsid w:val="002104B9"/>
    <w:rsid w:val="00210ACC"/>
    <w:rsid w:val="00210EDC"/>
    <w:rsid w:val="00210F6F"/>
    <w:rsid w:val="0021113A"/>
    <w:rsid w:val="002118BD"/>
    <w:rsid w:val="00212170"/>
    <w:rsid w:val="0021228A"/>
    <w:rsid w:val="00212755"/>
    <w:rsid w:val="00212811"/>
    <w:rsid w:val="00212AC3"/>
    <w:rsid w:val="00212E47"/>
    <w:rsid w:val="00212E85"/>
    <w:rsid w:val="002131B9"/>
    <w:rsid w:val="00214233"/>
    <w:rsid w:val="00214B94"/>
    <w:rsid w:val="00215351"/>
    <w:rsid w:val="00215D44"/>
    <w:rsid w:val="00215D50"/>
    <w:rsid w:val="002170FA"/>
    <w:rsid w:val="00220746"/>
    <w:rsid w:val="00221A3C"/>
    <w:rsid w:val="00221B2C"/>
    <w:rsid w:val="00225B1C"/>
    <w:rsid w:val="00226765"/>
    <w:rsid w:val="00226C75"/>
    <w:rsid w:val="00227C4F"/>
    <w:rsid w:val="002300B4"/>
    <w:rsid w:val="002301B0"/>
    <w:rsid w:val="00230B21"/>
    <w:rsid w:val="00230DE2"/>
    <w:rsid w:val="002310BB"/>
    <w:rsid w:val="00231676"/>
    <w:rsid w:val="0023170B"/>
    <w:rsid w:val="00231E3A"/>
    <w:rsid w:val="0023202E"/>
    <w:rsid w:val="0023270E"/>
    <w:rsid w:val="00232E6C"/>
    <w:rsid w:val="002339B0"/>
    <w:rsid w:val="00233A39"/>
    <w:rsid w:val="00233F59"/>
    <w:rsid w:val="00234487"/>
    <w:rsid w:val="00235519"/>
    <w:rsid w:val="0023576A"/>
    <w:rsid w:val="002357E9"/>
    <w:rsid w:val="00235DB9"/>
    <w:rsid w:val="00235F05"/>
    <w:rsid w:val="00236132"/>
    <w:rsid w:val="00236909"/>
    <w:rsid w:val="00236B0D"/>
    <w:rsid w:val="00237604"/>
    <w:rsid w:val="00237FC7"/>
    <w:rsid w:val="00240320"/>
    <w:rsid w:val="00240902"/>
    <w:rsid w:val="00241214"/>
    <w:rsid w:val="002414C1"/>
    <w:rsid w:val="00241563"/>
    <w:rsid w:val="00241C33"/>
    <w:rsid w:val="0024276D"/>
    <w:rsid w:val="00242AE1"/>
    <w:rsid w:val="00242EDB"/>
    <w:rsid w:val="00243C4C"/>
    <w:rsid w:val="002446FD"/>
    <w:rsid w:val="0024517E"/>
    <w:rsid w:val="002462D2"/>
    <w:rsid w:val="002466FD"/>
    <w:rsid w:val="002468FE"/>
    <w:rsid w:val="00246D72"/>
    <w:rsid w:val="00247867"/>
    <w:rsid w:val="00247933"/>
    <w:rsid w:val="002507F1"/>
    <w:rsid w:val="00251496"/>
    <w:rsid w:val="00252AF1"/>
    <w:rsid w:val="00253684"/>
    <w:rsid w:val="0025384A"/>
    <w:rsid w:val="00253E49"/>
    <w:rsid w:val="00253EC6"/>
    <w:rsid w:val="00253FFD"/>
    <w:rsid w:val="00254013"/>
    <w:rsid w:val="00254ADB"/>
    <w:rsid w:val="00255533"/>
    <w:rsid w:val="0025567E"/>
    <w:rsid w:val="002559C9"/>
    <w:rsid w:val="00255CE1"/>
    <w:rsid w:val="00255CF9"/>
    <w:rsid w:val="0025683B"/>
    <w:rsid w:val="002575AB"/>
    <w:rsid w:val="00261033"/>
    <w:rsid w:val="0026116F"/>
    <w:rsid w:val="002611AD"/>
    <w:rsid w:val="002612EA"/>
    <w:rsid w:val="00261728"/>
    <w:rsid w:val="00261C97"/>
    <w:rsid w:val="002623C2"/>
    <w:rsid w:val="002623C3"/>
    <w:rsid w:val="00262DD6"/>
    <w:rsid w:val="0026333B"/>
    <w:rsid w:val="0026379F"/>
    <w:rsid w:val="00263B8B"/>
    <w:rsid w:val="00263FF9"/>
    <w:rsid w:val="0026427B"/>
    <w:rsid w:val="0026475E"/>
    <w:rsid w:val="002647DA"/>
    <w:rsid w:val="0026564F"/>
    <w:rsid w:val="002658EE"/>
    <w:rsid w:val="00265B33"/>
    <w:rsid w:val="00265EA8"/>
    <w:rsid w:val="00265F92"/>
    <w:rsid w:val="002662DC"/>
    <w:rsid w:val="0026723D"/>
    <w:rsid w:val="00267867"/>
    <w:rsid w:val="00270531"/>
    <w:rsid w:val="0027158B"/>
    <w:rsid w:val="0027166C"/>
    <w:rsid w:val="00271F13"/>
    <w:rsid w:val="00271F9B"/>
    <w:rsid w:val="00271FFC"/>
    <w:rsid w:val="00272504"/>
    <w:rsid w:val="002739CD"/>
    <w:rsid w:val="00273D67"/>
    <w:rsid w:val="00274690"/>
    <w:rsid w:val="00274EF1"/>
    <w:rsid w:val="00275461"/>
    <w:rsid w:val="00275F16"/>
    <w:rsid w:val="00276077"/>
    <w:rsid w:val="00276AD4"/>
    <w:rsid w:val="00277190"/>
    <w:rsid w:val="002771E2"/>
    <w:rsid w:val="00277A66"/>
    <w:rsid w:val="0028091C"/>
    <w:rsid w:val="00280A7C"/>
    <w:rsid w:val="00280E18"/>
    <w:rsid w:val="002816B4"/>
    <w:rsid w:val="002817C9"/>
    <w:rsid w:val="00281D97"/>
    <w:rsid w:val="00281FB7"/>
    <w:rsid w:val="002824D5"/>
    <w:rsid w:val="00283204"/>
    <w:rsid w:val="00283844"/>
    <w:rsid w:val="00284237"/>
    <w:rsid w:val="002843EE"/>
    <w:rsid w:val="00284822"/>
    <w:rsid w:val="00285205"/>
    <w:rsid w:val="002855FA"/>
    <w:rsid w:val="00285652"/>
    <w:rsid w:val="002856B0"/>
    <w:rsid w:val="0028570F"/>
    <w:rsid w:val="0028585A"/>
    <w:rsid w:val="00285FCE"/>
    <w:rsid w:val="00286729"/>
    <w:rsid w:val="00286B9D"/>
    <w:rsid w:val="00287278"/>
    <w:rsid w:val="00287F61"/>
    <w:rsid w:val="0029011D"/>
    <w:rsid w:val="0029022D"/>
    <w:rsid w:val="00290243"/>
    <w:rsid w:val="00290D09"/>
    <w:rsid w:val="00290D6E"/>
    <w:rsid w:val="00291647"/>
    <w:rsid w:val="00291C52"/>
    <w:rsid w:val="00291C5E"/>
    <w:rsid w:val="00291D01"/>
    <w:rsid w:val="00291DA7"/>
    <w:rsid w:val="00292792"/>
    <w:rsid w:val="00292988"/>
    <w:rsid w:val="0029303A"/>
    <w:rsid w:val="0029398F"/>
    <w:rsid w:val="002944C8"/>
    <w:rsid w:val="002948EF"/>
    <w:rsid w:val="00295FC3"/>
    <w:rsid w:val="00296077"/>
    <w:rsid w:val="002966D2"/>
    <w:rsid w:val="00297794"/>
    <w:rsid w:val="002A0D45"/>
    <w:rsid w:val="002A1D6D"/>
    <w:rsid w:val="002A204C"/>
    <w:rsid w:val="002A225F"/>
    <w:rsid w:val="002A2E3F"/>
    <w:rsid w:val="002A382F"/>
    <w:rsid w:val="002A3BFD"/>
    <w:rsid w:val="002A43FE"/>
    <w:rsid w:val="002A4E32"/>
    <w:rsid w:val="002A5583"/>
    <w:rsid w:val="002A55B4"/>
    <w:rsid w:val="002A57A6"/>
    <w:rsid w:val="002A5807"/>
    <w:rsid w:val="002A59F7"/>
    <w:rsid w:val="002A5A88"/>
    <w:rsid w:val="002A61C8"/>
    <w:rsid w:val="002A686E"/>
    <w:rsid w:val="002A6981"/>
    <w:rsid w:val="002A6C6F"/>
    <w:rsid w:val="002A703D"/>
    <w:rsid w:val="002A773D"/>
    <w:rsid w:val="002A7AA4"/>
    <w:rsid w:val="002B0790"/>
    <w:rsid w:val="002B08FE"/>
    <w:rsid w:val="002B2116"/>
    <w:rsid w:val="002B3152"/>
    <w:rsid w:val="002B3249"/>
    <w:rsid w:val="002B52A4"/>
    <w:rsid w:val="002B5CE4"/>
    <w:rsid w:val="002B6691"/>
    <w:rsid w:val="002B7455"/>
    <w:rsid w:val="002C0AD1"/>
    <w:rsid w:val="002C112F"/>
    <w:rsid w:val="002C177D"/>
    <w:rsid w:val="002C1EB3"/>
    <w:rsid w:val="002C25A6"/>
    <w:rsid w:val="002C3C8A"/>
    <w:rsid w:val="002C53C8"/>
    <w:rsid w:val="002C56C4"/>
    <w:rsid w:val="002C580C"/>
    <w:rsid w:val="002C6766"/>
    <w:rsid w:val="002D0C70"/>
    <w:rsid w:val="002D0FBD"/>
    <w:rsid w:val="002D1487"/>
    <w:rsid w:val="002D219E"/>
    <w:rsid w:val="002D2282"/>
    <w:rsid w:val="002D3AF0"/>
    <w:rsid w:val="002D4217"/>
    <w:rsid w:val="002D4776"/>
    <w:rsid w:val="002D61D5"/>
    <w:rsid w:val="002D63B5"/>
    <w:rsid w:val="002D6404"/>
    <w:rsid w:val="002D70BF"/>
    <w:rsid w:val="002D73CF"/>
    <w:rsid w:val="002D7532"/>
    <w:rsid w:val="002D756F"/>
    <w:rsid w:val="002D77B0"/>
    <w:rsid w:val="002D7DB4"/>
    <w:rsid w:val="002E11C1"/>
    <w:rsid w:val="002E1B56"/>
    <w:rsid w:val="002E1E3A"/>
    <w:rsid w:val="002E2B04"/>
    <w:rsid w:val="002E2BA0"/>
    <w:rsid w:val="002E2C68"/>
    <w:rsid w:val="002E4ABC"/>
    <w:rsid w:val="002E5302"/>
    <w:rsid w:val="002E5387"/>
    <w:rsid w:val="002E5A75"/>
    <w:rsid w:val="002E649A"/>
    <w:rsid w:val="002E66DB"/>
    <w:rsid w:val="002E68AA"/>
    <w:rsid w:val="002E694B"/>
    <w:rsid w:val="002E6CD9"/>
    <w:rsid w:val="002E6DFD"/>
    <w:rsid w:val="002E76C5"/>
    <w:rsid w:val="002F0472"/>
    <w:rsid w:val="002F1D20"/>
    <w:rsid w:val="002F2464"/>
    <w:rsid w:val="002F2B5C"/>
    <w:rsid w:val="002F2C07"/>
    <w:rsid w:val="002F32E6"/>
    <w:rsid w:val="002F337E"/>
    <w:rsid w:val="002F37CB"/>
    <w:rsid w:val="002F41D6"/>
    <w:rsid w:val="002F48B2"/>
    <w:rsid w:val="002F55AB"/>
    <w:rsid w:val="002F5AD9"/>
    <w:rsid w:val="002F67F6"/>
    <w:rsid w:val="002F6DBE"/>
    <w:rsid w:val="002F70CE"/>
    <w:rsid w:val="002F7207"/>
    <w:rsid w:val="002F7BF3"/>
    <w:rsid w:val="002F7C73"/>
    <w:rsid w:val="003000ED"/>
    <w:rsid w:val="003002A3"/>
    <w:rsid w:val="003004DB"/>
    <w:rsid w:val="00302142"/>
    <w:rsid w:val="003027D6"/>
    <w:rsid w:val="0030312E"/>
    <w:rsid w:val="00304108"/>
    <w:rsid w:val="0030481C"/>
    <w:rsid w:val="003050A8"/>
    <w:rsid w:val="003059A0"/>
    <w:rsid w:val="00305A28"/>
    <w:rsid w:val="00305FB6"/>
    <w:rsid w:val="0030637F"/>
    <w:rsid w:val="00306A07"/>
    <w:rsid w:val="00306EF0"/>
    <w:rsid w:val="00307422"/>
    <w:rsid w:val="003075A3"/>
    <w:rsid w:val="0031015F"/>
    <w:rsid w:val="003105CA"/>
    <w:rsid w:val="003116F8"/>
    <w:rsid w:val="00311864"/>
    <w:rsid w:val="00311F66"/>
    <w:rsid w:val="00312B3E"/>
    <w:rsid w:val="003134B9"/>
    <w:rsid w:val="00313917"/>
    <w:rsid w:val="00314080"/>
    <w:rsid w:val="003142AA"/>
    <w:rsid w:val="0031484C"/>
    <w:rsid w:val="0031492C"/>
    <w:rsid w:val="00314C97"/>
    <w:rsid w:val="00314EA3"/>
    <w:rsid w:val="00314EF5"/>
    <w:rsid w:val="00315C4B"/>
    <w:rsid w:val="00315D85"/>
    <w:rsid w:val="00316095"/>
    <w:rsid w:val="00316112"/>
    <w:rsid w:val="0031746F"/>
    <w:rsid w:val="003174C8"/>
    <w:rsid w:val="003202ED"/>
    <w:rsid w:val="00320766"/>
    <w:rsid w:val="003207E0"/>
    <w:rsid w:val="00321771"/>
    <w:rsid w:val="00321C26"/>
    <w:rsid w:val="0032209D"/>
    <w:rsid w:val="00322F3F"/>
    <w:rsid w:val="003234A9"/>
    <w:rsid w:val="0032464B"/>
    <w:rsid w:val="003248E6"/>
    <w:rsid w:val="003261F0"/>
    <w:rsid w:val="003262C3"/>
    <w:rsid w:val="00327397"/>
    <w:rsid w:val="003277B7"/>
    <w:rsid w:val="00327DA2"/>
    <w:rsid w:val="00327FB1"/>
    <w:rsid w:val="00330082"/>
    <w:rsid w:val="00330E3D"/>
    <w:rsid w:val="0033118D"/>
    <w:rsid w:val="003320D2"/>
    <w:rsid w:val="003321CA"/>
    <w:rsid w:val="003322B9"/>
    <w:rsid w:val="003329B1"/>
    <w:rsid w:val="003332DD"/>
    <w:rsid w:val="00333913"/>
    <w:rsid w:val="003339E4"/>
    <w:rsid w:val="003342ED"/>
    <w:rsid w:val="003351D7"/>
    <w:rsid w:val="00335261"/>
    <w:rsid w:val="0033648F"/>
    <w:rsid w:val="00336599"/>
    <w:rsid w:val="00337E8E"/>
    <w:rsid w:val="00337F1B"/>
    <w:rsid w:val="00341B3F"/>
    <w:rsid w:val="00341B44"/>
    <w:rsid w:val="00341B5A"/>
    <w:rsid w:val="00341DD3"/>
    <w:rsid w:val="00341E30"/>
    <w:rsid w:val="00341F8B"/>
    <w:rsid w:val="003421E7"/>
    <w:rsid w:val="00342DFA"/>
    <w:rsid w:val="003430C2"/>
    <w:rsid w:val="003433DA"/>
    <w:rsid w:val="00343C25"/>
    <w:rsid w:val="00344031"/>
    <w:rsid w:val="00344B72"/>
    <w:rsid w:val="003452AB"/>
    <w:rsid w:val="003459A3"/>
    <w:rsid w:val="003468F3"/>
    <w:rsid w:val="0034709F"/>
    <w:rsid w:val="00347F14"/>
    <w:rsid w:val="003507A2"/>
    <w:rsid w:val="003508CA"/>
    <w:rsid w:val="00350DD2"/>
    <w:rsid w:val="00351141"/>
    <w:rsid w:val="00351386"/>
    <w:rsid w:val="00351D40"/>
    <w:rsid w:val="003524F5"/>
    <w:rsid w:val="0035467E"/>
    <w:rsid w:val="00354A13"/>
    <w:rsid w:val="003554B0"/>
    <w:rsid w:val="00356A78"/>
    <w:rsid w:val="00356E21"/>
    <w:rsid w:val="003571B8"/>
    <w:rsid w:val="00357320"/>
    <w:rsid w:val="00357826"/>
    <w:rsid w:val="00357B9D"/>
    <w:rsid w:val="0036049E"/>
    <w:rsid w:val="00360A61"/>
    <w:rsid w:val="003611F6"/>
    <w:rsid w:val="00362ACA"/>
    <w:rsid w:val="00364789"/>
    <w:rsid w:val="00365CDC"/>
    <w:rsid w:val="00366702"/>
    <w:rsid w:val="0036686D"/>
    <w:rsid w:val="00366FAF"/>
    <w:rsid w:val="003675D8"/>
    <w:rsid w:val="003703C1"/>
    <w:rsid w:val="00370749"/>
    <w:rsid w:val="00370D9F"/>
    <w:rsid w:val="003710B7"/>
    <w:rsid w:val="00371E4D"/>
    <w:rsid w:val="003721CF"/>
    <w:rsid w:val="00372621"/>
    <w:rsid w:val="00373AE7"/>
    <w:rsid w:val="00373FE0"/>
    <w:rsid w:val="0037455C"/>
    <w:rsid w:val="00374592"/>
    <w:rsid w:val="00374AE2"/>
    <w:rsid w:val="00374B66"/>
    <w:rsid w:val="0037541F"/>
    <w:rsid w:val="00375DF5"/>
    <w:rsid w:val="00375FC6"/>
    <w:rsid w:val="003763E1"/>
    <w:rsid w:val="00377FCC"/>
    <w:rsid w:val="00380671"/>
    <w:rsid w:val="003806E8"/>
    <w:rsid w:val="00380B79"/>
    <w:rsid w:val="00381ABF"/>
    <w:rsid w:val="00382EAC"/>
    <w:rsid w:val="0038329D"/>
    <w:rsid w:val="003838D9"/>
    <w:rsid w:val="0038472E"/>
    <w:rsid w:val="00384A30"/>
    <w:rsid w:val="00384D7B"/>
    <w:rsid w:val="00385B43"/>
    <w:rsid w:val="00386434"/>
    <w:rsid w:val="003870C3"/>
    <w:rsid w:val="0038798A"/>
    <w:rsid w:val="003902A3"/>
    <w:rsid w:val="003904EC"/>
    <w:rsid w:val="003909D4"/>
    <w:rsid w:val="00390CF1"/>
    <w:rsid w:val="00390E79"/>
    <w:rsid w:val="00390E8F"/>
    <w:rsid w:val="0039149D"/>
    <w:rsid w:val="00391667"/>
    <w:rsid w:val="00391E43"/>
    <w:rsid w:val="00391E4E"/>
    <w:rsid w:val="0039225E"/>
    <w:rsid w:val="00392518"/>
    <w:rsid w:val="00392781"/>
    <w:rsid w:val="0039287C"/>
    <w:rsid w:val="0039345A"/>
    <w:rsid w:val="003936E1"/>
    <w:rsid w:val="00393D35"/>
    <w:rsid w:val="003955D4"/>
    <w:rsid w:val="003959E4"/>
    <w:rsid w:val="003960D8"/>
    <w:rsid w:val="00396195"/>
    <w:rsid w:val="00396687"/>
    <w:rsid w:val="00396741"/>
    <w:rsid w:val="00396DBF"/>
    <w:rsid w:val="00396FD7"/>
    <w:rsid w:val="003A0213"/>
    <w:rsid w:val="003A0466"/>
    <w:rsid w:val="003A05ED"/>
    <w:rsid w:val="003A1020"/>
    <w:rsid w:val="003A1193"/>
    <w:rsid w:val="003A18CF"/>
    <w:rsid w:val="003A19D9"/>
    <w:rsid w:val="003A1DBA"/>
    <w:rsid w:val="003A1E0C"/>
    <w:rsid w:val="003A1E29"/>
    <w:rsid w:val="003A2105"/>
    <w:rsid w:val="003A212B"/>
    <w:rsid w:val="003A2343"/>
    <w:rsid w:val="003A250F"/>
    <w:rsid w:val="003A2817"/>
    <w:rsid w:val="003A3C4A"/>
    <w:rsid w:val="003A45FB"/>
    <w:rsid w:val="003A46A5"/>
    <w:rsid w:val="003A5814"/>
    <w:rsid w:val="003A593C"/>
    <w:rsid w:val="003A5A88"/>
    <w:rsid w:val="003A60CC"/>
    <w:rsid w:val="003A6730"/>
    <w:rsid w:val="003A6832"/>
    <w:rsid w:val="003A69D5"/>
    <w:rsid w:val="003A6EA9"/>
    <w:rsid w:val="003A785B"/>
    <w:rsid w:val="003B012E"/>
    <w:rsid w:val="003B08F6"/>
    <w:rsid w:val="003B0C22"/>
    <w:rsid w:val="003B1175"/>
    <w:rsid w:val="003B25F6"/>
    <w:rsid w:val="003B2D87"/>
    <w:rsid w:val="003B2DE4"/>
    <w:rsid w:val="003B2E1D"/>
    <w:rsid w:val="003B39B0"/>
    <w:rsid w:val="003B3B41"/>
    <w:rsid w:val="003B4ADF"/>
    <w:rsid w:val="003B4B27"/>
    <w:rsid w:val="003B4B6B"/>
    <w:rsid w:val="003B5139"/>
    <w:rsid w:val="003B582F"/>
    <w:rsid w:val="003B5E97"/>
    <w:rsid w:val="003B626A"/>
    <w:rsid w:val="003B6478"/>
    <w:rsid w:val="003B654A"/>
    <w:rsid w:val="003B6887"/>
    <w:rsid w:val="003B6E0A"/>
    <w:rsid w:val="003B7103"/>
    <w:rsid w:val="003B7111"/>
    <w:rsid w:val="003B7FCD"/>
    <w:rsid w:val="003C0D33"/>
    <w:rsid w:val="003C0EBB"/>
    <w:rsid w:val="003C0F33"/>
    <w:rsid w:val="003C1185"/>
    <w:rsid w:val="003C1388"/>
    <w:rsid w:val="003C1443"/>
    <w:rsid w:val="003C27B7"/>
    <w:rsid w:val="003C2D90"/>
    <w:rsid w:val="003C2EFB"/>
    <w:rsid w:val="003C2F43"/>
    <w:rsid w:val="003C3795"/>
    <w:rsid w:val="003C3D8E"/>
    <w:rsid w:val="003C469B"/>
    <w:rsid w:val="003C4A3D"/>
    <w:rsid w:val="003C4C16"/>
    <w:rsid w:val="003C51D6"/>
    <w:rsid w:val="003C6304"/>
    <w:rsid w:val="003C659C"/>
    <w:rsid w:val="003C65BD"/>
    <w:rsid w:val="003C68AA"/>
    <w:rsid w:val="003C6F2D"/>
    <w:rsid w:val="003C786B"/>
    <w:rsid w:val="003C7B0B"/>
    <w:rsid w:val="003C7B56"/>
    <w:rsid w:val="003C7C1E"/>
    <w:rsid w:val="003C7CB3"/>
    <w:rsid w:val="003D08B3"/>
    <w:rsid w:val="003D0937"/>
    <w:rsid w:val="003D15F9"/>
    <w:rsid w:val="003D212A"/>
    <w:rsid w:val="003D2256"/>
    <w:rsid w:val="003D240B"/>
    <w:rsid w:val="003D26BA"/>
    <w:rsid w:val="003D284A"/>
    <w:rsid w:val="003D2B08"/>
    <w:rsid w:val="003D300D"/>
    <w:rsid w:val="003D3A76"/>
    <w:rsid w:val="003D41F5"/>
    <w:rsid w:val="003D48C8"/>
    <w:rsid w:val="003D4E08"/>
    <w:rsid w:val="003D531B"/>
    <w:rsid w:val="003D53D1"/>
    <w:rsid w:val="003D57DA"/>
    <w:rsid w:val="003D5AF1"/>
    <w:rsid w:val="003D5B9E"/>
    <w:rsid w:val="003D64B1"/>
    <w:rsid w:val="003D64B6"/>
    <w:rsid w:val="003D6733"/>
    <w:rsid w:val="003D71CD"/>
    <w:rsid w:val="003D74C6"/>
    <w:rsid w:val="003D7D36"/>
    <w:rsid w:val="003D7DA0"/>
    <w:rsid w:val="003D7EA8"/>
    <w:rsid w:val="003E0166"/>
    <w:rsid w:val="003E079A"/>
    <w:rsid w:val="003E0D91"/>
    <w:rsid w:val="003E0F76"/>
    <w:rsid w:val="003E0FC4"/>
    <w:rsid w:val="003E13D9"/>
    <w:rsid w:val="003E1692"/>
    <w:rsid w:val="003E171B"/>
    <w:rsid w:val="003E25AE"/>
    <w:rsid w:val="003E2681"/>
    <w:rsid w:val="003E2A1B"/>
    <w:rsid w:val="003E2DD6"/>
    <w:rsid w:val="003E3E0F"/>
    <w:rsid w:val="003E3F98"/>
    <w:rsid w:val="003E45A1"/>
    <w:rsid w:val="003E698B"/>
    <w:rsid w:val="003E69B5"/>
    <w:rsid w:val="003E73E9"/>
    <w:rsid w:val="003E73EC"/>
    <w:rsid w:val="003F0315"/>
    <w:rsid w:val="003F0992"/>
    <w:rsid w:val="003F0F41"/>
    <w:rsid w:val="003F0FD4"/>
    <w:rsid w:val="003F1F10"/>
    <w:rsid w:val="003F20F7"/>
    <w:rsid w:val="003F22EC"/>
    <w:rsid w:val="003F24D0"/>
    <w:rsid w:val="003F28F3"/>
    <w:rsid w:val="003F2B6C"/>
    <w:rsid w:val="003F2C67"/>
    <w:rsid w:val="003F2CC1"/>
    <w:rsid w:val="003F2FA3"/>
    <w:rsid w:val="003F3B31"/>
    <w:rsid w:val="003F546E"/>
    <w:rsid w:val="003F5F82"/>
    <w:rsid w:val="003F639D"/>
    <w:rsid w:val="003F6E42"/>
    <w:rsid w:val="003F7800"/>
    <w:rsid w:val="003F7C39"/>
    <w:rsid w:val="003F7F43"/>
    <w:rsid w:val="003F7F5E"/>
    <w:rsid w:val="00400157"/>
    <w:rsid w:val="00400535"/>
    <w:rsid w:val="00400595"/>
    <w:rsid w:val="004006A5"/>
    <w:rsid w:val="00402429"/>
    <w:rsid w:val="00402A37"/>
    <w:rsid w:val="004037A8"/>
    <w:rsid w:val="00403814"/>
    <w:rsid w:val="004039C9"/>
    <w:rsid w:val="00403BBC"/>
    <w:rsid w:val="004040E5"/>
    <w:rsid w:val="004049C9"/>
    <w:rsid w:val="00404AC3"/>
    <w:rsid w:val="00404C39"/>
    <w:rsid w:val="004051F1"/>
    <w:rsid w:val="00405771"/>
    <w:rsid w:val="004062B3"/>
    <w:rsid w:val="0040742F"/>
    <w:rsid w:val="00407C99"/>
    <w:rsid w:val="00407F85"/>
    <w:rsid w:val="00410191"/>
    <w:rsid w:val="0041027D"/>
    <w:rsid w:val="0041028A"/>
    <w:rsid w:val="0041057F"/>
    <w:rsid w:val="00410EEC"/>
    <w:rsid w:val="004134F5"/>
    <w:rsid w:val="00414399"/>
    <w:rsid w:val="004148F1"/>
    <w:rsid w:val="004156D3"/>
    <w:rsid w:val="00415827"/>
    <w:rsid w:val="00415959"/>
    <w:rsid w:val="00416C39"/>
    <w:rsid w:val="004176BF"/>
    <w:rsid w:val="004176D9"/>
    <w:rsid w:val="0041778F"/>
    <w:rsid w:val="00417CCB"/>
    <w:rsid w:val="00420165"/>
    <w:rsid w:val="0042017D"/>
    <w:rsid w:val="00421D41"/>
    <w:rsid w:val="00422B9A"/>
    <w:rsid w:val="00423281"/>
    <w:rsid w:val="00423410"/>
    <w:rsid w:val="004239D9"/>
    <w:rsid w:val="00424119"/>
    <w:rsid w:val="00424A43"/>
    <w:rsid w:val="00425826"/>
    <w:rsid w:val="00425B56"/>
    <w:rsid w:val="004260B2"/>
    <w:rsid w:val="004262EB"/>
    <w:rsid w:val="00426513"/>
    <w:rsid w:val="0042728A"/>
    <w:rsid w:val="004274BE"/>
    <w:rsid w:val="00427849"/>
    <w:rsid w:val="004279A2"/>
    <w:rsid w:val="004302F3"/>
    <w:rsid w:val="00430CA8"/>
    <w:rsid w:val="00430FD5"/>
    <w:rsid w:val="004313F2"/>
    <w:rsid w:val="00431592"/>
    <w:rsid w:val="00431AEB"/>
    <w:rsid w:val="00431B09"/>
    <w:rsid w:val="00431C6C"/>
    <w:rsid w:val="004322A7"/>
    <w:rsid w:val="004334D7"/>
    <w:rsid w:val="00433D3B"/>
    <w:rsid w:val="004343A6"/>
    <w:rsid w:val="00434418"/>
    <w:rsid w:val="00434949"/>
    <w:rsid w:val="00434C62"/>
    <w:rsid w:val="00435A49"/>
    <w:rsid w:val="00435A60"/>
    <w:rsid w:val="00435AFC"/>
    <w:rsid w:val="00435B1F"/>
    <w:rsid w:val="0043605D"/>
    <w:rsid w:val="0043709A"/>
    <w:rsid w:val="004376D0"/>
    <w:rsid w:val="004403F7"/>
    <w:rsid w:val="004416E8"/>
    <w:rsid w:val="004419CC"/>
    <w:rsid w:val="00441A7C"/>
    <w:rsid w:val="00442146"/>
    <w:rsid w:val="00443539"/>
    <w:rsid w:val="00443808"/>
    <w:rsid w:val="00443900"/>
    <w:rsid w:val="004439F9"/>
    <w:rsid w:val="00443C66"/>
    <w:rsid w:val="00443F3C"/>
    <w:rsid w:val="0044438A"/>
    <w:rsid w:val="004448E2"/>
    <w:rsid w:val="0044497E"/>
    <w:rsid w:val="00444C10"/>
    <w:rsid w:val="004456BD"/>
    <w:rsid w:val="0044573F"/>
    <w:rsid w:val="004457D1"/>
    <w:rsid w:val="00446D10"/>
    <w:rsid w:val="0044706D"/>
    <w:rsid w:val="00447A3C"/>
    <w:rsid w:val="00447AB1"/>
    <w:rsid w:val="00447DCB"/>
    <w:rsid w:val="00450A3A"/>
    <w:rsid w:val="00450D75"/>
    <w:rsid w:val="00451EA3"/>
    <w:rsid w:val="0045243F"/>
    <w:rsid w:val="00452738"/>
    <w:rsid w:val="004527CE"/>
    <w:rsid w:val="00452D4B"/>
    <w:rsid w:val="004534F9"/>
    <w:rsid w:val="00454289"/>
    <w:rsid w:val="004542BD"/>
    <w:rsid w:val="0045481A"/>
    <w:rsid w:val="004548A3"/>
    <w:rsid w:val="0045493D"/>
    <w:rsid w:val="00454B05"/>
    <w:rsid w:val="00454F26"/>
    <w:rsid w:val="004556E8"/>
    <w:rsid w:val="00455A00"/>
    <w:rsid w:val="00457D35"/>
    <w:rsid w:val="004606C5"/>
    <w:rsid w:val="00460E75"/>
    <w:rsid w:val="00460ED1"/>
    <w:rsid w:val="00461C2D"/>
    <w:rsid w:val="00461E49"/>
    <w:rsid w:val="004620F1"/>
    <w:rsid w:val="00462F2C"/>
    <w:rsid w:val="0046367A"/>
    <w:rsid w:val="004639A1"/>
    <w:rsid w:val="00463C43"/>
    <w:rsid w:val="00463FD5"/>
    <w:rsid w:val="00464584"/>
    <w:rsid w:val="00464C39"/>
    <w:rsid w:val="00464E57"/>
    <w:rsid w:val="00465627"/>
    <w:rsid w:val="004656B8"/>
    <w:rsid w:val="004674CC"/>
    <w:rsid w:val="00467817"/>
    <w:rsid w:val="00467B64"/>
    <w:rsid w:val="004703D8"/>
    <w:rsid w:val="00470EA9"/>
    <w:rsid w:val="00470F28"/>
    <w:rsid w:val="004716F9"/>
    <w:rsid w:val="00471DAE"/>
    <w:rsid w:val="00471F45"/>
    <w:rsid w:val="00472FC2"/>
    <w:rsid w:val="00473966"/>
    <w:rsid w:val="00474209"/>
    <w:rsid w:val="00475436"/>
    <w:rsid w:val="00476CF1"/>
    <w:rsid w:val="0047787C"/>
    <w:rsid w:val="00477CAA"/>
    <w:rsid w:val="0048026E"/>
    <w:rsid w:val="00481C02"/>
    <w:rsid w:val="0048211C"/>
    <w:rsid w:val="00483FF8"/>
    <w:rsid w:val="00484B7A"/>
    <w:rsid w:val="00485D6B"/>
    <w:rsid w:val="00485DEC"/>
    <w:rsid w:val="00485F8D"/>
    <w:rsid w:val="004863CB"/>
    <w:rsid w:val="0048661E"/>
    <w:rsid w:val="00486707"/>
    <w:rsid w:val="0048760C"/>
    <w:rsid w:val="00490243"/>
    <w:rsid w:val="0049085F"/>
    <w:rsid w:val="004914CE"/>
    <w:rsid w:val="0049158D"/>
    <w:rsid w:val="00491C11"/>
    <w:rsid w:val="004923DA"/>
    <w:rsid w:val="00492705"/>
    <w:rsid w:val="004927CD"/>
    <w:rsid w:val="00492A85"/>
    <w:rsid w:val="00492FE7"/>
    <w:rsid w:val="004932E2"/>
    <w:rsid w:val="0049339A"/>
    <w:rsid w:val="00493422"/>
    <w:rsid w:val="00493B02"/>
    <w:rsid w:val="00493B35"/>
    <w:rsid w:val="00493CF9"/>
    <w:rsid w:val="004942B3"/>
    <w:rsid w:val="004949FD"/>
    <w:rsid w:val="0049570B"/>
    <w:rsid w:val="00495D0A"/>
    <w:rsid w:val="00496E9A"/>
    <w:rsid w:val="00497086"/>
    <w:rsid w:val="004972CB"/>
    <w:rsid w:val="0049797D"/>
    <w:rsid w:val="004A029E"/>
    <w:rsid w:val="004A0802"/>
    <w:rsid w:val="004A15B3"/>
    <w:rsid w:val="004A23AC"/>
    <w:rsid w:val="004A245F"/>
    <w:rsid w:val="004A2A30"/>
    <w:rsid w:val="004A2C09"/>
    <w:rsid w:val="004A34A3"/>
    <w:rsid w:val="004A36AF"/>
    <w:rsid w:val="004A3CF0"/>
    <w:rsid w:val="004A45C7"/>
    <w:rsid w:val="004A4D93"/>
    <w:rsid w:val="004A542A"/>
    <w:rsid w:val="004A64F0"/>
    <w:rsid w:val="004A6621"/>
    <w:rsid w:val="004A677B"/>
    <w:rsid w:val="004A6F34"/>
    <w:rsid w:val="004A77D8"/>
    <w:rsid w:val="004B0760"/>
    <w:rsid w:val="004B0E51"/>
    <w:rsid w:val="004B13DA"/>
    <w:rsid w:val="004B186D"/>
    <w:rsid w:val="004B1ACA"/>
    <w:rsid w:val="004B1DE3"/>
    <w:rsid w:val="004B2591"/>
    <w:rsid w:val="004B29B1"/>
    <w:rsid w:val="004B2B9C"/>
    <w:rsid w:val="004B2D4E"/>
    <w:rsid w:val="004B3840"/>
    <w:rsid w:val="004B4188"/>
    <w:rsid w:val="004B461A"/>
    <w:rsid w:val="004B516D"/>
    <w:rsid w:val="004B5344"/>
    <w:rsid w:val="004B575A"/>
    <w:rsid w:val="004B5AB3"/>
    <w:rsid w:val="004B5EA8"/>
    <w:rsid w:val="004B644C"/>
    <w:rsid w:val="004B679E"/>
    <w:rsid w:val="004B6D78"/>
    <w:rsid w:val="004B7033"/>
    <w:rsid w:val="004B72F5"/>
    <w:rsid w:val="004B762A"/>
    <w:rsid w:val="004B7C9F"/>
    <w:rsid w:val="004C0146"/>
    <w:rsid w:val="004C09CE"/>
    <w:rsid w:val="004C11C3"/>
    <w:rsid w:val="004C17E5"/>
    <w:rsid w:val="004C18B9"/>
    <w:rsid w:val="004C1E4F"/>
    <w:rsid w:val="004C1EB7"/>
    <w:rsid w:val="004C25AE"/>
    <w:rsid w:val="004C2DD6"/>
    <w:rsid w:val="004C3157"/>
    <w:rsid w:val="004C32E1"/>
    <w:rsid w:val="004C499A"/>
    <w:rsid w:val="004C4A59"/>
    <w:rsid w:val="004C5127"/>
    <w:rsid w:val="004C5167"/>
    <w:rsid w:val="004C5586"/>
    <w:rsid w:val="004C6A0D"/>
    <w:rsid w:val="004C6EC1"/>
    <w:rsid w:val="004C6F53"/>
    <w:rsid w:val="004C7878"/>
    <w:rsid w:val="004C7DDC"/>
    <w:rsid w:val="004D22DA"/>
    <w:rsid w:val="004D29BB"/>
    <w:rsid w:val="004D2A46"/>
    <w:rsid w:val="004D3C2D"/>
    <w:rsid w:val="004D407D"/>
    <w:rsid w:val="004D4A5F"/>
    <w:rsid w:val="004D4AA8"/>
    <w:rsid w:val="004D4C7F"/>
    <w:rsid w:val="004D5EC1"/>
    <w:rsid w:val="004D777E"/>
    <w:rsid w:val="004E03BD"/>
    <w:rsid w:val="004E088E"/>
    <w:rsid w:val="004E101E"/>
    <w:rsid w:val="004E1407"/>
    <w:rsid w:val="004E1443"/>
    <w:rsid w:val="004E1817"/>
    <w:rsid w:val="004E1A78"/>
    <w:rsid w:val="004E2460"/>
    <w:rsid w:val="004E24E6"/>
    <w:rsid w:val="004E270D"/>
    <w:rsid w:val="004E40B5"/>
    <w:rsid w:val="004E44E6"/>
    <w:rsid w:val="004E4D52"/>
    <w:rsid w:val="004E4EA5"/>
    <w:rsid w:val="004E519F"/>
    <w:rsid w:val="004E5380"/>
    <w:rsid w:val="004E572D"/>
    <w:rsid w:val="004E5A19"/>
    <w:rsid w:val="004E5CD4"/>
    <w:rsid w:val="004E5D7B"/>
    <w:rsid w:val="004E6551"/>
    <w:rsid w:val="004E65E1"/>
    <w:rsid w:val="004E676A"/>
    <w:rsid w:val="004E67CB"/>
    <w:rsid w:val="004E6A3D"/>
    <w:rsid w:val="004E6C28"/>
    <w:rsid w:val="004E719C"/>
    <w:rsid w:val="004E7DCE"/>
    <w:rsid w:val="004E7EFB"/>
    <w:rsid w:val="004F0026"/>
    <w:rsid w:val="004F0EAA"/>
    <w:rsid w:val="004F18C5"/>
    <w:rsid w:val="004F1DC6"/>
    <w:rsid w:val="004F1E7D"/>
    <w:rsid w:val="004F269B"/>
    <w:rsid w:val="004F2A86"/>
    <w:rsid w:val="004F2D0E"/>
    <w:rsid w:val="004F3623"/>
    <w:rsid w:val="004F37CC"/>
    <w:rsid w:val="004F3C0A"/>
    <w:rsid w:val="004F3E44"/>
    <w:rsid w:val="004F3F8A"/>
    <w:rsid w:val="004F4010"/>
    <w:rsid w:val="004F439B"/>
    <w:rsid w:val="004F520F"/>
    <w:rsid w:val="004F5515"/>
    <w:rsid w:val="004F5980"/>
    <w:rsid w:val="004F5CFF"/>
    <w:rsid w:val="004F650D"/>
    <w:rsid w:val="004F6FCE"/>
    <w:rsid w:val="004F7447"/>
    <w:rsid w:val="00500A4C"/>
    <w:rsid w:val="00500CC0"/>
    <w:rsid w:val="0050182E"/>
    <w:rsid w:val="00501CD1"/>
    <w:rsid w:val="005027BA"/>
    <w:rsid w:val="00502B5F"/>
    <w:rsid w:val="00502CB9"/>
    <w:rsid w:val="00502E2E"/>
    <w:rsid w:val="00503614"/>
    <w:rsid w:val="00503795"/>
    <w:rsid w:val="0050424E"/>
    <w:rsid w:val="00505A98"/>
    <w:rsid w:val="005070AC"/>
    <w:rsid w:val="005070C9"/>
    <w:rsid w:val="00507BDF"/>
    <w:rsid w:val="00507D8B"/>
    <w:rsid w:val="005104CF"/>
    <w:rsid w:val="005106D1"/>
    <w:rsid w:val="0051151B"/>
    <w:rsid w:val="005123C5"/>
    <w:rsid w:val="005125B9"/>
    <w:rsid w:val="00512F9C"/>
    <w:rsid w:val="00513174"/>
    <w:rsid w:val="005134CB"/>
    <w:rsid w:val="00513794"/>
    <w:rsid w:val="00513F1E"/>
    <w:rsid w:val="00514197"/>
    <w:rsid w:val="005148A1"/>
    <w:rsid w:val="0051515B"/>
    <w:rsid w:val="00515832"/>
    <w:rsid w:val="00515D68"/>
    <w:rsid w:val="0051677E"/>
    <w:rsid w:val="005173CE"/>
    <w:rsid w:val="00517431"/>
    <w:rsid w:val="00520104"/>
    <w:rsid w:val="005201B5"/>
    <w:rsid w:val="00520205"/>
    <w:rsid w:val="005208A4"/>
    <w:rsid w:val="00520BE5"/>
    <w:rsid w:val="0052136E"/>
    <w:rsid w:val="00521A31"/>
    <w:rsid w:val="00522939"/>
    <w:rsid w:val="005236AD"/>
    <w:rsid w:val="00524594"/>
    <w:rsid w:val="00524A61"/>
    <w:rsid w:val="005250DE"/>
    <w:rsid w:val="00525CE2"/>
    <w:rsid w:val="00527738"/>
    <w:rsid w:val="00527802"/>
    <w:rsid w:val="00527BEC"/>
    <w:rsid w:val="00527C38"/>
    <w:rsid w:val="00527DE0"/>
    <w:rsid w:val="00530322"/>
    <w:rsid w:val="0053086A"/>
    <w:rsid w:val="00532C29"/>
    <w:rsid w:val="00532F05"/>
    <w:rsid w:val="005333E1"/>
    <w:rsid w:val="00533B77"/>
    <w:rsid w:val="005341E0"/>
    <w:rsid w:val="00534EDA"/>
    <w:rsid w:val="00535C41"/>
    <w:rsid w:val="00535F19"/>
    <w:rsid w:val="00535F8B"/>
    <w:rsid w:val="0053614F"/>
    <w:rsid w:val="005370FB"/>
    <w:rsid w:val="005376EF"/>
    <w:rsid w:val="005377FA"/>
    <w:rsid w:val="00540241"/>
    <w:rsid w:val="005410D8"/>
    <w:rsid w:val="00541230"/>
    <w:rsid w:val="00541D55"/>
    <w:rsid w:val="00542359"/>
    <w:rsid w:val="005426D1"/>
    <w:rsid w:val="00542B8A"/>
    <w:rsid w:val="00542B97"/>
    <w:rsid w:val="00542C85"/>
    <w:rsid w:val="00542F29"/>
    <w:rsid w:val="00543A68"/>
    <w:rsid w:val="0054414B"/>
    <w:rsid w:val="005445DB"/>
    <w:rsid w:val="00544668"/>
    <w:rsid w:val="00544753"/>
    <w:rsid w:val="00544AC9"/>
    <w:rsid w:val="00544BD5"/>
    <w:rsid w:val="00544E74"/>
    <w:rsid w:val="00545849"/>
    <w:rsid w:val="00545BA3"/>
    <w:rsid w:val="00546403"/>
    <w:rsid w:val="00546A79"/>
    <w:rsid w:val="00546C62"/>
    <w:rsid w:val="005471BF"/>
    <w:rsid w:val="00547B9A"/>
    <w:rsid w:val="0055055D"/>
    <w:rsid w:val="00550E85"/>
    <w:rsid w:val="005511DB"/>
    <w:rsid w:val="00551728"/>
    <w:rsid w:val="00552188"/>
    <w:rsid w:val="00552309"/>
    <w:rsid w:val="0055357F"/>
    <w:rsid w:val="00553F57"/>
    <w:rsid w:val="00554E8C"/>
    <w:rsid w:val="005554BD"/>
    <w:rsid w:val="00555779"/>
    <w:rsid w:val="0055660E"/>
    <w:rsid w:val="0055685E"/>
    <w:rsid w:val="00557334"/>
    <w:rsid w:val="0056041C"/>
    <w:rsid w:val="0056116B"/>
    <w:rsid w:val="005611B1"/>
    <w:rsid w:val="00561300"/>
    <w:rsid w:val="00561437"/>
    <w:rsid w:val="00561AA4"/>
    <w:rsid w:val="00561FE9"/>
    <w:rsid w:val="005620F7"/>
    <w:rsid w:val="005628A7"/>
    <w:rsid w:val="005628CE"/>
    <w:rsid w:val="00564018"/>
    <w:rsid w:val="005648DC"/>
    <w:rsid w:val="00564D57"/>
    <w:rsid w:val="005655A6"/>
    <w:rsid w:val="005657EE"/>
    <w:rsid w:val="00565911"/>
    <w:rsid w:val="00565E32"/>
    <w:rsid w:val="00567164"/>
    <w:rsid w:val="0056743D"/>
    <w:rsid w:val="005703B4"/>
    <w:rsid w:val="00570F75"/>
    <w:rsid w:val="00571417"/>
    <w:rsid w:val="005719BA"/>
    <w:rsid w:val="00571F4B"/>
    <w:rsid w:val="00572B9F"/>
    <w:rsid w:val="00573F6A"/>
    <w:rsid w:val="005741F4"/>
    <w:rsid w:val="00574872"/>
    <w:rsid w:val="005748DA"/>
    <w:rsid w:val="00574A98"/>
    <w:rsid w:val="00574CC5"/>
    <w:rsid w:val="005755BC"/>
    <w:rsid w:val="005755E9"/>
    <w:rsid w:val="00575786"/>
    <w:rsid w:val="005760D9"/>
    <w:rsid w:val="005761E6"/>
    <w:rsid w:val="00576966"/>
    <w:rsid w:val="00576A1E"/>
    <w:rsid w:val="00577213"/>
    <w:rsid w:val="00577705"/>
    <w:rsid w:val="00577DE1"/>
    <w:rsid w:val="005800AD"/>
    <w:rsid w:val="00580191"/>
    <w:rsid w:val="00580745"/>
    <w:rsid w:val="00580A93"/>
    <w:rsid w:val="00580B1C"/>
    <w:rsid w:val="00580DBC"/>
    <w:rsid w:val="005810A5"/>
    <w:rsid w:val="00581B2C"/>
    <w:rsid w:val="00581B5A"/>
    <w:rsid w:val="00581CEE"/>
    <w:rsid w:val="005826BB"/>
    <w:rsid w:val="00582843"/>
    <w:rsid w:val="005835C8"/>
    <w:rsid w:val="00584142"/>
    <w:rsid w:val="00585184"/>
    <w:rsid w:val="00585234"/>
    <w:rsid w:val="005854CE"/>
    <w:rsid w:val="005854E4"/>
    <w:rsid w:val="00586C05"/>
    <w:rsid w:val="005870ED"/>
    <w:rsid w:val="005872CB"/>
    <w:rsid w:val="0059032C"/>
    <w:rsid w:val="0059033E"/>
    <w:rsid w:val="0059107A"/>
    <w:rsid w:val="00591865"/>
    <w:rsid w:val="00591D45"/>
    <w:rsid w:val="005923FE"/>
    <w:rsid w:val="00592418"/>
    <w:rsid w:val="00593F21"/>
    <w:rsid w:val="0059436F"/>
    <w:rsid w:val="00594496"/>
    <w:rsid w:val="005944F4"/>
    <w:rsid w:val="005948A2"/>
    <w:rsid w:val="00594CFE"/>
    <w:rsid w:val="005958B2"/>
    <w:rsid w:val="00596B2D"/>
    <w:rsid w:val="00596EFD"/>
    <w:rsid w:val="005977E0"/>
    <w:rsid w:val="00597B7F"/>
    <w:rsid w:val="005A0666"/>
    <w:rsid w:val="005A0840"/>
    <w:rsid w:val="005A0FCA"/>
    <w:rsid w:val="005A2C55"/>
    <w:rsid w:val="005A2D99"/>
    <w:rsid w:val="005A3A55"/>
    <w:rsid w:val="005A440A"/>
    <w:rsid w:val="005A4510"/>
    <w:rsid w:val="005A46B1"/>
    <w:rsid w:val="005A58B4"/>
    <w:rsid w:val="005A59A7"/>
    <w:rsid w:val="005A609F"/>
    <w:rsid w:val="005A6337"/>
    <w:rsid w:val="005A6401"/>
    <w:rsid w:val="005A75D5"/>
    <w:rsid w:val="005A7BBE"/>
    <w:rsid w:val="005B0417"/>
    <w:rsid w:val="005B089D"/>
    <w:rsid w:val="005B0D3B"/>
    <w:rsid w:val="005B0EB4"/>
    <w:rsid w:val="005B152D"/>
    <w:rsid w:val="005B1736"/>
    <w:rsid w:val="005B17DD"/>
    <w:rsid w:val="005B1E57"/>
    <w:rsid w:val="005B2891"/>
    <w:rsid w:val="005B2913"/>
    <w:rsid w:val="005B2ABF"/>
    <w:rsid w:val="005B2C98"/>
    <w:rsid w:val="005B2CB8"/>
    <w:rsid w:val="005B2E78"/>
    <w:rsid w:val="005B31AE"/>
    <w:rsid w:val="005B43E6"/>
    <w:rsid w:val="005B728B"/>
    <w:rsid w:val="005B788B"/>
    <w:rsid w:val="005C0059"/>
    <w:rsid w:val="005C118A"/>
    <w:rsid w:val="005C18A1"/>
    <w:rsid w:val="005C24C5"/>
    <w:rsid w:val="005C2AB5"/>
    <w:rsid w:val="005C2FBC"/>
    <w:rsid w:val="005C30EC"/>
    <w:rsid w:val="005C3957"/>
    <w:rsid w:val="005C421C"/>
    <w:rsid w:val="005C4448"/>
    <w:rsid w:val="005C4653"/>
    <w:rsid w:val="005C4AB6"/>
    <w:rsid w:val="005C4B53"/>
    <w:rsid w:val="005C4E99"/>
    <w:rsid w:val="005C4F66"/>
    <w:rsid w:val="005C5A4F"/>
    <w:rsid w:val="005C5C19"/>
    <w:rsid w:val="005C67D9"/>
    <w:rsid w:val="005C6900"/>
    <w:rsid w:val="005C6C6F"/>
    <w:rsid w:val="005C73B3"/>
    <w:rsid w:val="005D0253"/>
    <w:rsid w:val="005D0CBE"/>
    <w:rsid w:val="005D0EAC"/>
    <w:rsid w:val="005D1590"/>
    <w:rsid w:val="005D1BDD"/>
    <w:rsid w:val="005D2F3F"/>
    <w:rsid w:val="005D3761"/>
    <w:rsid w:val="005D3AB2"/>
    <w:rsid w:val="005D3E8C"/>
    <w:rsid w:val="005D4340"/>
    <w:rsid w:val="005D4398"/>
    <w:rsid w:val="005D4789"/>
    <w:rsid w:val="005D50DD"/>
    <w:rsid w:val="005D6163"/>
    <w:rsid w:val="005D6DC3"/>
    <w:rsid w:val="005D75CB"/>
    <w:rsid w:val="005D7AFF"/>
    <w:rsid w:val="005D7F79"/>
    <w:rsid w:val="005D7FBF"/>
    <w:rsid w:val="005E0258"/>
    <w:rsid w:val="005E0783"/>
    <w:rsid w:val="005E0AD7"/>
    <w:rsid w:val="005E0D5A"/>
    <w:rsid w:val="005E103D"/>
    <w:rsid w:val="005E27BA"/>
    <w:rsid w:val="005E2D6B"/>
    <w:rsid w:val="005E3258"/>
    <w:rsid w:val="005E3523"/>
    <w:rsid w:val="005E3844"/>
    <w:rsid w:val="005E40D4"/>
    <w:rsid w:val="005E40F5"/>
    <w:rsid w:val="005E439E"/>
    <w:rsid w:val="005E4842"/>
    <w:rsid w:val="005E4DE0"/>
    <w:rsid w:val="005E5119"/>
    <w:rsid w:val="005E56A6"/>
    <w:rsid w:val="005E61F1"/>
    <w:rsid w:val="005E6947"/>
    <w:rsid w:val="005E6BCB"/>
    <w:rsid w:val="005E7495"/>
    <w:rsid w:val="005E7D6B"/>
    <w:rsid w:val="005F0924"/>
    <w:rsid w:val="005F1292"/>
    <w:rsid w:val="005F12A6"/>
    <w:rsid w:val="005F1AB3"/>
    <w:rsid w:val="005F1AFF"/>
    <w:rsid w:val="005F1F77"/>
    <w:rsid w:val="005F219E"/>
    <w:rsid w:val="005F24D1"/>
    <w:rsid w:val="005F27A9"/>
    <w:rsid w:val="005F3020"/>
    <w:rsid w:val="005F312D"/>
    <w:rsid w:val="005F31DC"/>
    <w:rsid w:val="005F3228"/>
    <w:rsid w:val="005F3582"/>
    <w:rsid w:val="005F4107"/>
    <w:rsid w:val="005F41CA"/>
    <w:rsid w:val="005F4E1A"/>
    <w:rsid w:val="005F519E"/>
    <w:rsid w:val="005F546C"/>
    <w:rsid w:val="005F5D3B"/>
    <w:rsid w:val="005F5DC4"/>
    <w:rsid w:val="005F5E14"/>
    <w:rsid w:val="005F60F4"/>
    <w:rsid w:val="005F6235"/>
    <w:rsid w:val="005F624D"/>
    <w:rsid w:val="005F63B7"/>
    <w:rsid w:val="005F7BAA"/>
    <w:rsid w:val="00600F5D"/>
    <w:rsid w:val="0060108B"/>
    <w:rsid w:val="00601BCB"/>
    <w:rsid w:val="00602206"/>
    <w:rsid w:val="00602BB2"/>
    <w:rsid w:val="00602C02"/>
    <w:rsid w:val="006032C1"/>
    <w:rsid w:val="00603CEC"/>
    <w:rsid w:val="00603FCA"/>
    <w:rsid w:val="006040E1"/>
    <w:rsid w:val="00604284"/>
    <w:rsid w:val="006048F3"/>
    <w:rsid w:val="0060497A"/>
    <w:rsid w:val="00604B59"/>
    <w:rsid w:val="00604DB6"/>
    <w:rsid w:val="006052AD"/>
    <w:rsid w:val="00605576"/>
    <w:rsid w:val="0060574D"/>
    <w:rsid w:val="00605ABF"/>
    <w:rsid w:val="006067E5"/>
    <w:rsid w:val="00607354"/>
    <w:rsid w:val="00607529"/>
    <w:rsid w:val="00607D91"/>
    <w:rsid w:val="00610269"/>
    <w:rsid w:val="00610271"/>
    <w:rsid w:val="00610FBB"/>
    <w:rsid w:val="00611569"/>
    <w:rsid w:val="00612B6D"/>
    <w:rsid w:val="0061325A"/>
    <w:rsid w:val="00613269"/>
    <w:rsid w:val="00613814"/>
    <w:rsid w:val="006139DA"/>
    <w:rsid w:val="006144CA"/>
    <w:rsid w:val="00614686"/>
    <w:rsid w:val="00614D92"/>
    <w:rsid w:val="0061501F"/>
    <w:rsid w:val="006155FD"/>
    <w:rsid w:val="00615947"/>
    <w:rsid w:val="00616E8B"/>
    <w:rsid w:val="006172A6"/>
    <w:rsid w:val="0061745F"/>
    <w:rsid w:val="00617FBD"/>
    <w:rsid w:val="006204F1"/>
    <w:rsid w:val="006206AB"/>
    <w:rsid w:val="00620ED9"/>
    <w:rsid w:val="0062117A"/>
    <w:rsid w:val="00621631"/>
    <w:rsid w:val="00621A08"/>
    <w:rsid w:val="00621A37"/>
    <w:rsid w:val="00621E72"/>
    <w:rsid w:val="00622180"/>
    <w:rsid w:val="00622F5B"/>
    <w:rsid w:val="0062312E"/>
    <w:rsid w:val="0062325B"/>
    <w:rsid w:val="00623414"/>
    <w:rsid w:val="0062351C"/>
    <w:rsid w:val="00623A2F"/>
    <w:rsid w:val="00624185"/>
    <w:rsid w:val="00625109"/>
    <w:rsid w:val="006256C3"/>
    <w:rsid w:val="00626393"/>
    <w:rsid w:val="00626A39"/>
    <w:rsid w:val="00626A58"/>
    <w:rsid w:val="00626EE4"/>
    <w:rsid w:val="00626FB9"/>
    <w:rsid w:val="00627573"/>
    <w:rsid w:val="006275C6"/>
    <w:rsid w:val="00627A18"/>
    <w:rsid w:val="00631065"/>
    <w:rsid w:val="00631475"/>
    <w:rsid w:val="00631A7E"/>
    <w:rsid w:val="00631D19"/>
    <w:rsid w:val="0063253B"/>
    <w:rsid w:val="00632F86"/>
    <w:rsid w:val="006335AE"/>
    <w:rsid w:val="00633B50"/>
    <w:rsid w:val="00633DEB"/>
    <w:rsid w:val="00634A0A"/>
    <w:rsid w:val="00634BD0"/>
    <w:rsid w:val="00634C26"/>
    <w:rsid w:val="00635AF7"/>
    <w:rsid w:val="006360E1"/>
    <w:rsid w:val="00636292"/>
    <w:rsid w:val="00636C3F"/>
    <w:rsid w:val="00640B63"/>
    <w:rsid w:val="00640C01"/>
    <w:rsid w:val="00640E3E"/>
    <w:rsid w:val="00641088"/>
    <w:rsid w:val="00642333"/>
    <w:rsid w:val="006426B2"/>
    <w:rsid w:val="006427AA"/>
    <w:rsid w:val="00642D14"/>
    <w:rsid w:val="00642FA2"/>
    <w:rsid w:val="006434B3"/>
    <w:rsid w:val="006437AB"/>
    <w:rsid w:val="006439FD"/>
    <w:rsid w:val="00643F65"/>
    <w:rsid w:val="0064432A"/>
    <w:rsid w:val="006446E6"/>
    <w:rsid w:val="00645EB6"/>
    <w:rsid w:val="00646161"/>
    <w:rsid w:val="00646334"/>
    <w:rsid w:val="00646638"/>
    <w:rsid w:val="00647F4E"/>
    <w:rsid w:val="00650574"/>
    <w:rsid w:val="006505B8"/>
    <w:rsid w:val="006513D0"/>
    <w:rsid w:val="006516DC"/>
    <w:rsid w:val="006525DA"/>
    <w:rsid w:val="00653503"/>
    <w:rsid w:val="00653E07"/>
    <w:rsid w:val="00654592"/>
    <w:rsid w:val="00654982"/>
    <w:rsid w:val="00655418"/>
    <w:rsid w:val="00655512"/>
    <w:rsid w:val="0065555C"/>
    <w:rsid w:val="006559A2"/>
    <w:rsid w:val="00655CEA"/>
    <w:rsid w:val="006563C1"/>
    <w:rsid w:val="00656E22"/>
    <w:rsid w:val="0065742E"/>
    <w:rsid w:val="00657DA3"/>
    <w:rsid w:val="00657F03"/>
    <w:rsid w:val="00660942"/>
    <w:rsid w:val="00660F1D"/>
    <w:rsid w:val="0066174B"/>
    <w:rsid w:val="006618FE"/>
    <w:rsid w:val="00661C18"/>
    <w:rsid w:val="00661E40"/>
    <w:rsid w:val="006622CA"/>
    <w:rsid w:val="00662F10"/>
    <w:rsid w:val="0066309F"/>
    <w:rsid w:val="006630AA"/>
    <w:rsid w:val="00663AE7"/>
    <w:rsid w:val="00663F6F"/>
    <w:rsid w:val="00664074"/>
    <w:rsid w:val="00665C86"/>
    <w:rsid w:val="006662D1"/>
    <w:rsid w:val="006666AA"/>
    <w:rsid w:val="00667A76"/>
    <w:rsid w:val="00667DCE"/>
    <w:rsid w:val="00670779"/>
    <w:rsid w:val="00670FD1"/>
    <w:rsid w:val="0067111C"/>
    <w:rsid w:val="00671EC2"/>
    <w:rsid w:val="00672176"/>
    <w:rsid w:val="006724BB"/>
    <w:rsid w:val="0067252C"/>
    <w:rsid w:val="00672DD6"/>
    <w:rsid w:val="00673D41"/>
    <w:rsid w:val="0067448F"/>
    <w:rsid w:val="00675184"/>
    <w:rsid w:val="006758E8"/>
    <w:rsid w:val="00676AFB"/>
    <w:rsid w:val="00676BC0"/>
    <w:rsid w:val="00677CAB"/>
    <w:rsid w:val="00677D47"/>
    <w:rsid w:val="006808C5"/>
    <w:rsid w:val="00680A68"/>
    <w:rsid w:val="0068161A"/>
    <w:rsid w:val="00681B67"/>
    <w:rsid w:val="0068226C"/>
    <w:rsid w:val="006844BD"/>
    <w:rsid w:val="006847FC"/>
    <w:rsid w:val="00684C2F"/>
    <w:rsid w:val="006853E4"/>
    <w:rsid w:val="00685BEA"/>
    <w:rsid w:val="00685DC4"/>
    <w:rsid w:val="00686069"/>
    <w:rsid w:val="006863A6"/>
    <w:rsid w:val="00686C61"/>
    <w:rsid w:val="0068751D"/>
    <w:rsid w:val="0068785A"/>
    <w:rsid w:val="006878D2"/>
    <w:rsid w:val="00690A66"/>
    <w:rsid w:val="00690D5C"/>
    <w:rsid w:val="006913FD"/>
    <w:rsid w:val="006914B0"/>
    <w:rsid w:val="006915C2"/>
    <w:rsid w:val="00691B14"/>
    <w:rsid w:val="00693284"/>
    <w:rsid w:val="006934E5"/>
    <w:rsid w:val="0069379B"/>
    <w:rsid w:val="00693C4B"/>
    <w:rsid w:val="00693DBA"/>
    <w:rsid w:val="006944C4"/>
    <w:rsid w:val="0069491B"/>
    <w:rsid w:val="00694C86"/>
    <w:rsid w:val="00694F32"/>
    <w:rsid w:val="00695123"/>
    <w:rsid w:val="00695962"/>
    <w:rsid w:val="00696BDA"/>
    <w:rsid w:val="00697DC9"/>
    <w:rsid w:val="006A03DE"/>
    <w:rsid w:val="006A04A1"/>
    <w:rsid w:val="006A148A"/>
    <w:rsid w:val="006A2E20"/>
    <w:rsid w:val="006A305E"/>
    <w:rsid w:val="006A3341"/>
    <w:rsid w:val="006A342C"/>
    <w:rsid w:val="006A35DF"/>
    <w:rsid w:val="006A3710"/>
    <w:rsid w:val="006A421F"/>
    <w:rsid w:val="006A427F"/>
    <w:rsid w:val="006A4CD6"/>
    <w:rsid w:val="006A5415"/>
    <w:rsid w:val="006A5C9A"/>
    <w:rsid w:val="006A67DE"/>
    <w:rsid w:val="006A6AA6"/>
    <w:rsid w:val="006A6EDA"/>
    <w:rsid w:val="006A745A"/>
    <w:rsid w:val="006A794C"/>
    <w:rsid w:val="006A7A6B"/>
    <w:rsid w:val="006B09D4"/>
    <w:rsid w:val="006B0C2A"/>
    <w:rsid w:val="006B1AEB"/>
    <w:rsid w:val="006B2849"/>
    <w:rsid w:val="006B3620"/>
    <w:rsid w:val="006B4B75"/>
    <w:rsid w:val="006B4ECA"/>
    <w:rsid w:val="006B4EFF"/>
    <w:rsid w:val="006B5882"/>
    <w:rsid w:val="006B6069"/>
    <w:rsid w:val="006B67B4"/>
    <w:rsid w:val="006B6A69"/>
    <w:rsid w:val="006B6AD3"/>
    <w:rsid w:val="006B73C7"/>
    <w:rsid w:val="006B7ADC"/>
    <w:rsid w:val="006C05D1"/>
    <w:rsid w:val="006C228C"/>
    <w:rsid w:val="006C282F"/>
    <w:rsid w:val="006C2DEA"/>
    <w:rsid w:val="006C2F11"/>
    <w:rsid w:val="006C3AA6"/>
    <w:rsid w:val="006C3C47"/>
    <w:rsid w:val="006C4E98"/>
    <w:rsid w:val="006C5096"/>
    <w:rsid w:val="006C57F9"/>
    <w:rsid w:val="006C5F59"/>
    <w:rsid w:val="006C6023"/>
    <w:rsid w:val="006C6653"/>
    <w:rsid w:val="006C708C"/>
    <w:rsid w:val="006C7334"/>
    <w:rsid w:val="006C7335"/>
    <w:rsid w:val="006C787A"/>
    <w:rsid w:val="006D05CC"/>
    <w:rsid w:val="006D0CB0"/>
    <w:rsid w:val="006D0DC8"/>
    <w:rsid w:val="006D126C"/>
    <w:rsid w:val="006D15AA"/>
    <w:rsid w:val="006D15CA"/>
    <w:rsid w:val="006D180D"/>
    <w:rsid w:val="006D1814"/>
    <w:rsid w:val="006D1EC9"/>
    <w:rsid w:val="006D2770"/>
    <w:rsid w:val="006D29DD"/>
    <w:rsid w:val="006D36C9"/>
    <w:rsid w:val="006D38D5"/>
    <w:rsid w:val="006D3E84"/>
    <w:rsid w:val="006D4648"/>
    <w:rsid w:val="006D4B15"/>
    <w:rsid w:val="006D4C7D"/>
    <w:rsid w:val="006D4DFC"/>
    <w:rsid w:val="006D4FB7"/>
    <w:rsid w:val="006D51E2"/>
    <w:rsid w:val="006D53B8"/>
    <w:rsid w:val="006D57C2"/>
    <w:rsid w:val="006D5876"/>
    <w:rsid w:val="006D60D6"/>
    <w:rsid w:val="006D637A"/>
    <w:rsid w:val="006D6464"/>
    <w:rsid w:val="006D663F"/>
    <w:rsid w:val="006D6824"/>
    <w:rsid w:val="006D6A1A"/>
    <w:rsid w:val="006D775E"/>
    <w:rsid w:val="006D7DAB"/>
    <w:rsid w:val="006D7E31"/>
    <w:rsid w:val="006D7F77"/>
    <w:rsid w:val="006E0536"/>
    <w:rsid w:val="006E0CB3"/>
    <w:rsid w:val="006E1288"/>
    <w:rsid w:val="006E1B44"/>
    <w:rsid w:val="006E330E"/>
    <w:rsid w:val="006E3952"/>
    <w:rsid w:val="006E39A3"/>
    <w:rsid w:val="006E39F1"/>
    <w:rsid w:val="006E3B6C"/>
    <w:rsid w:val="006E41A6"/>
    <w:rsid w:val="006E4506"/>
    <w:rsid w:val="006E4F64"/>
    <w:rsid w:val="006E52BD"/>
    <w:rsid w:val="006E56FD"/>
    <w:rsid w:val="006E5799"/>
    <w:rsid w:val="006E6E1A"/>
    <w:rsid w:val="006E6F85"/>
    <w:rsid w:val="006E7320"/>
    <w:rsid w:val="006E7965"/>
    <w:rsid w:val="006E7B81"/>
    <w:rsid w:val="006F050F"/>
    <w:rsid w:val="006F08D6"/>
    <w:rsid w:val="006F147E"/>
    <w:rsid w:val="006F168F"/>
    <w:rsid w:val="006F29F1"/>
    <w:rsid w:val="006F38B6"/>
    <w:rsid w:val="006F3A80"/>
    <w:rsid w:val="006F3D25"/>
    <w:rsid w:val="006F465D"/>
    <w:rsid w:val="006F4D96"/>
    <w:rsid w:val="006F55F6"/>
    <w:rsid w:val="006F5617"/>
    <w:rsid w:val="006F588E"/>
    <w:rsid w:val="006F6284"/>
    <w:rsid w:val="006F6771"/>
    <w:rsid w:val="006F6F0E"/>
    <w:rsid w:val="006F7A1A"/>
    <w:rsid w:val="006F7AC9"/>
    <w:rsid w:val="0070092C"/>
    <w:rsid w:val="0070123A"/>
    <w:rsid w:val="007014D1"/>
    <w:rsid w:val="00701BD4"/>
    <w:rsid w:val="00701F59"/>
    <w:rsid w:val="007023B8"/>
    <w:rsid w:val="0070244F"/>
    <w:rsid w:val="00702D49"/>
    <w:rsid w:val="00702E23"/>
    <w:rsid w:val="00702F6F"/>
    <w:rsid w:val="007039EE"/>
    <w:rsid w:val="007044B3"/>
    <w:rsid w:val="00704699"/>
    <w:rsid w:val="007053AC"/>
    <w:rsid w:val="007059AD"/>
    <w:rsid w:val="00705AF2"/>
    <w:rsid w:val="00706DC4"/>
    <w:rsid w:val="0070725E"/>
    <w:rsid w:val="00707E94"/>
    <w:rsid w:val="00710681"/>
    <w:rsid w:val="00710AD2"/>
    <w:rsid w:val="00711146"/>
    <w:rsid w:val="00712A6E"/>
    <w:rsid w:val="00713342"/>
    <w:rsid w:val="00713987"/>
    <w:rsid w:val="007147AA"/>
    <w:rsid w:val="00714E80"/>
    <w:rsid w:val="00715012"/>
    <w:rsid w:val="007158DC"/>
    <w:rsid w:val="00716BEA"/>
    <w:rsid w:val="0071785B"/>
    <w:rsid w:val="00717C60"/>
    <w:rsid w:val="0072064F"/>
    <w:rsid w:val="007209ED"/>
    <w:rsid w:val="0072232F"/>
    <w:rsid w:val="00723D4A"/>
    <w:rsid w:val="00723FAD"/>
    <w:rsid w:val="0072451A"/>
    <w:rsid w:val="00724833"/>
    <w:rsid w:val="00724FE4"/>
    <w:rsid w:val="00725080"/>
    <w:rsid w:val="00725971"/>
    <w:rsid w:val="00725A0C"/>
    <w:rsid w:val="00725CEB"/>
    <w:rsid w:val="00725F0F"/>
    <w:rsid w:val="00726914"/>
    <w:rsid w:val="00726ABC"/>
    <w:rsid w:val="007276D4"/>
    <w:rsid w:val="00727EEC"/>
    <w:rsid w:val="00730A70"/>
    <w:rsid w:val="007322B7"/>
    <w:rsid w:val="007323B0"/>
    <w:rsid w:val="007323BC"/>
    <w:rsid w:val="007323C5"/>
    <w:rsid w:val="007329C7"/>
    <w:rsid w:val="00732A62"/>
    <w:rsid w:val="007336D2"/>
    <w:rsid w:val="00733A4D"/>
    <w:rsid w:val="00733E96"/>
    <w:rsid w:val="0073469F"/>
    <w:rsid w:val="00735A62"/>
    <w:rsid w:val="007409D5"/>
    <w:rsid w:val="00740CFB"/>
    <w:rsid w:val="007413F6"/>
    <w:rsid w:val="007414E6"/>
    <w:rsid w:val="00741C9F"/>
    <w:rsid w:val="0074238F"/>
    <w:rsid w:val="007423FC"/>
    <w:rsid w:val="0074270D"/>
    <w:rsid w:val="0074287B"/>
    <w:rsid w:val="00742DAB"/>
    <w:rsid w:val="007449E7"/>
    <w:rsid w:val="007452BE"/>
    <w:rsid w:val="00746500"/>
    <w:rsid w:val="007468EC"/>
    <w:rsid w:val="00746EED"/>
    <w:rsid w:val="00747382"/>
    <w:rsid w:val="007476F0"/>
    <w:rsid w:val="00747AB3"/>
    <w:rsid w:val="007508F3"/>
    <w:rsid w:val="00750946"/>
    <w:rsid w:val="00750E65"/>
    <w:rsid w:val="00751838"/>
    <w:rsid w:val="00752B21"/>
    <w:rsid w:val="00752C10"/>
    <w:rsid w:val="00752E73"/>
    <w:rsid w:val="00753769"/>
    <w:rsid w:val="00755561"/>
    <w:rsid w:val="00755959"/>
    <w:rsid w:val="00755965"/>
    <w:rsid w:val="00755FCE"/>
    <w:rsid w:val="007563FC"/>
    <w:rsid w:val="007566CC"/>
    <w:rsid w:val="00756765"/>
    <w:rsid w:val="0075695E"/>
    <w:rsid w:val="00757470"/>
    <w:rsid w:val="00760007"/>
    <w:rsid w:val="007604DB"/>
    <w:rsid w:val="00760B83"/>
    <w:rsid w:val="00760F64"/>
    <w:rsid w:val="007613BE"/>
    <w:rsid w:val="00761F1D"/>
    <w:rsid w:val="0076255E"/>
    <w:rsid w:val="007625B1"/>
    <w:rsid w:val="00762A4D"/>
    <w:rsid w:val="00762C1B"/>
    <w:rsid w:val="00762C27"/>
    <w:rsid w:val="00762D95"/>
    <w:rsid w:val="00762E73"/>
    <w:rsid w:val="00762F8E"/>
    <w:rsid w:val="007660D0"/>
    <w:rsid w:val="007665C8"/>
    <w:rsid w:val="00766EDE"/>
    <w:rsid w:val="007674D7"/>
    <w:rsid w:val="00770CE0"/>
    <w:rsid w:val="00770FC3"/>
    <w:rsid w:val="0077160D"/>
    <w:rsid w:val="0077290B"/>
    <w:rsid w:val="00774117"/>
    <w:rsid w:val="007745E9"/>
    <w:rsid w:val="007747DB"/>
    <w:rsid w:val="00774861"/>
    <w:rsid w:val="00774CD5"/>
    <w:rsid w:val="00774D6C"/>
    <w:rsid w:val="007754AE"/>
    <w:rsid w:val="00775506"/>
    <w:rsid w:val="007760F6"/>
    <w:rsid w:val="00776724"/>
    <w:rsid w:val="007773BE"/>
    <w:rsid w:val="0078037A"/>
    <w:rsid w:val="00780A5B"/>
    <w:rsid w:val="00780D1F"/>
    <w:rsid w:val="00780FFB"/>
    <w:rsid w:val="007813C9"/>
    <w:rsid w:val="00781B34"/>
    <w:rsid w:val="0078231C"/>
    <w:rsid w:val="00782369"/>
    <w:rsid w:val="007825AC"/>
    <w:rsid w:val="00782907"/>
    <w:rsid w:val="00783230"/>
    <w:rsid w:val="00783316"/>
    <w:rsid w:val="007833EE"/>
    <w:rsid w:val="00783DE1"/>
    <w:rsid w:val="00784187"/>
    <w:rsid w:val="00784249"/>
    <w:rsid w:val="00785004"/>
    <w:rsid w:val="00785234"/>
    <w:rsid w:val="00785749"/>
    <w:rsid w:val="00785D68"/>
    <w:rsid w:val="007862E1"/>
    <w:rsid w:val="007867C4"/>
    <w:rsid w:val="00786866"/>
    <w:rsid w:val="00787281"/>
    <w:rsid w:val="0078787A"/>
    <w:rsid w:val="00790F29"/>
    <w:rsid w:val="0079105A"/>
    <w:rsid w:val="007912DB"/>
    <w:rsid w:val="0079143C"/>
    <w:rsid w:val="00791648"/>
    <w:rsid w:val="00791837"/>
    <w:rsid w:val="00791FF5"/>
    <w:rsid w:val="007923B6"/>
    <w:rsid w:val="0079277F"/>
    <w:rsid w:val="00792A34"/>
    <w:rsid w:val="00792F19"/>
    <w:rsid w:val="0079333E"/>
    <w:rsid w:val="007935C0"/>
    <w:rsid w:val="00794294"/>
    <w:rsid w:val="0079499C"/>
    <w:rsid w:val="0079630A"/>
    <w:rsid w:val="007965B9"/>
    <w:rsid w:val="007967B5"/>
    <w:rsid w:val="00796825"/>
    <w:rsid w:val="0079784B"/>
    <w:rsid w:val="007A028A"/>
    <w:rsid w:val="007A130D"/>
    <w:rsid w:val="007A1B0F"/>
    <w:rsid w:val="007A1CF1"/>
    <w:rsid w:val="007A1CFE"/>
    <w:rsid w:val="007A35D7"/>
    <w:rsid w:val="007A495E"/>
    <w:rsid w:val="007A519B"/>
    <w:rsid w:val="007A5545"/>
    <w:rsid w:val="007A5F71"/>
    <w:rsid w:val="007A6088"/>
    <w:rsid w:val="007A60CE"/>
    <w:rsid w:val="007A63D8"/>
    <w:rsid w:val="007A6871"/>
    <w:rsid w:val="007A6A16"/>
    <w:rsid w:val="007A6DBE"/>
    <w:rsid w:val="007A72F4"/>
    <w:rsid w:val="007A7748"/>
    <w:rsid w:val="007A774E"/>
    <w:rsid w:val="007A77FE"/>
    <w:rsid w:val="007A79D3"/>
    <w:rsid w:val="007A7CA7"/>
    <w:rsid w:val="007A7D9B"/>
    <w:rsid w:val="007A7E87"/>
    <w:rsid w:val="007B074D"/>
    <w:rsid w:val="007B083B"/>
    <w:rsid w:val="007B0BA2"/>
    <w:rsid w:val="007B1337"/>
    <w:rsid w:val="007B20D1"/>
    <w:rsid w:val="007B2DB6"/>
    <w:rsid w:val="007B3210"/>
    <w:rsid w:val="007B3BB4"/>
    <w:rsid w:val="007B3D83"/>
    <w:rsid w:val="007B3F89"/>
    <w:rsid w:val="007B457F"/>
    <w:rsid w:val="007B571D"/>
    <w:rsid w:val="007B6513"/>
    <w:rsid w:val="007B6614"/>
    <w:rsid w:val="007B6AB7"/>
    <w:rsid w:val="007B6B54"/>
    <w:rsid w:val="007B708E"/>
    <w:rsid w:val="007B77BF"/>
    <w:rsid w:val="007B77DA"/>
    <w:rsid w:val="007B7C23"/>
    <w:rsid w:val="007C0248"/>
    <w:rsid w:val="007C07AA"/>
    <w:rsid w:val="007C0910"/>
    <w:rsid w:val="007C0B77"/>
    <w:rsid w:val="007C0E12"/>
    <w:rsid w:val="007C127D"/>
    <w:rsid w:val="007C1E78"/>
    <w:rsid w:val="007C2115"/>
    <w:rsid w:val="007C2126"/>
    <w:rsid w:val="007C225E"/>
    <w:rsid w:val="007C26F4"/>
    <w:rsid w:val="007C29A4"/>
    <w:rsid w:val="007C30C5"/>
    <w:rsid w:val="007C3507"/>
    <w:rsid w:val="007C3FEE"/>
    <w:rsid w:val="007C3FF5"/>
    <w:rsid w:val="007C4567"/>
    <w:rsid w:val="007C51D2"/>
    <w:rsid w:val="007C51DE"/>
    <w:rsid w:val="007C5522"/>
    <w:rsid w:val="007C5EE0"/>
    <w:rsid w:val="007C679D"/>
    <w:rsid w:val="007C6A08"/>
    <w:rsid w:val="007C6C68"/>
    <w:rsid w:val="007C7ADF"/>
    <w:rsid w:val="007D09C2"/>
    <w:rsid w:val="007D0EEF"/>
    <w:rsid w:val="007D120E"/>
    <w:rsid w:val="007D1372"/>
    <w:rsid w:val="007D27AE"/>
    <w:rsid w:val="007D4474"/>
    <w:rsid w:val="007D5597"/>
    <w:rsid w:val="007D6591"/>
    <w:rsid w:val="007D671E"/>
    <w:rsid w:val="007D6748"/>
    <w:rsid w:val="007D72DE"/>
    <w:rsid w:val="007D769D"/>
    <w:rsid w:val="007D7752"/>
    <w:rsid w:val="007D797D"/>
    <w:rsid w:val="007D7FFB"/>
    <w:rsid w:val="007E0033"/>
    <w:rsid w:val="007E016C"/>
    <w:rsid w:val="007E033E"/>
    <w:rsid w:val="007E0513"/>
    <w:rsid w:val="007E06C1"/>
    <w:rsid w:val="007E0C00"/>
    <w:rsid w:val="007E1E46"/>
    <w:rsid w:val="007E218A"/>
    <w:rsid w:val="007E2CD2"/>
    <w:rsid w:val="007E2FDC"/>
    <w:rsid w:val="007E3332"/>
    <w:rsid w:val="007E337E"/>
    <w:rsid w:val="007E380C"/>
    <w:rsid w:val="007E42B8"/>
    <w:rsid w:val="007E433F"/>
    <w:rsid w:val="007E44FE"/>
    <w:rsid w:val="007E4609"/>
    <w:rsid w:val="007E48F2"/>
    <w:rsid w:val="007E4B5F"/>
    <w:rsid w:val="007E51B2"/>
    <w:rsid w:val="007E542E"/>
    <w:rsid w:val="007E5B9E"/>
    <w:rsid w:val="007E62AD"/>
    <w:rsid w:val="007E6CE7"/>
    <w:rsid w:val="007E6D97"/>
    <w:rsid w:val="007E6E6E"/>
    <w:rsid w:val="007E6FA2"/>
    <w:rsid w:val="007E7391"/>
    <w:rsid w:val="007E766E"/>
    <w:rsid w:val="007E7799"/>
    <w:rsid w:val="007E7F32"/>
    <w:rsid w:val="007F05B0"/>
    <w:rsid w:val="007F0FD5"/>
    <w:rsid w:val="007F1AE2"/>
    <w:rsid w:val="007F20A2"/>
    <w:rsid w:val="007F2345"/>
    <w:rsid w:val="007F2444"/>
    <w:rsid w:val="007F2B4F"/>
    <w:rsid w:val="007F2D39"/>
    <w:rsid w:val="007F30A0"/>
    <w:rsid w:val="007F322B"/>
    <w:rsid w:val="007F3392"/>
    <w:rsid w:val="007F3661"/>
    <w:rsid w:val="007F4098"/>
    <w:rsid w:val="007F460E"/>
    <w:rsid w:val="007F46B4"/>
    <w:rsid w:val="007F49C2"/>
    <w:rsid w:val="007F4AF4"/>
    <w:rsid w:val="007F4F38"/>
    <w:rsid w:val="007F5075"/>
    <w:rsid w:val="007F5309"/>
    <w:rsid w:val="007F5633"/>
    <w:rsid w:val="007F5658"/>
    <w:rsid w:val="007F6542"/>
    <w:rsid w:val="007F6607"/>
    <w:rsid w:val="007F742F"/>
    <w:rsid w:val="00800007"/>
    <w:rsid w:val="008003FE"/>
    <w:rsid w:val="008004E5"/>
    <w:rsid w:val="0080079E"/>
    <w:rsid w:val="00800E10"/>
    <w:rsid w:val="00801C0D"/>
    <w:rsid w:val="00802A5D"/>
    <w:rsid w:val="00802D75"/>
    <w:rsid w:val="008034B6"/>
    <w:rsid w:val="0080384B"/>
    <w:rsid w:val="00803B74"/>
    <w:rsid w:val="00803C90"/>
    <w:rsid w:val="0080424E"/>
    <w:rsid w:val="0080433F"/>
    <w:rsid w:val="0080439A"/>
    <w:rsid w:val="00805281"/>
    <w:rsid w:val="00805A28"/>
    <w:rsid w:val="008060EE"/>
    <w:rsid w:val="008062F4"/>
    <w:rsid w:val="00806D26"/>
    <w:rsid w:val="00807C48"/>
    <w:rsid w:val="00807DB1"/>
    <w:rsid w:val="00810A1B"/>
    <w:rsid w:val="0081129C"/>
    <w:rsid w:val="008114B9"/>
    <w:rsid w:val="008116B3"/>
    <w:rsid w:val="00811763"/>
    <w:rsid w:val="008121ED"/>
    <w:rsid w:val="00812260"/>
    <w:rsid w:val="00812F71"/>
    <w:rsid w:val="008134B2"/>
    <w:rsid w:val="00813A19"/>
    <w:rsid w:val="00813DFE"/>
    <w:rsid w:val="00813F32"/>
    <w:rsid w:val="00814435"/>
    <w:rsid w:val="00814657"/>
    <w:rsid w:val="008146F1"/>
    <w:rsid w:val="00814E8C"/>
    <w:rsid w:val="00814F06"/>
    <w:rsid w:val="00815017"/>
    <w:rsid w:val="00815710"/>
    <w:rsid w:val="00815C78"/>
    <w:rsid w:val="008162A0"/>
    <w:rsid w:val="0081674E"/>
    <w:rsid w:val="0081678B"/>
    <w:rsid w:val="00816A23"/>
    <w:rsid w:val="00816BCF"/>
    <w:rsid w:val="008201D3"/>
    <w:rsid w:val="008202A6"/>
    <w:rsid w:val="008208A6"/>
    <w:rsid w:val="00820953"/>
    <w:rsid w:val="0082129C"/>
    <w:rsid w:val="008225BA"/>
    <w:rsid w:val="008226C1"/>
    <w:rsid w:val="00823252"/>
    <w:rsid w:val="00823495"/>
    <w:rsid w:val="0082399A"/>
    <w:rsid w:val="008247F5"/>
    <w:rsid w:val="00824848"/>
    <w:rsid w:val="00825B4C"/>
    <w:rsid w:val="00825E21"/>
    <w:rsid w:val="0082643A"/>
    <w:rsid w:val="008266BB"/>
    <w:rsid w:val="00827286"/>
    <w:rsid w:val="00827542"/>
    <w:rsid w:val="00827729"/>
    <w:rsid w:val="00827C80"/>
    <w:rsid w:val="00830314"/>
    <w:rsid w:val="00830A04"/>
    <w:rsid w:val="00832862"/>
    <w:rsid w:val="00832CCB"/>
    <w:rsid w:val="00832D89"/>
    <w:rsid w:val="00833062"/>
    <w:rsid w:val="00833538"/>
    <w:rsid w:val="00833C10"/>
    <w:rsid w:val="0083407E"/>
    <w:rsid w:val="0083408B"/>
    <w:rsid w:val="00834D05"/>
    <w:rsid w:val="00834DD8"/>
    <w:rsid w:val="00834FBA"/>
    <w:rsid w:val="008352D7"/>
    <w:rsid w:val="00835414"/>
    <w:rsid w:val="00835734"/>
    <w:rsid w:val="008371F0"/>
    <w:rsid w:val="008376EA"/>
    <w:rsid w:val="0083776F"/>
    <w:rsid w:val="00837D15"/>
    <w:rsid w:val="008402BC"/>
    <w:rsid w:val="00840672"/>
    <w:rsid w:val="0084113E"/>
    <w:rsid w:val="00841B76"/>
    <w:rsid w:val="00841D9C"/>
    <w:rsid w:val="00842465"/>
    <w:rsid w:val="008436D5"/>
    <w:rsid w:val="00843CFF"/>
    <w:rsid w:val="008446A2"/>
    <w:rsid w:val="00845DBD"/>
    <w:rsid w:val="00845F6B"/>
    <w:rsid w:val="00846237"/>
    <w:rsid w:val="00847D3B"/>
    <w:rsid w:val="00850167"/>
    <w:rsid w:val="0085022C"/>
    <w:rsid w:val="0085031F"/>
    <w:rsid w:val="0085118E"/>
    <w:rsid w:val="008513B2"/>
    <w:rsid w:val="00851BCD"/>
    <w:rsid w:val="008521C0"/>
    <w:rsid w:val="00852F70"/>
    <w:rsid w:val="00853167"/>
    <w:rsid w:val="00854425"/>
    <w:rsid w:val="00855210"/>
    <w:rsid w:val="0085568F"/>
    <w:rsid w:val="00855DA5"/>
    <w:rsid w:val="00856B88"/>
    <w:rsid w:val="00856C27"/>
    <w:rsid w:val="00856C68"/>
    <w:rsid w:val="00856CF4"/>
    <w:rsid w:val="00856F6A"/>
    <w:rsid w:val="00857AFB"/>
    <w:rsid w:val="00857BBA"/>
    <w:rsid w:val="00860380"/>
    <w:rsid w:val="0086050E"/>
    <w:rsid w:val="00860C44"/>
    <w:rsid w:val="008612AF"/>
    <w:rsid w:val="00861655"/>
    <w:rsid w:val="0086189C"/>
    <w:rsid w:val="0086216A"/>
    <w:rsid w:val="008623C3"/>
    <w:rsid w:val="008624F0"/>
    <w:rsid w:val="00862B40"/>
    <w:rsid w:val="00863155"/>
    <w:rsid w:val="0086351F"/>
    <w:rsid w:val="0086363E"/>
    <w:rsid w:val="0086416E"/>
    <w:rsid w:val="00864171"/>
    <w:rsid w:val="00864484"/>
    <w:rsid w:val="008644E3"/>
    <w:rsid w:val="00865C9D"/>
    <w:rsid w:val="00865E47"/>
    <w:rsid w:val="00866083"/>
    <w:rsid w:val="008663F7"/>
    <w:rsid w:val="00866804"/>
    <w:rsid w:val="008668BB"/>
    <w:rsid w:val="00866E37"/>
    <w:rsid w:val="00867485"/>
    <w:rsid w:val="008675A9"/>
    <w:rsid w:val="00867682"/>
    <w:rsid w:val="008701C1"/>
    <w:rsid w:val="008702EE"/>
    <w:rsid w:val="008708C7"/>
    <w:rsid w:val="00870E6A"/>
    <w:rsid w:val="00871002"/>
    <w:rsid w:val="0087140B"/>
    <w:rsid w:val="00872933"/>
    <w:rsid w:val="00872C46"/>
    <w:rsid w:val="008732CC"/>
    <w:rsid w:val="00873731"/>
    <w:rsid w:val="0087393E"/>
    <w:rsid w:val="00873B4C"/>
    <w:rsid w:val="0087438F"/>
    <w:rsid w:val="0087567D"/>
    <w:rsid w:val="00875737"/>
    <w:rsid w:val="00875C18"/>
    <w:rsid w:val="00876722"/>
    <w:rsid w:val="00876CB0"/>
    <w:rsid w:val="00877C2D"/>
    <w:rsid w:val="00880299"/>
    <w:rsid w:val="008802C5"/>
    <w:rsid w:val="00880316"/>
    <w:rsid w:val="00881A64"/>
    <w:rsid w:val="00882757"/>
    <w:rsid w:val="00882AE1"/>
    <w:rsid w:val="00882BE3"/>
    <w:rsid w:val="00882F93"/>
    <w:rsid w:val="00883006"/>
    <w:rsid w:val="00883685"/>
    <w:rsid w:val="0088437E"/>
    <w:rsid w:val="00884404"/>
    <w:rsid w:val="0088447F"/>
    <w:rsid w:val="00884C93"/>
    <w:rsid w:val="00885293"/>
    <w:rsid w:val="0088638E"/>
    <w:rsid w:val="00887600"/>
    <w:rsid w:val="00887627"/>
    <w:rsid w:val="008879AC"/>
    <w:rsid w:val="00887D62"/>
    <w:rsid w:val="00887F3C"/>
    <w:rsid w:val="0089003F"/>
    <w:rsid w:val="0089046D"/>
    <w:rsid w:val="00890919"/>
    <w:rsid w:val="00890CC3"/>
    <w:rsid w:val="008912B3"/>
    <w:rsid w:val="00892B48"/>
    <w:rsid w:val="0089307F"/>
    <w:rsid w:val="00893086"/>
    <w:rsid w:val="00893421"/>
    <w:rsid w:val="00893CCA"/>
    <w:rsid w:val="00894502"/>
    <w:rsid w:val="008945DD"/>
    <w:rsid w:val="00894649"/>
    <w:rsid w:val="00895B55"/>
    <w:rsid w:val="00895EE5"/>
    <w:rsid w:val="00896465"/>
    <w:rsid w:val="00896A53"/>
    <w:rsid w:val="00896D31"/>
    <w:rsid w:val="008976B0"/>
    <w:rsid w:val="008A0370"/>
    <w:rsid w:val="008A0747"/>
    <w:rsid w:val="008A0BA8"/>
    <w:rsid w:val="008A0CF0"/>
    <w:rsid w:val="008A0FF7"/>
    <w:rsid w:val="008A177B"/>
    <w:rsid w:val="008A17C0"/>
    <w:rsid w:val="008A1D24"/>
    <w:rsid w:val="008A268B"/>
    <w:rsid w:val="008A3E45"/>
    <w:rsid w:val="008A3E4D"/>
    <w:rsid w:val="008A5B40"/>
    <w:rsid w:val="008A5DF7"/>
    <w:rsid w:val="008A60A1"/>
    <w:rsid w:val="008A6CD1"/>
    <w:rsid w:val="008A7720"/>
    <w:rsid w:val="008A7A3E"/>
    <w:rsid w:val="008A7AD1"/>
    <w:rsid w:val="008A7AE1"/>
    <w:rsid w:val="008B0853"/>
    <w:rsid w:val="008B140A"/>
    <w:rsid w:val="008B1BB5"/>
    <w:rsid w:val="008B30A4"/>
    <w:rsid w:val="008B319B"/>
    <w:rsid w:val="008B35DD"/>
    <w:rsid w:val="008B3C5E"/>
    <w:rsid w:val="008B437E"/>
    <w:rsid w:val="008B480F"/>
    <w:rsid w:val="008B483F"/>
    <w:rsid w:val="008B4FB7"/>
    <w:rsid w:val="008B529F"/>
    <w:rsid w:val="008B5428"/>
    <w:rsid w:val="008B56D6"/>
    <w:rsid w:val="008B5800"/>
    <w:rsid w:val="008B6470"/>
    <w:rsid w:val="008B6DD3"/>
    <w:rsid w:val="008B6F8F"/>
    <w:rsid w:val="008B7485"/>
    <w:rsid w:val="008B7A06"/>
    <w:rsid w:val="008B7B4D"/>
    <w:rsid w:val="008B7F48"/>
    <w:rsid w:val="008C0ADE"/>
    <w:rsid w:val="008C0B17"/>
    <w:rsid w:val="008C17EA"/>
    <w:rsid w:val="008C1B07"/>
    <w:rsid w:val="008C1C59"/>
    <w:rsid w:val="008C1FE6"/>
    <w:rsid w:val="008C4027"/>
    <w:rsid w:val="008C40B4"/>
    <w:rsid w:val="008C4167"/>
    <w:rsid w:val="008C4B0C"/>
    <w:rsid w:val="008C57C5"/>
    <w:rsid w:val="008C5D39"/>
    <w:rsid w:val="008C5FA1"/>
    <w:rsid w:val="008C621E"/>
    <w:rsid w:val="008C6286"/>
    <w:rsid w:val="008C6B94"/>
    <w:rsid w:val="008C6CDD"/>
    <w:rsid w:val="008C7118"/>
    <w:rsid w:val="008C75EA"/>
    <w:rsid w:val="008C7B45"/>
    <w:rsid w:val="008C7FB7"/>
    <w:rsid w:val="008D128A"/>
    <w:rsid w:val="008D1425"/>
    <w:rsid w:val="008D1F30"/>
    <w:rsid w:val="008D2B94"/>
    <w:rsid w:val="008D2D71"/>
    <w:rsid w:val="008D311D"/>
    <w:rsid w:val="008D3661"/>
    <w:rsid w:val="008D3674"/>
    <w:rsid w:val="008D379E"/>
    <w:rsid w:val="008D3880"/>
    <w:rsid w:val="008D4114"/>
    <w:rsid w:val="008D4258"/>
    <w:rsid w:val="008D47D5"/>
    <w:rsid w:val="008D4AC8"/>
    <w:rsid w:val="008D4FB2"/>
    <w:rsid w:val="008D53A9"/>
    <w:rsid w:val="008D56B3"/>
    <w:rsid w:val="008D57CC"/>
    <w:rsid w:val="008D625E"/>
    <w:rsid w:val="008D630E"/>
    <w:rsid w:val="008D6CFE"/>
    <w:rsid w:val="008D77AB"/>
    <w:rsid w:val="008D78BA"/>
    <w:rsid w:val="008E02FD"/>
    <w:rsid w:val="008E0F99"/>
    <w:rsid w:val="008E10BD"/>
    <w:rsid w:val="008E151C"/>
    <w:rsid w:val="008E172A"/>
    <w:rsid w:val="008E1F2E"/>
    <w:rsid w:val="008E2A46"/>
    <w:rsid w:val="008E2D83"/>
    <w:rsid w:val="008E314E"/>
    <w:rsid w:val="008E3168"/>
    <w:rsid w:val="008E3187"/>
    <w:rsid w:val="008E3DFA"/>
    <w:rsid w:val="008E480C"/>
    <w:rsid w:val="008E49D4"/>
    <w:rsid w:val="008E4C29"/>
    <w:rsid w:val="008E5855"/>
    <w:rsid w:val="008E658C"/>
    <w:rsid w:val="008E6A60"/>
    <w:rsid w:val="008E6F94"/>
    <w:rsid w:val="008E71FC"/>
    <w:rsid w:val="008E71FD"/>
    <w:rsid w:val="008E7AD1"/>
    <w:rsid w:val="008F095C"/>
    <w:rsid w:val="008F0FE5"/>
    <w:rsid w:val="008F1123"/>
    <w:rsid w:val="008F19F7"/>
    <w:rsid w:val="008F2D25"/>
    <w:rsid w:val="008F2EF9"/>
    <w:rsid w:val="008F3116"/>
    <w:rsid w:val="008F3281"/>
    <w:rsid w:val="008F48ED"/>
    <w:rsid w:val="008F5867"/>
    <w:rsid w:val="008F59ED"/>
    <w:rsid w:val="008F5E03"/>
    <w:rsid w:val="008F5EA8"/>
    <w:rsid w:val="008F6463"/>
    <w:rsid w:val="008F65EF"/>
    <w:rsid w:val="008F7129"/>
    <w:rsid w:val="00900C64"/>
    <w:rsid w:val="0090157D"/>
    <w:rsid w:val="00901A60"/>
    <w:rsid w:val="00901ACF"/>
    <w:rsid w:val="00901D2F"/>
    <w:rsid w:val="0090282F"/>
    <w:rsid w:val="009029E5"/>
    <w:rsid w:val="00903070"/>
    <w:rsid w:val="009034A8"/>
    <w:rsid w:val="0090364F"/>
    <w:rsid w:val="009037D0"/>
    <w:rsid w:val="00903AA9"/>
    <w:rsid w:val="00903C41"/>
    <w:rsid w:val="00903C7E"/>
    <w:rsid w:val="00903DE6"/>
    <w:rsid w:val="00904C17"/>
    <w:rsid w:val="00904F05"/>
    <w:rsid w:val="0090533D"/>
    <w:rsid w:val="00905425"/>
    <w:rsid w:val="009055A7"/>
    <w:rsid w:val="00905A3E"/>
    <w:rsid w:val="00906743"/>
    <w:rsid w:val="009067DC"/>
    <w:rsid w:val="009067E2"/>
    <w:rsid w:val="00906D07"/>
    <w:rsid w:val="00907340"/>
    <w:rsid w:val="0090748E"/>
    <w:rsid w:val="00907CF0"/>
    <w:rsid w:val="00907F4A"/>
    <w:rsid w:val="00910145"/>
    <w:rsid w:val="0091049C"/>
    <w:rsid w:val="00910BD3"/>
    <w:rsid w:val="00912712"/>
    <w:rsid w:val="00913030"/>
    <w:rsid w:val="009136E0"/>
    <w:rsid w:val="009136F4"/>
    <w:rsid w:val="009143C3"/>
    <w:rsid w:val="009148A0"/>
    <w:rsid w:val="00915136"/>
    <w:rsid w:val="00915863"/>
    <w:rsid w:val="00916872"/>
    <w:rsid w:val="0091736E"/>
    <w:rsid w:val="00917814"/>
    <w:rsid w:val="00920892"/>
    <w:rsid w:val="009219D9"/>
    <w:rsid w:val="0092257A"/>
    <w:rsid w:val="009225DC"/>
    <w:rsid w:val="009229D1"/>
    <w:rsid w:val="00922C05"/>
    <w:rsid w:val="009237F4"/>
    <w:rsid w:val="00923CE9"/>
    <w:rsid w:val="00923EEA"/>
    <w:rsid w:val="00924A1C"/>
    <w:rsid w:val="00925DB4"/>
    <w:rsid w:val="00925DD7"/>
    <w:rsid w:val="00925EEB"/>
    <w:rsid w:val="0092620A"/>
    <w:rsid w:val="009264D3"/>
    <w:rsid w:val="009267C3"/>
    <w:rsid w:val="00926AD1"/>
    <w:rsid w:val="00926FBE"/>
    <w:rsid w:val="00927186"/>
    <w:rsid w:val="009274EF"/>
    <w:rsid w:val="00927596"/>
    <w:rsid w:val="00930854"/>
    <w:rsid w:val="009314EB"/>
    <w:rsid w:val="009317C4"/>
    <w:rsid w:val="0093266F"/>
    <w:rsid w:val="00932ACB"/>
    <w:rsid w:val="00933AB2"/>
    <w:rsid w:val="0093402A"/>
    <w:rsid w:val="00934563"/>
    <w:rsid w:val="00934B8E"/>
    <w:rsid w:val="00934BCD"/>
    <w:rsid w:val="00935174"/>
    <w:rsid w:val="00935623"/>
    <w:rsid w:val="00935B2F"/>
    <w:rsid w:val="00936350"/>
    <w:rsid w:val="00936C67"/>
    <w:rsid w:val="00936C88"/>
    <w:rsid w:val="00936D95"/>
    <w:rsid w:val="00937896"/>
    <w:rsid w:val="0094045C"/>
    <w:rsid w:val="0094099F"/>
    <w:rsid w:val="009412A2"/>
    <w:rsid w:val="0094166B"/>
    <w:rsid w:val="009421A1"/>
    <w:rsid w:val="009425A1"/>
    <w:rsid w:val="0094262E"/>
    <w:rsid w:val="0094265F"/>
    <w:rsid w:val="009428F6"/>
    <w:rsid w:val="00942E3E"/>
    <w:rsid w:val="00943029"/>
    <w:rsid w:val="0094357B"/>
    <w:rsid w:val="00943852"/>
    <w:rsid w:val="00943D1F"/>
    <w:rsid w:val="00943F2C"/>
    <w:rsid w:val="00944096"/>
    <w:rsid w:val="0094487C"/>
    <w:rsid w:val="00944A1A"/>
    <w:rsid w:val="009458D3"/>
    <w:rsid w:val="00945A65"/>
    <w:rsid w:val="00946112"/>
    <w:rsid w:val="00946981"/>
    <w:rsid w:val="00947758"/>
    <w:rsid w:val="00947E67"/>
    <w:rsid w:val="0095040E"/>
    <w:rsid w:val="00950ABF"/>
    <w:rsid w:val="00951236"/>
    <w:rsid w:val="0095140C"/>
    <w:rsid w:val="009521E9"/>
    <w:rsid w:val="0095275F"/>
    <w:rsid w:val="00952A1F"/>
    <w:rsid w:val="00953363"/>
    <w:rsid w:val="0095350F"/>
    <w:rsid w:val="009535DD"/>
    <w:rsid w:val="00953BD4"/>
    <w:rsid w:val="00953FDC"/>
    <w:rsid w:val="00955103"/>
    <w:rsid w:val="00956272"/>
    <w:rsid w:val="009563D1"/>
    <w:rsid w:val="00956C4A"/>
    <w:rsid w:val="009572AD"/>
    <w:rsid w:val="00957513"/>
    <w:rsid w:val="00957BC7"/>
    <w:rsid w:val="00957BED"/>
    <w:rsid w:val="00960A79"/>
    <w:rsid w:val="00961005"/>
    <w:rsid w:val="00961491"/>
    <w:rsid w:val="009614D0"/>
    <w:rsid w:val="009615D2"/>
    <w:rsid w:val="0096231A"/>
    <w:rsid w:val="00962D3E"/>
    <w:rsid w:val="009635DB"/>
    <w:rsid w:val="009637ED"/>
    <w:rsid w:val="009645F2"/>
    <w:rsid w:val="00965C5E"/>
    <w:rsid w:val="00966456"/>
    <w:rsid w:val="00966B42"/>
    <w:rsid w:val="00966E9C"/>
    <w:rsid w:val="00966F4D"/>
    <w:rsid w:val="009676F0"/>
    <w:rsid w:val="00967AC3"/>
    <w:rsid w:val="00967CA5"/>
    <w:rsid w:val="00967E66"/>
    <w:rsid w:val="009704D1"/>
    <w:rsid w:val="00970C33"/>
    <w:rsid w:val="00970C35"/>
    <w:rsid w:val="00970CD3"/>
    <w:rsid w:val="00971CE8"/>
    <w:rsid w:val="0097200A"/>
    <w:rsid w:val="00972404"/>
    <w:rsid w:val="009731DA"/>
    <w:rsid w:val="00973248"/>
    <w:rsid w:val="00973D3C"/>
    <w:rsid w:val="0097489F"/>
    <w:rsid w:val="00974A59"/>
    <w:rsid w:val="00974DFB"/>
    <w:rsid w:val="00974E2A"/>
    <w:rsid w:val="00975DB6"/>
    <w:rsid w:val="00976148"/>
    <w:rsid w:val="009762EB"/>
    <w:rsid w:val="00976E27"/>
    <w:rsid w:val="00976F6B"/>
    <w:rsid w:val="00977492"/>
    <w:rsid w:val="00977523"/>
    <w:rsid w:val="0097793A"/>
    <w:rsid w:val="00977D92"/>
    <w:rsid w:val="00980DDB"/>
    <w:rsid w:val="009813C6"/>
    <w:rsid w:val="00981A90"/>
    <w:rsid w:val="00982005"/>
    <w:rsid w:val="009825B4"/>
    <w:rsid w:val="0098260A"/>
    <w:rsid w:val="00982802"/>
    <w:rsid w:val="00982A43"/>
    <w:rsid w:val="00982C83"/>
    <w:rsid w:val="00982CCE"/>
    <w:rsid w:val="00983D4A"/>
    <w:rsid w:val="0098430B"/>
    <w:rsid w:val="009846B7"/>
    <w:rsid w:val="00984881"/>
    <w:rsid w:val="00985255"/>
    <w:rsid w:val="009864F2"/>
    <w:rsid w:val="00986624"/>
    <w:rsid w:val="009866B8"/>
    <w:rsid w:val="009870C6"/>
    <w:rsid w:val="009875A3"/>
    <w:rsid w:val="0098771A"/>
    <w:rsid w:val="009907F2"/>
    <w:rsid w:val="009914BF"/>
    <w:rsid w:val="009920B1"/>
    <w:rsid w:val="00992A40"/>
    <w:rsid w:val="009937D2"/>
    <w:rsid w:val="00993F2C"/>
    <w:rsid w:val="0099450B"/>
    <w:rsid w:val="0099514B"/>
    <w:rsid w:val="00995191"/>
    <w:rsid w:val="009964EB"/>
    <w:rsid w:val="0099653E"/>
    <w:rsid w:val="009967B2"/>
    <w:rsid w:val="00996B0D"/>
    <w:rsid w:val="009971E2"/>
    <w:rsid w:val="00997424"/>
    <w:rsid w:val="00997521"/>
    <w:rsid w:val="00997721"/>
    <w:rsid w:val="00997E8C"/>
    <w:rsid w:val="009A06E5"/>
    <w:rsid w:val="009A17A3"/>
    <w:rsid w:val="009A194F"/>
    <w:rsid w:val="009A1DE6"/>
    <w:rsid w:val="009A2C5C"/>
    <w:rsid w:val="009A2FFA"/>
    <w:rsid w:val="009A3137"/>
    <w:rsid w:val="009A33FD"/>
    <w:rsid w:val="009A3400"/>
    <w:rsid w:val="009A49EA"/>
    <w:rsid w:val="009A4A19"/>
    <w:rsid w:val="009A521E"/>
    <w:rsid w:val="009A524A"/>
    <w:rsid w:val="009A5859"/>
    <w:rsid w:val="009A61D9"/>
    <w:rsid w:val="009A67F5"/>
    <w:rsid w:val="009A6B64"/>
    <w:rsid w:val="009A6D5C"/>
    <w:rsid w:val="009A6FBF"/>
    <w:rsid w:val="009A6FFA"/>
    <w:rsid w:val="009A71DA"/>
    <w:rsid w:val="009A754F"/>
    <w:rsid w:val="009B00A1"/>
    <w:rsid w:val="009B08A2"/>
    <w:rsid w:val="009B0B7D"/>
    <w:rsid w:val="009B134A"/>
    <w:rsid w:val="009B146E"/>
    <w:rsid w:val="009B19DD"/>
    <w:rsid w:val="009B2704"/>
    <w:rsid w:val="009B32C5"/>
    <w:rsid w:val="009B3822"/>
    <w:rsid w:val="009B3A40"/>
    <w:rsid w:val="009B4061"/>
    <w:rsid w:val="009B4CB9"/>
    <w:rsid w:val="009B53AB"/>
    <w:rsid w:val="009B5575"/>
    <w:rsid w:val="009B6142"/>
    <w:rsid w:val="009B772A"/>
    <w:rsid w:val="009C15E0"/>
    <w:rsid w:val="009C18CD"/>
    <w:rsid w:val="009C1953"/>
    <w:rsid w:val="009C1A93"/>
    <w:rsid w:val="009C298C"/>
    <w:rsid w:val="009C2A87"/>
    <w:rsid w:val="009C3E4D"/>
    <w:rsid w:val="009C401D"/>
    <w:rsid w:val="009C46C9"/>
    <w:rsid w:val="009C4727"/>
    <w:rsid w:val="009C4944"/>
    <w:rsid w:val="009C4E43"/>
    <w:rsid w:val="009C4EA4"/>
    <w:rsid w:val="009C5EB6"/>
    <w:rsid w:val="009C68BD"/>
    <w:rsid w:val="009C6ADE"/>
    <w:rsid w:val="009C7140"/>
    <w:rsid w:val="009C727B"/>
    <w:rsid w:val="009C7B9D"/>
    <w:rsid w:val="009C7D43"/>
    <w:rsid w:val="009D09C4"/>
    <w:rsid w:val="009D18A3"/>
    <w:rsid w:val="009D23D3"/>
    <w:rsid w:val="009D23DC"/>
    <w:rsid w:val="009D24EC"/>
    <w:rsid w:val="009D2788"/>
    <w:rsid w:val="009D2C44"/>
    <w:rsid w:val="009D2D29"/>
    <w:rsid w:val="009D2D3D"/>
    <w:rsid w:val="009D3366"/>
    <w:rsid w:val="009D3B1D"/>
    <w:rsid w:val="009D3C1A"/>
    <w:rsid w:val="009D4293"/>
    <w:rsid w:val="009D5E8B"/>
    <w:rsid w:val="009D65F0"/>
    <w:rsid w:val="009D722B"/>
    <w:rsid w:val="009D74E0"/>
    <w:rsid w:val="009D7543"/>
    <w:rsid w:val="009D76A7"/>
    <w:rsid w:val="009E0CDF"/>
    <w:rsid w:val="009E15AC"/>
    <w:rsid w:val="009E197D"/>
    <w:rsid w:val="009E1988"/>
    <w:rsid w:val="009E1B30"/>
    <w:rsid w:val="009E1B75"/>
    <w:rsid w:val="009E1D1B"/>
    <w:rsid w:val="009E1E64"/>
    <w:rsid w:val="009E22F4"/>
    <w:rsid w:val="009E28C2"/>
    <w:rsid w:val="009E29ED"/>
    <w:rsid w:val="009E2E10"/>
    <w:rsid w:val="009E3211"/>
    <w:rsid w:val="009E3E6A"/>
    <w:rsid w:val="009E3F72"/>
    <w:rsid w:val="009E4436"/>
    <w:rsid w:val="009E458B"/>
    <w:rsid w:val="009E473A"/>
    <w:rsid w:val="009E519A"/>
    <w:rsid w:val="009E53F5"/>
    <w:rsid w:val="009E58EF"/>
    <w:rsid w:val="009E630D"/>
    <w:rsid w:val="009E66F2"/>
    <w:rsid w:val="009E680E"/>
    <w:rsid w:val="009E6A7D"/>
    <w:rsid w:val="009E6F88"/>
    <w:rsid w:val="009E77A0"/>
    <w:rsid w:val="009F0332"/>
    <w:rsid w:val="009F038B"/>
    <w:rsid w:val="009F0FE2"/>
    <w:rsid w:val="009F1322"/>
    <w:rsid w:val="009F137D"/>
    <w:rsid w:val="009F1BE5"/>
    <w:rsid w:val="009F21F2"/>
    <w:rsid w:val="009F23B4"/>
    <w:rsid w:val="009F3AD5"/>
    <w:rsid w:val="009F3D89"/>
    <w:rsid w:val="009F4CE2"/>
    <w:rsid w:val="009F56C5"/>
    <w:rsid w:val="009F5CCC"/>
    <w:rsid w:val="009F5E5B"/>
    <w:rsid w:val="009F64E5"/>
    <w:rsid w:val="009F6557"/>
    <w:rsid w:val="009F67B4"/>
    <w:rsid w:val="009F7003"/>
    <w:rsid w:val="009F710B"/>
    <w:rsid w:val="009F7214"/>
    <w:rsid w:val="009F7C9D"/>
    <w:rsid w:val="009F7D78"/>
    <w:rsid w:val="00A001E3"/>
    <w:rsid w:val="00A00315"/>
    <w:rsid w:val="00A005A7"/>
    <w:rsid w:val="00A00900"/>
    <w:rsid w:val="00A036F4"/>
    <w:rsid w:val="00A03B6F"/>
    <w:rsid w:val="00A03E49"/>
    <w:rsid w:val="00A05199"/>
    <w:rsid w:val="00A0521A"/>
    <w:rsid w:val="00A052F9"/>
    <w:rsid w:val="00A05435"/>
    <w:rsid w:val="00A067B1"/>
    <w:rsid w:val="00A068A5"/>
    <w:rsid w:val="00A06B4D"/>
    <w:rsid w:val="00A07422"/>
    <w:rsid w:val="00A078A4"/>
    <w:rsid w:val="00A10625"/>
    <w:rsid w:val="00A10C03"/>
    <w:rsid w:val="00A1143E"/>
    <w:rsid w:val="00A11501"/>
    <w:rsid w:val="00A119C5"/>
    <w:rsid w:val="00A11ADD"/>
    <w:rsid w:val="00A1286D"/>
    <w:rsid w:val="00A12BBD"/>
    <w:rsid w:val="00A13CB8"/>
    <w:rsid w:val="00A1446E"/>
    <w:rsid w:val="00A14766"/>
    <w:rsid w:val="00A15CA9"/>
    <w:rsid w:val="00A15F85"/>
    <w:rsid w:val="00A1637B"/>
    <w:rsid w:val="00A164F6"/>
    <w:rsid w:val="00A16944"/>
    <w:rsid w:val="00A16DCD"/>
    <w:rsid w:val="00A1718E"/>
    <w:rsid w:val="00A17721"/>
    <w:rsid w:val="00A1776F"/>
    <w:rsid w:val="00A17DBF"/>
    <w:rsid w:val="00A209C1"/>
    <w:rsid w:val="00A20FC4"/>
    <w:rsid w:val="00A22B6F"/>
    <w:rsid w:val="00A22CC2"/>
    <w:rsid w:val="00A232D4"/>
    <w:rsid w:val="00A23B3D"/>
    <w:rsid w:val="00A25364"/>
    <w:rsid w:val="00A25683"/>
    <w:rsid w:val="00A25ABC"/>
    <w:rsid w:val="00A25AC5"/>
    <w:rsid w:val="00A26102"/>
    <w:rsid w:val="00A26191"/>
    <w:rsid w:val="00A264B5"/>
    <w:rsid w:val="00A264FD"/>
    <w:rsid w:val="00A26F9F"/>
    <w:rsid w:val="00A26FBD"/>
    <w:rsid w:val="00A27276"/>
    <w:rsid w:val="00A30156"/>
    <w:rsid w:val="00A30A14"/>
    <w:rsid w:val="00A31324"/>
    <w:rsid w:val="00A31733"/>
    <w:rsid w:val="00A32EC5"/>
    <w:rsid w:val="00A3366E"/>
    <w:rsid w:val="00A33CF9"/>
    <w:rsid w:val="00A34135"/>
    <w:rsid w:val="00A34880"/>
    <w:rsid w:val="00A3503A"/>
    <w:rsid w:val="00A361AA"/>
    <w:rsid w:val="00A3650B"/>
    <w:rsid w:val="00A3670A"/>
    <w:rsid w:val="00A368BE"/>
    <w:rsid w:val="00A371D0"/>
    <w:rsid w:val="00A37432"/>
    <w:rsid w:val="00A37F30"/>
    <w:rsid w:val="00A40043"/>
    <w:rsid w:val="00A40625"/>
    <w:rsid w:val="00A4076A"/>
    <w:rsid w:val="00A40951"/>
    <w:rsid w:val="00A41500"/>
    <w:rsid w:val="00A41AFF"/>
    <w:rsid w:val="00A42535"/>
    <w:rsid w:val="00A431EA"/>
    <w:rsid w:val="00A43CD8"/>
    <w:rsid w:val="00A43E0B"/>
    <w:rsid w:val="00A440C2"/>
    <w:rsid w:val="00A44687"/>
    <w:rsid w:val="00A449A9"/>
    <w:rsid w:val="00A46275"/>
    <w:rsid w:val="00A462FA"/>
    <w:rsid w:val="00A4643A"/>
    <w:rsid w:val="00A46723"/>
    <w:rsid w:val="00A467EF"/>
    <w:rsid w:val="00A47038"/>
    <w:rsid w:val="00A47074"/>
    <w:rsid w:val="00A4719C"/>
    <w:rsid w:val="00A47A07"/>
    <w:rsid w:val="00A47B43"/>
    <w:rsid w:val="00A5038E"/>
    <w:rsid w:val="00A50846"/>
    <w:rsid w:val="00A50AC4"/>
    <w:rsid w:val="00A50DFD"/>
    <w:rsid w:val="00A510DC"/>
    <w:rsid w:val="00A51EE6"/>
    <w:rsid w:val="00A52020"/>
    <w:rsid w:val="00A520A0"/>
    <w:rsid w:val="00A52B72"/>
    <w:rsid w:val="00A5319D"/>
    <w:rsid w:val="00A534A8"/>
    <w:rsid w:val="00A53C8F"/>
    <w:rsid w:val="00A53E20"/>
    <w:rsid w:val="00A54751"/>
    <w:rsid w:val="00A54935"/>
    <w:rsid w:val="00A55060"/>
    <w:rsid w:val="00A5517C"/>
    <w:rsid w:val="00A55C87"/>
    <w:rsid w:val="00A562DE"/>
    <w:rsid w:val="00A568C0"/>
    <w:rsid w:val="00A570E6"/>
    <w:rsid w:val="00A57827"/>
    <w:rsid w:val="00A5788E"/>
    <w:rsid w:val="00A579F7"/>
    <w:rsid w:val="00A57D0E"/>
    <w:rsid w:val="00A60053"/>
    <w:rsid w:val="00A600B9"/>
    <w:rsid w:val="00A60136"/>
    <w:rsid w:val="00A603A1"/>
    <w:rsid w:val="00A604BA"/>
    <w:rsid w:val="00A61103"/>
    <w:rsid w:val="00A61B6D"/>
    <w:rsid w:val="00A61BEC"/>
    <w:rsid w:val="00A61D50"/>
    <w:rsid w:val="00A62C73"/>
    <w:rsid w:val="00A631CA"/>
    <w:rsid w:val="00A631CB"/>
    <w:rsid w:val="00A634A6"/>
    <w:rsid w:val="00A6381F"/>
    <w:rsid w:val="00A63951"/>
    <w:rsid w:val="00A6405E"/>
    <w:rsid w:val="00A6505D"/>
    <w:rsid w:val="00A651CE"/>
    <w:rsid w:val="00A65E30"/>
    <w:rsid w:val="00A65E70"/>
    <w:rsid w:val="00A6658B"/>
    <w:rsid w:val="00A67AA7"/>
    <w:rsid w:val="00A707B9"/>
    <w:rsid w:val="00A707BC"/>
    <w:rsid w:val="00A70BC5"/>
    <w:rsid w:val="00A71898"/>
    <w:rsid w:val="00A71A20"/>
    <w:rsid w:val="00A72580"/>
    <w:rsid w:val="00A725F5"/>
    <w:rsid w:val="00A7336D"/>
    <w:rsid w:val="00A734E1"/>
    <w:rsid w:val="00A73A36"/>
    <w:rsid w:val="00A73AFB"/>
    <w:rsid w:val="00A73D25"/>
    <w:rsid w:val="00A74062"/>
    <w:rsid w:val="00A74219"/>
    <w:rsid w:val="00A74650"/>
    <w:rsid w:val="00A74C4E"/>
    <w:rsid w:val="00A7519A"/>
    <w:rsid w:val="00A75BD0"/>
    <w:rsid w:val="00A75C71"/>
    <w:rsid w:val="00A76416"/>
    <w:rsid w:val="00A77343"/>
    <w:rsid w:val="00A77AAD"/>
    <w:rsid w:val="00A80A82"/>
    <w:rsid w:val="00A80A8B"/>
    <w:rsid w:val="00A80E43"/>
    <w:rsid w:val="00A81170"/>
    <w:rsid w:val="00A81302"/>
    <w:rsid w:val="00A816A4"/>
    <w:rsid w:val="00A81C66"/>
    <w:rsid w:val="00A8251D"/>
    <w:rsid w:val="00A83DF5"/>
    <w:rsid w:val="00A84B07"/>
    <w:rsid w:val="00A854B3"/>
    <w:rsid w:val="00A85636"/>
    <w:rsid w:val="00A85B0D"/>
    <w:rsid w:val="00A85B95"/>
    <w:rsid w:val="00A85F5B"/>
    <w:rsid w:val="00A86055"/>
    <w:rsid w:val="00A86D70"/>
    <w:rsid w:val="00A874ED"/>
    <w:rsid w:val="00A87A80"/>
    <w:rsid w:val="00A90263"/>
    <w:rsid w:val="00A90837"/>
    <w:rsid w:val="00A908DE"/>
    <w:rsid w:val="00A912A8"/>
    <w:rsid w:val="00A91401"/>
    <w:rsid w:val="00A9186D"/>
    <w:rsid w:val="00A92248"/>
    <w:rsid w:val="00A923D2"/>
    <w:rsid w:val="00A92B72"/>
    <w:rsid w:val="00A92E08"/>
    <w:rsid w:val="00A93469"/>
    <w:rsid w:val="00A94D0B"/>
    <w:rsid w:val="00A9514B"/>
    <w:rsid w:val="00A95412"/>
    <w:rsid w:val="00A962D3"/>
    <w:rsid w:val="00A978BD"/>
    <w:rsid w:val="00A97BBF"/>
    <w:rsid w:val="00A97D16"/>
    <w:rsid w:val="00AA1602"/>
    <w:rsid w:val="00AA1B64"/>
    <w:rsid w:val="00AA1C22"/>
    <w:rsid w:val="00AA1CDB"/>
    <w:rsid w:val="00AA1F83"/>
    <w:rsid w:val="00AA1FE8"/>
    <w:rsid w:val="00AA2008"/>
    <w:rsid w:val="00AA2295"/>
    <w:rsid w:val="00AA2E9E"/>
    <w:rsid w:val="00AA32C0"/>
    <w:rsid w:val="00AA3A19"/>
    <w:rsid w:val="00AA4041"/>
    <w:rsid w:val="00AA4706"/>
    <w:rsid w:val="00AA4894"/>
    <w:rsid w:val="00AA50AE"/>
    <w:rsid w:val="00AA5697"/>
    <w:rsid w:val="00AA5832"/>
    <w:rsid w:val="00AA5B26"/>
    <w:rsid w:val="00AA5F70"/>
    <w:rsid w:val="00AA66BB"/>
    <w:rsid w:val="00AA6B2C"/>
    <w:rsid w:val="00AA7A74"/>
    <w:rsid w:val="00AA7F3F"/>
    <w:rsid w:val="00AB20E1"/>
    <w:rsid w:val="00AB2275"/>
    <w:rsid w:val="00AB31B5"/>
    <w:rsid w:val="00AB3944"/>
    <w:rsid w:val="00AB3B31"/>
    <w:rsid w:val="00AB4244"/>
    <w:rsid w:val="00AB44B0"/>
    <w:rsid w:val="00AB55F5"/>
    <w:rsid w:val="00AB5655"/>
    <w:rsid w:val="00AB58AA"/>
    <w:rsid w:val="00AB5962"/>
    <w:rsid w:val="00AB5C91"/>
    <w:rsid w:val="00AB608F"/>
    <w:rsid w:val="00AB71D5"/>
    <w:rsid w:val="00AB77CA"/>
    <w:rsid w:val="00AB796E"/>
    <w:rsid w:val="00AB7990"/>
    <w:rsid w:val="00AC1942"/>
    <w:rsid w:val="00AC1F47"/>
    <w:rsid w:val="00AC212B"/>
    <w:rsid w:val="00AC24C8"/>
    <w:rsid w:val="00AC3324"/>
    <w:rsid w:val="00AC3366"/>
    <w:rsid w:val="00AC359A"/>
    <w:rsid w:val="00AC3BE1"/>
    <w:rsid w:val="00AC422E"/>
    <w:rsid w:val="00AC426F"/>
    <w:rsid w:val="00AC43E6"/>
    <w:rsid w:val="00AC4897"/>
    <w:rsid w:val="00AC4BC3"/>
    <w:rsid w:val="00AC4D55"/>
    <w:rsid w:val="00AC5048"/>
    <w:rsid w:val="00AC6BC0"/>
    <w:rsid w:val="00AC6F94"/>
    <w:rsid w:val="00AC7771"/>
    <w:rsid w:val="00AC7FDD"/>
    <w:rsid w:val="00AD016B"/>
    <w:rsid w:val="00AD07E0"/>
    <w:rsid w:val="00AD17BD"/>
    <w:rsid w:val="00AD1E05"/>
    <w:rsid w:val="00AD1F40"/>
    <w:rsid w:val="00AD20FA"/>
    <w:rsid w:val="00AD2D89"/>
    <w:rsid w:val="00AD3221"/>
    <w:rsid w:val="00AD40EE"/>
    <w:rsid w:val="00AD41DD"/>
    <w:rsid w:val="00AD420C"/>
    <w:rsid w:val="00AD49E2"/>
    <w:rsid w:val="00AD52EA"/>
    <w:rsid w:val="00AD590D"/>
    <w:rsid w:val="00AD5ECE"/>
    <w:rsid w:val="00AD636C"/>
    <w:rsid w:val="00AD6D10"/>
    <w:rsid w:val="00AD6DF6"/>
    <w:rsid w:val="00AD6F92"/>
    <w:rsid w:val="00AD75B8"/>
    <w:rsid w:val="00AD7BD5"/>
    <w:rsid w:val="00AE0DEC"/>
    <w:rsid w:val="00AE174B"/>
    <w:rsid w:val="00AE1862"/>
    <w:rsid w:val="00AE219B"/>
    <w:rsid w:val="00AE31AF"/>
    <w:rsid w:val="00AE3553"/>
    <w:rsid w:val="00AE355E"/>
    <w:rsid w:val="00AE378B"/>
    <w:rsid w:val="00AE455B"/>
    <w:rsid w:val="00AE49C0"/>
    <w:rsid w:val="00AE4FAD"/>
    <w:rsid w:val="00AE56AF"/>
    <w:rsid w:val="00AE5D7B"/>
    <w:rsid w:val="00AE6D66"/>
    <w:rsid w:val="00AF06F8"/>
    <w:rsid w:val="00AF0764"/>
    <w:rsid w:val="00AF106F"/>
    <w:rsid w:val="00AF1269"/>
    <w:rsid w:val="00AF170F"/>
    <w:rsid w:val="00AF1829"/>
    <w:rsid w:val="00AF2136"/>
    <w:rsid w:val="00AF2257"/>
    <w:rsid w:val="00AF233B"/>
    <w:rsid w:val="00AF25EE"/>
    <w:rsid w:val="00AF26C0"/>
    <w:rsid w:val="00AF27FF"/>
    <w:rsid w:val="00AF2932"/>
    <w:rsid w:val="00AF3105"/>
    <w:rsid w:val="00AF40A5"/>
    <w:rsid w:val="00AF4435"/>
    <w:rsid w:val="00AF5113"/>
    <w:rsid w:val="00AF5E18"/>
    <w:rsid w:val="00AF5F23"/>
    <w:rsid w:val="00AF6026"/>
    <w:rsid w:val="00AF6666"/>
    <w:rsid w:val="00AF67FA"/>
    <w:rsid w:val="00AF6B7F"/>
    <w:rsid w:val="00AF6F4E"/>
    <w:rsid w:val="00AF7445"/>
    <w:rsid w:val="00AF770D"/>
    <w:rsid w:val="00AF786F"/>
    <w:rsid w:val="00AF7A55"/>
    <w:rsid w:val="00AF7A68"/>
    <w:rsid w:val="00AF7A72"/>
    <w:rsid w:val="00AF7BF1"/>
    <w:rsid w:val="00AF7F03"/>
    <w:rsid w:val="00B0086B"/>
    <w:rsid w:val="00B01491"/>
    <w:rsid w:val="00B018A8"/>
    <w:rsid w:val="00B0295F"/>
    <w:rsid w:val="00B0313E"/>
    <w:rsid w:val="00B0325E"/>
    <w:rsid w:val="00B03804"/>
    <w:rsid w:val="00B03ABF"/>
    <w:rsid w:val="00B0428A"/>
    <w:rsid w:val="00B047BA"/>
    <w:rsid w:val="00B04C45"/>
    <w:rsid w:val="00B05037"/>
    <w:rsid w:val="00B05743"/>
    <w:rsid w:val="00B06E5F"/>
    <w:rsid w:val="00B06ECA"/>
    <w:rsid w:val="00B0780C"/>
    <w:rsid w:val="00B07BEA"/>
    <w:rsid w:val="00B105D6"/>
    <w:rsid w:val="00B10AE3"/>
    <w:rsid w:val="00B1185C"/>
    <w:rsid w:val="00B11DB7"/>
    <w:rsid w:val="00B12175"/>
    <w:rsid w:val="00B1221E"/>
    <w:rsid w:val="00B12238"/>
    <w:rsid w:val="00B12934"/>
    <w:rsid w:val="00B13269"/>
    <w:rsid w:val="00B13AE0"/>
    <w:rsid w:val="00B13C72"/>
    <w:rsid w:val="00B140F2"/>
    <w:rsid w:val="00B14248"/>
    <w:rsid w:val="00B15311"/>
    <w:rsid w:val="00B154FE"/>
    <w:rsid w:val="00B15551"/>
    <w:rsid w:val="00B156F1"/>
    <w:rsid w:val="00B15A96"/>
    <w:rsid w:val="00B16436"/>
    <w:rsid w:val="00B16841"/>
    <w:rsid w:val="00B16F79"/>
    <w:rsid w:val="00B17863"/>
    <w:rsid w:val="00B17D78"/>
    <w:rsid w:val="00B202A0"/>
    <w:rsid w:val="00B2047A"/>
    <w:rsid w:val="00B21513"/>
    <w:rsid w:val="00B2187C"/>
    <w:rsid w:val="00B21D35"/>
    <w:rsid w:val="00B22B4D"/>
    <w:rsid w:val="00B230CB"/>
    <w:rsid w:val="00B23501"/>
    <w:rsid w:val="00B235EA"/>
    <w:rsid w:val="00B23707"/>
    <w:rsid w:val="00B2428E"/>
    <w:rsid w:val="00B24690"/>
    <w:rsid w:val="00B2483A"/>
    <w:rsid w:val="00B24963"/>
    <w:rsid w:val="00B263E7"/>
    <w:rsid w:val="00B2651A"/>
    <w:rsid w:val="00B26DA2"/>
    <w:rsid w:val="00B2784E"/>
    <w:rsid w:val="00B301CD"/>
    <w:rsid w:val="00B314E6"/>
    <w:rsid w:val="00B31F6B"/>
    <w:rsid w:val="00B32BC2"/>
    <w:rsid w:val="00B32CC4"/>
    <w:rsid w:val="00B32D37"/>
    <w:rsid w:val="00B33498"/>
    <w:rsid w:val="00B33DDA"/>
    <w:rsid w:val="00B33DE4"/>
    <w:rsid w:val="00B34A03"/>
    <w:rsid w:val="00B353DF"/>
    <w:rsid w:val="00B36313"/>
    <w:rsid w:val="00B363D3"/>
    <w:rsid w:val="00B36CB1"/>
    <w:rsid w:val="00B400F3"/>
    <w:rsid w:val="00B40DD7"/>
    <w:rsid w:val="00B40F65"/>
    <w:rsid w:val="00B41935"/>
    <w:rsid w:val="00B41B9C"/>
    <w:rsid w:val="00B41FD7"/>
    <w:rsid w:val="00B4391F"/>
    <w:rsid w:val="00B446B9"/>
    <w:rsid w:val="00B45173"/>
    <w:rsid w:val="00B46788"/>
    <w:rsid w:val="00B4690B"/>
    <w:rsid w:val="00B47364"/>
    <w:rsid w:val="00B475F2"/>
    <w:rsid w:val="00B47F77"/>
    <w:rsid w:val="00B5003B"/>
    <w:rsid w:val="00B50249"/>
    <w:rsid w:val="00B508BD"/>
    <w:rsid w:val="00B50DF1"/>
    <w:rsid w:val="00B50E1B"/>
    <w:rsid w:val="00B518C0"/>
    <w:rsid w:val="00B51964"/>
    <w:rsid w:val="00B53732"/>
    <w:rsid w:val="00B53AB3"/>
    <w:rsid w:val="00B549A8"/>
    <w:rsid w:val="00B55B9F"/>
    <w:rsid w:val="00B56493"/>
    <w:rsid w:val="00B571F8"/>
    <w:rsid w:val="00B57492"/>
    <w:rsid w:val="00B60018"/>
    <w:rsid w:val="00B612D1"/>
    <w:rsid w:val="00B618A1"/>
    <w:rsid w:val="00B61C88"/>
    <w:rsid w:val="00B62C93"/>
    <w:rsid w:val="00B62F23"/>
    <w:rsid w:val="00B63F25"/>
    <w:rsid w:val="00B63F90"/>
    <w:rsid w:val="00B641EF"/>
    <w:rsid w:val="00B646E4"/>
    <w:rsid w:val="00B64B96"/>
    <w:rsid w:val="00B65419"/>
    <w:rsid w:val="00B65531"/>
    <w:rsid w:val="00B65A79"/>
    <w:rsid w:val="00B672D3"/>
    <w:rsid w:val="00B67E40"/>
    <w:rsid w:val="00B70D16"/>
    <w:rsid w:val="00B71253"/>
    <w:rsid w:val="00B712CE"/>
    <w:rsid w:val="00B71706"/>
    <w:rsid w:val="00B71B13"/>
    <w:rsid w:val="00B72D07"/>
    <w:rsid w:val="00B73627"/>
    <w:rsid w:val="00B7368A"/>
    <w:rsid w:val="00B75834"/>
    <w:rsid w:val="00B75CD4"/>
    <w:rsid w:val="00B75F25"/>
    <w:rsid w:val="00B765F8"/>
    <w:rsid w:val="00B7669E"/>
    <w:rsid w:val="00B768E8"/>
    <w:rsid w:val="00B77F22"/>
    <w:rsid w:val="00B80686"/>
    <w:rsid w:val="00B808AF"/>
    <w:rsid w:val="00B817B3"/>
    <w:rsid w:val="00B81BCF"/>
    <w:rsid w:val="00B824A7"/>
    <w:rsid w:val="00B83438"/>
    <w:rsid w:val="00B83792"/>
    <w:rsid w:val="00B83B48"/>
    <w:rsid w:val="00B83E4F"/>
    <w:rsid w:val="00B8429E"/>
    <w:rsid w:val="00B84EBA"/>
    <w:rsid w:val="00B84F47"/>
    <w:rsid w:val="00B8518D"/>
    <w:rsid w:val="00B853B2"/>
    <w:rsid w:val="00B859DB"/>
    <w:rsid w:val="00B86A9B"/>
    <w:rsid w:val="00B86E74"/>
    <w:rsid w:val="00B87093"/>
    <w:rsid w:val="00B87231"/>
    <w:rsid w:val="00B87802"/>
    <w:rsid w:val="00B879AE"/>
    <w:rsid w:val="00B90257"/>
    <w:rsid w:val="00B90657"/>
    <w:rsid w:val="00B90B12"/>
    <w:rsid w:val="00B9122C"/>
    <w:rsid w:val="00B91CD8"/>
    <w:rsid w:val="00B92DF8"/>
    <w:rsid w:val="00B937D9"/>
    <w:rsid w:val="00B9380B"/>
    <w:rsid w:val="00B93AEE"/>
    <w:rsid w:val="00B93EC7"/>
    <w:rsid w:val="00B93F19"/>
    <w:rsid w:val="00B93F6E"/>
    <w:rsid w:val="00B94C26"/>
    <w:rsid w:val="00B951DF"/>
    <w:rsid w:val="00B95202"/>
    <w:rsid w:val="00B95940"/>
    <w:rsid w:val="00B963FA"/>
    <w:rsid w:val="00B96E94"/>
    <w:rsid w:val="00BA019F"/>
    <w:rsid w:val="00BA0324"/>
    <w:rsid w:val="00BA0B07"/>
    <w:rsid w:val="00BA0E64"/>
    <w:rsid w:val="00BA0F1E"/>
    <w:rsid w:val="00BA18E7"/>
    <w:rsid w:val="00BA22BE"/>
    <w:rsid w:val="00BA25CC"/>
    <w:rsid w:val="00BA2BC4"/>
    <w:rsid w:val="00BA2C8E"/>
    <w:rsid w:val="00BA3910"/>
    <w:rsid w:val="00BA3EEE"/>
    <w:rsid w:val="00BA4387"/>
    <w:rsid w:val="00BA4669"/>
    <w:rsid w:val="00BA48FD"/>
    <w:rsid w:val="00BA491C"/>
    <w:rsid w:val="00BA4BC3"/>
    <w:rsid w:val="00BA4EFB"/>
    <w:rsid w:val="00BA5374"/>
    <w:rsid w:val="00BA53C9"/>
    <w:rsid w:val="00BA5676"/>
    <w:rsid w:val="00BA5CB7"/>
    <w:rsid w:val="00BA636D"/>
    <w:rsid w:val="00BA7A85"/>
    <w:rsid w:val="00BA7F2F"/>
    <w:rsid w:val="00BB0FC5"/>
    <w:rsid w:val="00BB12CA"/>
    <w:rsid w:val="00BB187E"/>
    <w:rsid w:val="00BB2CCC"/>
    <w:rsid w:val="00BB2CFB"/>
    <w:rsid w:val="00BB2E4A"/>
    <w:rsid w:val="00BB4786"/>
    <w:rsid w:val="00BB4B3A"/>
    <w:rsid w:val="00BB53C9"/>
    <w:rsid w:val="00BB5946"/>
    <w:rsid w:val="00BB5AF6"/>
    <w:rsid w:val="00BB5E37"/>
    <w:rsid w:val="00BB694C"/>
    <w:rsid w:val="00BB6AA2"/>
    <w:rsid w:val="00BB6F1B"/>
    <w:rsid w:val="00BB7175"/>
    <w:rsid w:val="00BB728B"/>
    <w:rsid w:val="00BB7BA7"/>
    <w:rsid w:val="00BB7F3E"/>
    <w:rsid w:val="00BC10D0"/>
    <w:rsid w:val="00BC1405"/>
    <w:rsid w:val="00BC1C62"/>
    <w:rsid w:val="00BC2EE1"/>
    <w:rsid w:val="00BC4A1D"/>
    <w:rsid w:val="00BC4C10"/>
    <w:rsid w:val="00BC5285"/>
    <w:rsid w:val="00BC60D4"/>
    <w:rsid w:val="00BC6E30"/>
    <w:rsid w:val="00BC783A"/>
    <w:rsid w:val="00BC7913"/>
    <w:rsid w:val="00BD03D3"/>
    <w:rsid w:val="00BD06F0"/>
    <w:rsid w:val="00BD0ADE"/>
    <w:rsid w:val="00BD0C23"/>
    <w:rsid w:val="00BD1CB9"/>
    <w:rsid w:val="00BD2432"/>
    <w:rsid w:val="00BD25C9"/>
    <w:rsid w:val="00BD28B0"/>
    <w:rsid w:val="00BD3453"/>
    <w:rsid w:val="00BD3A6C"/>
    <w:rsid w:val="00BD3EF6"/>
    <w:rsid w:val="00BD4416"/>
    <w:rsid w:val="00BD48A3"/>
    <w:rsid w:val="00BD60DD"/>
    <w:rsid w:val="00BD611C"/>
    <w:rsid w:val="00BD6785"/>
    <w:rsid w:val="00BD687E"/>
    <w:rsid w:val="00BD6D49"/>
    <w:rsid w:val="00BD6E10"/>
    <w:rsid w:val="00BD7202"/>
    <w:rsid w:val="00BD78D5"/>
    <w:rsid w:val="00BD7CAE"/>
    <w:rsid w:val="00BD7F0B"/>
    <w:rsid w:val="00BE000D"/>
    <w:rsid w:val="00BE0423"/>
    <w:rsid w:val="00BE0B18"/>
    <w:rsid w:val="00BE0F30"/>
    <w:rsid w:val="00BE14A9"/>
    <w:rsid w:val="00BE2205"/>
    <w:rsid w:val="00BE2DDD"/>
    <w:rsid w:val="00BE32B8"/>
    <w:rsid w:val="00BE365B"/>
    <w:rsid w:val="00BE3AEC"/>
    <w:rsid w:val="00BE3EAC"/>
    <w:rsid w:val="00BE41D4"/>
    <w:rsid w:val="00BE427C"/>
    <w:rsid w:val="00BE45D5"/>
    <w:rsid w:val="00BE45E3"/>
    <w:rsid w:val="00BE54C2"/>
    <w:rsid w:val="00BE5D54"/>
    <w:rsid w:val="00BE5F45"/>
    <w:rsid w:val="00BE6206"/>
    <w:rsid w:val="00BE6933"/>
    <w:rsid w:val="00BE6D1A"/>
    <w:rsid w:val="00BE748F"/>
    <w:rsid w:val="00BE75B2"/>
    <w:rsid w:val="00BF12D3"/>
    <w:rsid w:val="00BF13CD"/>
    <w:rsid w:val="00BF1416"/>
    <w:rsid w:val="00BF199D"/>
    <w:rsid w:val="00BF1BCE"/>
    <w:rsid w:val="00BF1D1C"/>
    <w:rsid w:val="00BF1F36"/>
    <w:rsid w:val="00BF25E0"/>
    <w:rsid w:val="00BF2728"/>
    <w:rsid w:val="00BF30B5"/>
    <w:rsid w:val="00BF3910"/>
    <w:rsid w:val="00BF3EA6"/>
    <w:rsid w:val="00BF4619"/>
    <w:rsid w:val="00BF5118"/>
    <w:rsid w:val="00BF5303"/>
    <w:rsid w:val="00BF605C"/>
    <w:rsid w:val="00BF674A"/>
    <w:rsid w:val="00BF7B0D"/>
    <w:rsid w:val="00BF7F35"/>
    <w:rsid w:val="00C006DD"/>
    <w:rsid w:val="00C015B7"/>
    <w:rsid w:val="00C01E81"/>
    <w:rsid w:val="00C01F9F"/>
    <w:rsid w:val="00C02496"/>
    <w:rsid w:val="00C0302B"/>
    <w:rsid w:val="00C03253"/>
    <w:rsid w:val="00C04866"/>
    <w:rsid w:val="00C04E71"/>
    <w:rsid w:val="00C04F29"/>
    <w:rsid w:val="00C05E07"/>
    <w:rsid w:val="00C06273"/>
    <w:rsid w:val="00C06543"/>
    <w:rsid w:val="00C07035"/>
    <w:rsid w:val="00C075D3"/>
    <w:rsid w:val="00C101CB"/>
    <w:rsid w:val="00C10C74"/>
    <w:rsid w:val="00C10E90"/>
    <w:rsid w:val="00C11847"/>
    <w:rsid w:val="00C123FD"/>
    <w:rsid w:val="00C12AE8"/>
    <w:rsid w:val="00C12B0F"/>
    <w:rsid w:val="00C136EB"/>
    <w:rsid w:val="00C13E67"/>
    <w:rsid w:val="00C14487"/>
    <w:rsid w:val="00C14691"/>
    <w:rsid w:val="00C148E5"/>
    <w:rsid w:val="00C15180"/>
    <w:rsid w:val="00C1521F"/>
    <w:rsid w:val="00C1611D"/>
    <w:rsid w:val="00C16420"/>
    <w:rsid w:val="00C17054"/>
    <w:rsid w:val="00C208D5"/>
    <w:rsid w:val="00C2160C"/>
    <w:rsid w:val="00C22996"/>
    <w:rsid w:val="00C22B95"/>
    <w:rsid w:val="00C22D61"/>
    <w:rsid w:val="00C23660"/>
    <w:rsid w:val="00C236A5"/>
    <w:rsid w:val="00C23C59"/>
    <w:rsid w:val="00C24237"/>
    <w:rsid w:val="00C24683"/>
    <w:rsid w:val="00C24971"/>
    <w:rsid w:val="00C25166"/>
    <w:rsid w:val="00C25E44"/>
    <w:rsid w:val="00C26C20"/>
    <w:rsid w:val="00C26FDA"/>
    <w:rsid w:val="00C27824"/>
    <w:rsid w:val="00C3146C"/>
    <w:rsid w:val="00C3148E"/>
    <w:rsid w:val="00C31967"/>
    <w:rsid w:val="00C31A2A"/>
    <w:rsid w:val="00C31A96"/>
    <w:rsid w:val="00C31DE2"/>
    <w:rsid w:val="00C321B8"/>
    <w:rsid w:val="00C3227E"/>
    <w:rsid w:val="00C32394"/>
    <w:rsid w:val="00C3260A"/>
    <w:rsid w:val="00C327F9"/>
    <w:rsid w:val="00C32A93"/>
    <w:rsid w:val="00C32B46"/>
    <w:rsid w:val="00C32D0A"/>
    <w:rsid w:val="00C33122"/>
    <w:rsid w:val="00C33E7B"/>
    <w:rsid w:val="00C352DF"/>
    <w:rsid w:val="00C35388"/>
    <w:rsid w:val="00C357E1"/>
    <w:rsid w:val="00C35853"/>
    <w:rsid w:val="00C35EBE"/>
    <w:rsid w:val="00C36D9D"/>
    <w:rsid w:val="00C37DC1"/>
    <w:rsid w:val="00C40F90"/>
    <w:rsid w:val="00C412FD"/>
    <w:rsid w:val="00C4222A"/>
    <w:rsid w:val="00C422B6"/>
    <w:rsid w:val="00C433F7"/>
    <w:rsid w:val="00C43853"/>
    <w:rsid w:val="00C4390F"/>
    <w:rsid w:val="00C43AF3"/>
    <w:rsid w:val="00C43B56"/>
    <w:rsid w:val="00C43EB8"/>
    <w:rsid w:val="00C447EE"/>
    <w:rsid w:val="00C44960"/>
    <w:rsid w:val="00C4568F"/>
    <w:rsid w:val="00C46440"/>
    <w:rsid w:val="00C47413"/>
    <w:rsid w:val="00C476DC"/>
    <w:rsid w:val="00C50767"/>
    <w:rsid w:val="00C51444"/>
    <w:rsid w:val="00C5149A"/>
    <w:rsid w:val="00C51578"/>
    <w:rsid w:val="00C51B88"/>
    <w:rsid w:val="00C51DFE"/>
    <w:rsid w:val="00C51EC0"/>
    <w:rsid w:val="00C53618"/>
    <w:rsid w:val="00C53BF3"/>
    <w:rsid w:val="00C53D00"/>
    <w:rsid w:val="00C5424E"/>
    <w:rsid w:val="00C54B75"/>
    <w:rsid w:val="00C564A3"/>
    <w:rsid w:val="00C567D7"/>
    <w:rsid w:val="00C56961"/>
    <w:rsid w:val="00C56B13"/>
    <w:rsid w:val="00C56E4E"/>
    <w:rsid w:val="00C57087"/>
    <w:rsid w:val="00C57406"/>
    <w:rsid w:val="00C57872"/>
    <w:rsid w:val="00C60437"/>
    <w:rsid w:val="00C60BA7"/>
    <w:rsid w:val="00C615C9"/>
    <w:rsid w:val="00C61A1A"/>
    <w:rsid w:val="00C61E3B"/>
    <w:rsid w:val="00C62782"/>
    <w:rsid w:val="00C62798"/>
    <w:rsid w:val="00C646C2"/>
    <w:rsid w:val="00C64FCF"/>
    <w:rsid w:val="00C657CA"/>
    <w:rsid w:val="00C65E36"/>
    <w:rsid w:val="00C66072"/>
    <w:rsid w:val="00C660EF"/>
    <w:rsid w:val="00C66136"/>
    <w:rsid w:val="00C67196"/>
    <w:rsid w:val="00C671D4"/>
    <w:rsid w:val="00C671F4"/>
    <w:rsid w:val="00C677BC"/>
    <w:rsid w:val="00C70319"/>
    <w:rsid w:val="00C70DE1"/>
    <w:rsid w:val="00C71757"/>
    <w:rsid w:val="00C720A2"/>
    <w:rsid w:val="00C7220E"/>
    <w:rsid w:val="00C7314F"/>
    <w:rsid w:val="00C732AE"/>
    <w:rsid w:val="00C735A4"/>
    <w:rsid w:val="00C738A6"/>
    <w:rsid w:val="00C73D7D"/>
    <w:rsid w:val="00C7553A"/>
    <w:rsid w:val="00C760FE"/>
    <w:rsid w:val="00C76E30"/>
    <w:rsid w:val="00C775D8"/>
    <w:rsid w:val="00C8014E"/>
    <w:rsid w:val="00C80386"/>
    <w:rsid w:val="00C80450"/>
    <w:rsid w:val="00C80982"/>
    <w:rsid w:val="00C81580"/>
    <w:rsid w:val="00C8296A"/>
    <w:rsid w:val="00C82ABA"/>
    <w:rsid w:val="00C831D0"/>
    <w:rsid w:val="00C833DE"/>
    <w:rsid w:val="00C834EA"/>
    <w:rsid w:val="00C84318"/>
    <w:rsid w:val="00C847F4"/>
    <w:rsid w:val="00C851F8"/>
    <w:rsid w:val="00C856C7"/>
    <w:rsid w:val="00C85CEC"/>
    <w:rsid w:val="00C865C6"/>
    <w:rsid w:val="00C869D3"/>
    <w:rsid w:val="00C86B3D"/>
    <w:rsid w:val="00C86E52"/>
    <w:rsid w:val="00C905A1"/>
    <w:rsid w:val="00C908F7"/>
    <w:rsid w:val="00C90E3D"/>
    <w:rsid w:val="00C9107F"/>
    <w:rsid w:val="00C91CFF"/>
    <w:rsid w:val="00C92285"/>
    <w:rsid w:val="00C93043"/>
    <w:rsid w:val="00C93082"/>
    <w:rsid w:val="00C93478"/>
    <w:rsid w:val="00C93E82"/>
    <w:rsid w:val="00C9454A"/>
    <w:rsid w:val="00C94AAD"/>
    <w:rsid w:val="00C95032"/>
    <w:rsid w:val="00C95935"/>
    <w:rsid w:val="00C95D10"/>
    <w:rsid w:val="00C96C91"/>
    <w:rsid w:val="00C96E3F"/>
    <w:rsid w:val="00C97039"/>
    <w:rsid w:val="00C971FE"/>
    <w:rsid w:val="00C97490"/>
    <w:rsid w:val="00C97AE9"/>
    <w:rsid w:val="00C97F67"/>
    <w:rsid w:val="00C97F90"/>
    <w:rsid w:val="00C97FB4"/>
    <w:rsid w:val="00CA0560"/>
    <w:rsid w:val="00CA0724"/>
    <w:rsid w:val="00CA11C5"/>
    <w:rsid w:val="00CA1A5A"/>
    <w:rsid w:val="00CA1CCF"/>
    <w:rsid w:val="00CA1F7E"/>
    <w:rsid w:val="00CA1FD6"/>
    <w:rsid w:val="00CA2A42"/>
    <w:rsid w:val="00CA2D5E"/>
    <w:rsid w:val="00CA2E21"/>
    <w:rsid w:val="00CA3D9E"/>
    <w:rsid w:val="00CA4E4F"/>
    <w:rsid w:val="00CA4F60"/>
    <w:rsid w:val="00CA52F5"/>
    <w:rsid w:val="00CA55CD"/>
    <w:rsid w:val="00CA58CA"/>
    <w:rsid w:val="00CA595E"/>
    <w:rsid w:val="00CA5F64"/>
    <w:rsid w:val="00CA6FA3"/>
    <w:rsid w:val="00CA74E9"/>
    <w:rsid w:val="00CA776C"/>
    <w:rsid w:val="00CA7F5F"/>
    <w:rsid w:val="00CB0EE1"/>
    <w:rsid w:val="00CB1409"/>
    <w:rsid w:val="00CB1846"/>
    <w:rsid w:val="00CB198F"/>
    <w:rsid w:val="00CB1F52"/>
    <w:rsid w:val="00CB2594"/>
    <w:rsid w:val="00CB25EE"/>
    <w:rsid w:val="00CB2CC9"/>
    <w:rsid w:val="00CB2EAE"/>
    <w:rsid w:val="00CB2F0E"/>
    <w:rsid w:val="00CB3502"/>
    <w:rsid w:val="00CB3955"/>
    <w:rsid w:val="00CB3DB2"/>
    <w:rsid w:val="00CB43FB"/>
    <w:rsid w:val="00CB45D1"/>
    <w:rsid w:val="00CB5136"/>
    <w:rsid w:val="00CB54A8"/>
    <w:rsid w:val="00CB5607"/>
    <w:rsid w:val="00CB588E"/>
    <w:rsid w:val="00CB63A1"/>
    <w:rsid w:val="00CB6C2B"/>
    <w:rsid w:val="00CB6F70"/>
    <w:rsid w:val="00CB7109"/>
    <w:rsid w:val="00CC04BE"/>
    <w:rsid w:val="00CC09E8"/>
    <w:rsid w:val="00CC1204"/>
    <w:rsid w:val="00CC1BB1"/>
    <w:rsid w:val="00CC1E34"/>
    <w:rsid w:val="00CC1FAC"/>
    <w:rsid w:val="00CC20D5"/>
    <w:rsid w:val="00CC376F"/>
    <w:rsid w:val="00CC3B4C"/>
    <w:rsid w:val="00CC3C08"/>
    <w:rsid w:val="00CC3E21"/>
    <w:rsid w:val="00CC3F37"/>
    <w:rsid w:val="00CC4310"/>
    <w:rsid w:val="00CC453A"/>
    <w:rsid w:val="00CC4550"/>
    <w:rsid w:val="00CC4BD7"/>
    <w:rsid w:val="00CC4D42"/>
    <w:rsid w:val="00CC5D23"/>
    <w:rsid w:val="00CC5EAE"/>
    <w:rsid w:val="00CC684E"/>
    <w:rsid w:val="00CC6A6C"/>
    <w:rsid w:val="00CC72A5"/>
    <w:rsid w:val="00CC72F2"/>
    <w:rsid w:val="00CC7583"/>
    <w:rsid w:val="00CD002D"/>
    <w:rsid w:val="00CD00BF"/>
    <w:rsid w:val="00CD0250"/>
    <w:rsid w:val="00CD12E0"/>
    <w:rsid w:val="00CD1FAD"/>
    <w:rsid w:val="00CD2760"/>
    <w:rsid w:val="00CD29AA"/>
    <w:rsid w:val="00CD2AE2"/>
    <w:rsid w:val="00CD2F75"/>
    <w:rsid w:val="00CD3E9F"/>
    <w:rsid w:val="00CD4009"/>
    <w:rsid w:val="00CD4984"/>
    <w:rsid w:val="00CD4AC1"/>
    <w:rsid w:val="00CD4FE5"/>
    <w:rsid w:val="00CD55AB"/>
    <w:rsid w:val="00CD6085"/>
    <w:rsid w:val="00CD632B"/>
    <w:rsid w:val="00CD638E"/>
    <w:rsid w:val="00CD63EF"/>
    <w:rsid w:val="00CD6542"/>
    <w:rsid w:val="00CD7733"/>
    <w:rsid w:val="00CE02D2"/>
    <w:rsid w:val="00CE08C6"/>
    <w:rsid w:val="00CE1618"/>
    <w:rsid w:val="00CE1A97"/>
    <w:rsid w:val="00CE22E6"/>
    <w:rsid w:val="00CE2600"/>
    <w:rsid w:val="00CE296E"/>
    <w:rsid w:val="00CE2D9C"/>
    <w:rsid w:val="00CE2EBB"/>
    <w:rsid w:val="00CE2F76"/>
    <w:rsid w:val="00CE32A2"/>
    <w:rsid w:val="00CE382D"/>
    <w:rsid w:val="00CE4173"/>
    <w:rsid w:val="00CE46CC"/>
    <w:rsid w:val="00CE4D02"/>
    <w:rsid w:val="00CE4F39"/>
    <w:rsid w:val="00CE5CCD"/>
    <w:rsid w:val="00CE6865"/>
    <w:rsid w:val="00CE6CDB"/>
    <w:rsid w:val="00CE6D60"/>
    <w:rsid w:val="00CE6E6B"/>
    <w:rsid w:val="00CE6F45"/>
    <w:rsid w:val="00CE7A8B"/>
    <w:rsid w:val="00CE7AEA"/>
    <w:rsid w:val="00CF1690"/>
    <w:rsid w:val="00CF18D8"/>
    <w:rsid w:val="00CF1FA1"/>
    <w:rsid w:val="00CF2AF6"/>
    <w:rsid w:val="00CF2E0D"/>
    <w:rsid w:val="00CF3132"/>
    <w:rsid w:val="00CF41F1"/>
    <w:rsid w:val="00CF4547"/>
    <w:rsid w:val="00CF46CC"/>
    <w:rsid w:val="00CF48E5"/>
    <w:rsid w:val="00CF4AE0"/>
    <w:rsid w:val="00CF4BE7"/>
    <w:rsid w:val="00CF5097"/>
    <w:rsid w:val="00CF5176"/>
    <w:rsid w:val="00CF53A9"/>
    <w:rsid w:val="00CF5D6A"/>
    <w:rsid w:val="00CF6585"/>
    <w:rsid w:val="00CF6989"/>
    <w:rsid w:val="00CF6D99"/>
    <w:rsid w:val="00CF70DC"/>
    <w:rsid w:val="00CF7CDF"/>
    <w:rsid w:val="00CF7D4F"/>
    <w:rsid w:val="00D0027F"/>
    <w:rsid w:val="00D002ED"/>
    <w:rsid w:val="00D00479"/>
    <w:rsid w:val="00D006BA"/>
    <w:rsid w:val="00D0084C"/>
    <w:rsid w:val="00D00DF2"/>
    <w:rsid w:val="00D00F86"/>
    <w:rsid w:val="00D01536"/>
    <w:rsid w:val="00D0166D"/>
    <w:rsid w:val="00D01AC3"/>
    <w:rsid w:val="00D023F1"/>
    <w:rsid w:val="00D026EF"/>
    <w:rsid w:val="00D02C2B"/>
    <w:rsid w:val="00D02DF2"/>
    <w:rsid w:val="00D02E21"/>
    <w:rsid w:val="00D03F6A"/>
    <w:rsid w:val="00D04655"/>
    <w:rsid w:val="00D04D68"/>
    <w:rsid w:val="00D054D4"/>
    <w:rsid w:val="00D05C68"/>
    <w:rsid w:val="00D064BF"/>
    <w:rsid w:val="00D07AEB"/>
    <w:rsid w:val="00D07C60"/>
    <w:rsid w:val="00D105E1"/>
    <w:rsid w:val="00D11D08"/>
    <w:rsid w:val="00D11D55"/>
    <w:rsid w:val="00D127EE"/>
    <w:rsid w:val="00D12E76"/>
    <w:rsid w:val="00D13AE0"/>
    <w:rsid w:val="00D13C77"/>
    <w:rsid w:val="00D14365"/>
    <w:rsid w:val="00D1472C"/>
    <w:rsid w:val="00D14821"/>
    <w:rsid w:val="00D14894"/>
    <w:rsid w:val="00D14E0D"/>
    <w:rsid w:val="00D154D1"/>
    <w:rsid w:val="00D15A02"/>
    <w:rsid w:val="00D15C35"/>
    <w:rsid w:val="00D16599"/>
    <w:rsid w:val="00D16FF1"/>
    <w:rsid w:val="00D170E4"/>
    <w:rsid w:val="00D17A7F"/>
    <w:rsid w:val="00D17A92"/>
    <w:rsid w:val="00D17F25"/>
    <w:rsid w:val="00D208E8"/>
    <w:rsid w:val="00D21317"/>
    <w:rsid w:val="00D216BD"/>
    <w:rsid w:val="00D21F75"/>
    <w:rsid w:val="00D2234A"/>
    <w:rsid w:val="00D22838"/>
    <w:rsid w:val="00D24398"/>
    <w:rsid w:val="00D245D8"/>
    <w:rsid w:val="00D255AB"/>
    <w:rsid w:val="00D25711"/>
    <w:rsid w:val="00D25E69"/>
    <w:rsid w:val="00D25FFA"/>
    <w:rsid w:val="00D260F5"/>
    <w:rsid w:val="00D260FF"/>
    <w:rsid w:val="00D2631C"/>
    <w:rsid w:val="00D269A6"/>
    <w:rsid w:val="00D277A0"/>
    <w:rsid w:val="00D27D20"/>
    <w:rsid w:val="00D27E7F"/>
    <w:rsid w:val="00D27F07"/>
    <w:rsid w:val="00D30162"/>
    <w:rsid w:val="00D30269"/>
    <w:rsid w:val="00D30E23"/>
    <w:rsid w:val="00D31095"/>
    <w:rsid w:val="00D313B1"/>
    <w:rsid w:val="00D32179"/>
    <w:rsid w:val="00D32B4F"/>
    <w:rsid w:val="00D3377B"/>
    <w:rsid w:val="00D33A73"/>
    <w:rsid w:val="00D33B64"/>
    <w:rsid w:val="00D3435D"/>
    <w:rsid w:val="00D36531"/>
    <w:rsid w:val="00D36706"/>
    <w:rsid w:val="00D36A2F"/>
    <w:rsid w:val="00D37492"/>
    <w:rsid w:val="00D379E8"/>
    <w:rsid w:val="00D40081"/>
    <w:rsid w:val="00D401A8"/>
    <w:rsid w:val="00D406C2"/>
    <w:rsid w:val="00D4168D"/>
    <w:rsid w:val="00D419BE"/>
    <w:rsid w:val="00D42B92"/>
    <w:rsid w:val="00D430F9"/>
    <w:rsid w:val="00D4327D"/>
    <w:rsid w:val="00D43461"/>
    <w:rsid w:val="00D436B5"/>
    <w:rsid w:val="00D437A4"/>
    <w:rsid w:val="00D43AB1"/>
    <w:rsid w:val="00D443CE"/>
    <w:rsid w:val="00D4445E"/>
    <w:rsid w:val="00D44E09"/>
    <w:rsid w:val="00D4539F"/>
    <w:rsid w:val="00D46CC7"/>
    <w:rsid w:val="00D46F9C"/>
    <w:rsid w:val="00D4722A"/>
    <w:rsid w:val="00D472F7"/>
    <w:rsid w:val="00D473DC"/>
    <w:rsid w:val="00D47EF6"/>
    <w:rsid w:val="00D500C4"/>
    <w:rsid w:val="00D505FC"/>
    <w:rsid w:val="00D50FB4"/>
    <w:rsid w:val="00D51022"/>
    <w:rsid w:val="00D516BB"/>
    <w:rsid w:val="00D51A0D"/>
    <w:rsid w:val="00D51F57"/>
    <w:rsid w:val="00D522EF"/>
    <w:rsid w:val="00D52324"/>
    <w:rsid w:val="00D526FB"/>
    <w:rsid w:val="00D529A5"/>
    <w:rsid w:val="00D52B48"/>
    <w:rsid w:val="00D52E75"/>
    <w:rsid w:val="00D53161"/>
    <w:rsid w:val="00D536AC"/>
    <w:rsid w:val="00D5387B"/>
    <w:rsid w:val="00D53A06"/>
    <w:rsid w:val="00D53F8E"/>
    <w:rsid w:val="00D55784"/>
    <w:rsid w:val="00D55976"/>
    <w:rsid w:val="00D56983"/>
    <w:rsid w:val="00D60516"/>
    <w:rsid w:val="00D608C3"/>
    <w:rsid w:val="00D608ED"/>
    <w:rsid w:val="00D60D61"/>
    <w:rsid w:val="00D61233"/>
    <w:rsid w:val="00D61D12"/>
    <w:rsid w:val="00D623B8"/>
    <w:rsid w:val="00D62CC6"/>
    <w:rsid w:val="00D6362B"/>
    <w:rsid w:val="00D63641"/>
    <w:rsid w:val="00D64074"/>
    <w:rsid w:val="00D64909"/>
    <w:rsid w:val="00D64BB7"/>
    <w:rsid w:val="00D64D71"/>
    <w:rsid w:val="00D64E4C"/>
    <w:rsid w:val="00D651EF"/>
    <w:rsid w:val="00D653A0"/>
    <w:rsid w:val="00D65989"/>
    <w:rsid w:val="00D65A96"/>
    <w:rsid w:val="00D65B6A"/>
    <w:rsid w:val="00D65C4F"/>
    <w:rsid w:val="00D66193"/>
    <w:rsid w:val="00D66668"/>
    <w:rsid w:val="00D66924"/>
    <w:rsid w:val="00D66BB7"/>
    <w:rsid w:val="00D67235"/>
    <w:rsid w:val="00D70865"/>
    <w:rsid w:val="00D72AC7"/>
    <w:rsid w:val="00D7421E"/>
    <w:rsid w:val="00D7431D"/>
    <w:rsid w:val="00D74419"/>
    <w:rsid w:val="00D74637"/>
    <w:rsid w:val="00D7471F"/>
    <w:rsid w:val="00D74818"/>
    <w:rsid w:val="00D74B70"/>
    <w:rsid w:val="00D74BFF"/>
    <w:rsid w:val="00D75CC2"/>
    <w:rsid w:val="00D75D46"/>
    <w:rsid w:val="00D764FB"/>
    <w:rsid w:val="00D767A7"/>
    <w:rsid w:val="00D77D0D"/>
    <w:rsid w:val="00D8006F"/>
    <w:rsid w:val="00D80077"/>
    <w:rsid w:val="00D80328"/>
    <w:rsid w:val="00D80A3E"/>
    <w:rsid w:val="00D81223"/>
    <w:rsid w:val="00D81AD3"/>
    <w:rsid w:val="00D821DD"/>
    <w:rsid w:val="00D830A6"/>
    <w:rsid w:val="00D83148"/>
    <w:rsid w:val="00D833CB"/>
    <w:rsid w:val="00D83DFA"/>
    <w:rsid w:val="00D84400"/>
    <w:rsid w:val="00D84736"/>
    <w:rsid w:val="00D8508C"/>
    <w:rsid w:val="00D85165"/>
    <w:rsid w:val="00D8544D"/>
    <w:rsid w:val="00D85C14"/>
    <w:rsid w:val="00D870B8"/>
    <w:rsid w:val="00D87B27"/>
    <w:rsid w:val="00D87E4F"/>
    <w:rsid w:val="00D87E95"/>
    <w:rsid w:val="00D902B4"/>
    <w:rsid w:val="00D90FCB"/>
    <w:rsid w:val="00D91984"/>
    <w:rsid w:val="00D91B7C"/>
    <w:rsid w:val="00D91EE7"/>
    <w:rsid w:val="00D9260E"/>
    <w:rsid w:val="00D929C0"/>
    <w:rsid w:val="00D92F6C"/>
    <w:rsid w:val="00D9315A"/>
    <w:rsid w:val="00D94013"/>
    <w:rsid w:val="00D94D17"/>
    <w:rsid w:val="00D94E29"/>
    <w:rsid w:val="00D94F57"/>
    <w:rsid w:val="00D9535E"/>
    <w:rsid w:val="00D95785"/>
    <w:rsid w:val="00D96943"/>
    <w:rsid w:val="00D96A6B"/>
    <w:rsid w:val="00D96B83"/>
    <w:rsid w:val="00D96BAB"/>
    <w:rsid w:val="00DA078E"/>
    <w:rsid w:val="00DA0BD1"/>
    <w:rsid w:val="00DA108C"/>
    <w:rsid w:val="00DA11CA"/>
    <w:rsid w:val="00DA13B4"/>
    <w:rsid w:val="00DA24FD"/>
    <w:rsid w:val="00DA268E"/>
    <w:rsid w:val="00DA3351"/>
    <w:rsid w:val="00DA4139"/>
    <w:rsid w:val="00DA43D0"/>
    <w:rsid w:val="00DA4502"/>
    <w:rsid w:val="00DA4799"/>
    <w:rsid w:val="00DA54B8"/>
    <w:rsid w:val="00DA606A"/>
    <w:rsid w:val="00DA60D9"/>
    <w:rsid w:val="00DB115A"/>
    <w:rsid w:val="00DB2224"/>
    <w:rsid w:val="00DB2929"/>
    <w:rsid w:val="00DB2F78"/>
    <w:rsid w:val="00DB36E9"/>
    <w:rsid w:val="00DB377B"/>
    <w:rsid w:val="00DB44FA"/>
    <w:rsid w:val="00DB53A7"/>
    <w:rsid w:val="00DB581D"/>
    <w:rsid w:val="00DB5888"/>
    <w:rsid w:val="00DB5974"/>
    <w:rsid w:val="00DB59CB"/>
    <w:rsid w:val="00DB5F6D"/>
    <w:rsid w:val="00DB6540"/>
    <w:rsid w:val="00DB6814"/>
    <w:rsid w:val="00DB6FCD"/>
    <w:rsid w:val="00DB705B"/>
    <w:rsid w:val="00DB7E41"/>
    <w:rsid w:val="00DC0017"/>
    <w:rsid w:val="00DC16CA"/>
    <w:rsid w:val="00DC201E"/>
    <w:rsid w:val="00DC20BE"/>
    <w:rsid w:val="00DC277D"/>
    <w:rsid w:val="00DC3AFB"/>
    <w:rsid w:val="00DC47B6"/>
    <w:rsid w:val="00DC61FC"/>
    <w:rsid w:val="00DC6364"/>
    <w:rsid w:val="00DC657C"/>
    <w:rsid w:val="00DC7B75"/>
    <w:rsid w:val="00DC7D05"/>
    <w:rsid w:val="00DD0144"/>
    <w:rsid w:val="00DD034E"/>
    <w:rsid w:val="00DD0483"/>
    <w:rsid w:val="00DD048C"/>
    <w:rsid w:val="00DD0717"/>
    <w:rsid w:val="00DD07E7"/>
    <w:rsid w:val="00DD1562"/>
    <w:rsid w:val="00DD1A7E"/>
    <w:rsid w:val="00DD237B"/>
    <w:rsid w:val="00DD250E"/>
    <w:rsid w:val="00DD2E69"/>
    <w:rsid w:val="00DD3161"/>
    <w:rsid w:val="00DD31BF"/>
    <w:rsid w:val="00DD3D7C"/>
    <w:rsid w:val="00DD42E7"/>
    <w:rsid w:val="00DD4532"/>
    <w:rsid w:val="00DD4BA5"/>
    <w:rsid w:val="00DD4EDB"/>
    <w:rsid w:val="00DD5600"/>
    <w:rsid w:val="00DD5BA8"/>
    <w:rsid w:val="00DD5EAC"/>
    <w:rsid w:val="00DD6097"/>
    <w:rsid w:val="00DD614F"/>
    <w:rsid w:val="00DD62D5"/>
    <w:rsid w:val="00DD6637"/>
    <w:rsid w:val="00DD6A14"/>
    <w:rsid w:val="00DD6C39"/>
    <w:rsid w:val="00DD746E"/>
    <w:rsid w:val="00DD787F"/>
    <w:rsid w:val="00DD7A08"/>
    <w:rsid w:val="00DE0784"/>
    <w:rsid w:val="00DE1557"/>
    <w:rsid w:val="00DE1939"/>
    <w:rsid w:val="00DE19D4"/>
    <w:rsid w:val="00DE1E3B"/>
    <w:rsid w:val="00DE1EB9"/>
    <w:rsid w:val="00DE2A80"/>
    <w:rsid w:val="00DE2A93"/>
    <w:rsid w:val="00DE2B9F"/>
    <w:rsid w:val="00DE31BE"/>
    <w:rsid w:val="00DE329B"/>
    <w:rsid w:val="00DE3D71"/>
    <w:rsid w:val="00DE42A4"/>
    <w:rsid w:val="00DE4D03"/>
    <w:rsid w:val="00DE5298"/>
    <w:rsid w:val="00DE5615"/>
    <w:rsid w:val="00DE5D18"/>
    <w:rsid w:val="00DE6A7F"/>
    <w:rsid w:val="00DE7011"/>
    <w:rsid w:val="00DE7057"/>
    <w:rsid w:val="00DE7EBE"/>
    <w:rsid w:val="00DF13A7"/>
    <w:rsid w:val="00DF158B"/>
    <w:rsid w:val="00DF2573"/>
    <w:rsid w:val="00DF2E8A"/>
    <w:rsid w:val="00DF30DF"/>
    <w:rsid w:val="00DF335E"/>
    <w:rsid w:val="00DF3815"/>
    <w:rsid w:val="00DF3A29"/>
    <w:rsid w:val="00DF3B53"/>
    <w:rsid w:val="00DF4FA5"/>
    <w:rsid w:val="00DF5826"/>
    <w:rsid w:val="00DF58A3"/>
    <w:rsid w:val="00DF5C45"/>
    <w:rsid w:val="00DF5CDC"/>
    <w:rsid w:val="00DF687C"/>
    <w:rsid w:val="00E009F4"/>
    <w:rsid w:val="00E00B6F"/>
    <w:rsid w:val="00E01015"/>
    <w:rsid w:val="00E011EA"/>
    <w:rsid w:val="00E01376"/>
    <w:rsid w:val="00E018F2"/>
    <w:rsid w:val="00E0304D"/>
    <w:rsid w:val="00E03AC7"/>
    <w:rsid w:val="00E03B2C"/>
    <w:rsid w:val="00E0432D"/>
    <w:rsid w:val="00E046CB"/>
    <w:rsid w:val="00E048C7"/>
    <w:rsid w:val="00E052EF"/>
    <w:rsid w:val="00E0533B"/>
    <w:rsid w:val="00E057E9"/>
    <w:rsid w:val="00E05C0D"/>
    <w:rsid w:val="00E061BB"/>
    <w:rsid w:val="00E0727D"/>
    <w:rsid w:val="00E106C7"/>
    <w:rsid w:val="00E1170F"/>
    <w:rsid w:val="00E11C1B"/>
    <w:rsid w:val="00E124FE"/>
    <w:rsid w:val="00E13101"/>
    <w:rsid w:val="00E1317C"/>
    <w:rsid w:val="00E13250"/>
    <w:rsid w:val="00E134F8"/>
    <w:rsid w:val="00E13532"/>
    <w:rsid w:val="00E136E0"/>
    <w:rsid w:val="00E13E46"/>
    <w:rsid w:val="00E14183"/>
    <w:rsid w:val="00E146B0"/>
    <w:rsid w:val="00E14A2B"/>
    <w:rsid w:val="00E14B9C"/>
    <w:rsid w:val="00E14D93"/>
    <w:rsid w:val="00E1525A"/>
    <w:rsid w:val="00E1540C"/>
    <w:rsid w:val="00E15518"/>
    <w:rsid w:val="00E16E70"/>
    <w:rsid w:val="00E16ED5"/>
    <w:rsid w:val="00E16FDA"/>
    <w:rsid w:val="00E17289"/>
    <w:rsid w:val="00E20C9A"/>
    <w:rsid w:val="00E213A0"/>
    <w:rsid w:val="00E21A6F"/>
    <w:rsid w:val="00E21FE9"/>
    <w:rsid w:val="00E228F3"/>
    <w:rsid w:val="00E22E24"/>
    <w:rsid w:val="00E231ED"/>
    <w:rsid w:val="00E232E4"/>
    <w:rsid w:val="00E2347D"/>
    <w:rsid w:val="00E23D8A"/>
    <w:rsid w:val="00E24225"/>
    <w:rsid w:val="00E243E2"/>
    <w:rsid w:val="00E245F6"/>
    <w:rsid w:val="00E24C99"/>
    <w:rsid w:val="00E24EC8"/>
    <w:rsid w:val="00E25CBE"/>
    <w:rsid w:val="00E25EBD"/>
    <w:rsid w:val="00E2644D"/>
    <w:rsid w:val="00E27906"/>
    <w:rsid w:val="00E27E37"/>
    <w:rsid w:val="00E3021C"/>
    <w:rsid w:val="00E3044D"/>
    <w:rsid w:val="00E30971"/>
    <w:rsid w:val="00E30993"/>
    <w:rsid w:val="00E30E5B"/>
    <w:rsid w:val="00E31487"/>
    <w:rsid w:val="00E31583"/>
    <w:rsid w:val="00E316CB"/>
    <w:rsid w:val="00E318EA"/>
    <w:rsid w:val="00E319CB"/>
    <w:rsid w:val="00E31A08"/>
    <w:rsid w:val="00E31EE2"/>
    <w:rsid w:val="00E3209F"/>
    <w:rsid w:val="00E3279E"/>
    <w:rsid w:val="00E327F1"/>
    <w:rsid w:val="00E33681"/>
    <w:rsid w:val="00E33AA4"/>
    <w:rsid w:val="00E34BC9"/>
    <w:rsid w:val="00E34F09"/>
    <w:rsid w:val="00E35235"/>
    <w:rsid w:val="00E35F3E"/>
    <w:rsid w:val="00E35FB8"/>
    <w:rsid w:val="00E367E2"/>
    <w:rsid w:val="00E37DBF"/>
    <w:rsid w:val="00E37E41"/>
    <w:rsid w:val="00E406D1"/>
    <w:rsid w:val="00E40905"/>
    <w:rsid w:val="00E41217"/>
    <w:rsid w:val="00E41251"/>
    <w:rsid w:val="00E41793"/>
    <w:rsid w:val="00E4182F"/>
    <w:rsid w:val="00E42144"/>
    <w:rsid w:val="00E42738"/>
    <w:rsid w:val="00E42896"/>
    <w:rsid w:val="00E43A9A"/>
    <w:rsid w:val="00E44152"/>
    <w:rsid w:val="00E44208"/>
    <w:rsid w:val="00E44743"/>
    <w:rsid w:val="00E4561D"/>
    <w:rsid w:val="00E45740"/>
    <w:rsid w:val="00E45F93"/>
    <w:rsid w:val="00E46516"/>
    <w:rsid w:val="00E4688B"/>
    <w:rsid w:val="00E46A17"/>
    <w:rsid w:val="00E47788"/>
    <w:rsid w:val="00E47C7A"/>
    <w:rsid w:val="00E47F29"/>
    <w:rsid w:val="00E500B6"/>
    <w:rsid w:val="00E50B57"/>
    <w:rsid w:val="00E50D1C"/>
    <w:rsid w:val="00E51447"/>
    <w:rsid w:val="00E517B2"/>
    <w:rsid w:val="00E5254F"/>
    <w:rsid w:val="00E526D2"/>
    <w:rsid w:val="00E52A7D"/>
    <w:rsid w:val="00E52D0F"/>
    <w:rsid w:val="00E53CA0"/>
    <w:rsid w:val="00E54BBD"/>
    <w:rsid w:val="00E55130"/>
    <w:rsid w:val="00E553B5"/>
    <w:rsid w:val="00E564CE"/>
    <w:rsid w:val="00E567C6"/>
    <w:rsid w:val="00E568AA"/>
    <w:rsid w:val="00E571C1"/>
    <w:rsid w:val="00E572E6"/>
    <w:rsid w:val="00E57B58"/>
    <w:rsid w:val="00E60310"/>
    <w:rsid w:val="00E611CE"/>
    <w:rsid w:val="00E6121E"/>
    <w:rsid w:val="00E615AB"/>
    <w:rsid w:val="00E61661"/>
    <w:rsid w:val="00E618AC"/>
    <w:rsid w:val="00E61992"/>
    <w:rsid w:val="00E620ED"/>
    <w:rsid w:val="00E64779"/>
    <w:rsid w:val="00E64829"/>
    <w:rsid w:val="00E65F32"/>
    <w:rsid w:val="00E6729C"/>
    <w:rsid w:val="00E7000F"/>
    <w:rsid w:val="00E70072"/>
    <w:rsid w:val="00E71606"/>
    <w:rsid w:val="00E72153"/>
    <w:rsid w:val="00E72196"/>
    <w:rsid w:val="00E72673"/>
    <w:rsid w:val="00E72E1D"/>
    <w:rsid w:val="00E72E48"/>
    <w:rsid w:val="00E73096"/>
    <w:rsid w:val="00E733DF"/>
    <w:rsid w:val="00E7347C"/>
    <w:rsid w:val="00E7400A"/>
    <w:rsid w:val="00E742A3"/>
    <w:rsid w:val="00E74BF4"/>
    <w:rsid w:val="00E74C4E"/>
    <w:rsid w:val="00E74F40"/>
    <w:rsid w:val="00E75647"/>
    <w:rsid w:val="00E756D6"/>
    <w:rsid w:val="00E75B4C"/>
    <w:rsid w:val="00E761A4"/>
    <w:rsid w:val="00E7636A"/>
    <w:rsid w:val="00E76748"/>
    <w:rsid w:val="00E76852"/>
    <w:rsid w:val="00E770BB"/>
    <w:rsid w:val="00E77B80"/>
    <w:rsid w:val="00E800F6"/>
    <w:rsid w:val="00E80ED8"/>
    <w:rsid w:val="00E80FD5"/>
    <w:rsid w:val="00E8155D"/>
    <w:rsid w:val="00E827E8"/>
    <w:rsid w:val="00E834BC"/>
    <w:rsid w:val="00E83D39"/>
    <w:rsid w:val="00E84D21"/>
    <w:rsid w:val="00E84E16"/>
    <w:rsid w:val="00E85A39"/>
    <w:rsid w:val="00E85C9B"/>
    <w:rsid w:val="00E86C9C"/>
    <w:rsid w:val="00E86D0F"/>
    <w:rsid w:val="00E86E5E"/>
    <w:rsid w:val="00E873C5"/>
    <w:rsid w:val="00E90007"/>
    <w:rsid w:val="00E903F8"/>
    <w:rsid w:val="00E90842"/>
    <w:rsid w:val="00E90C60"/>
    <w:rsid w:val="00E912DF"/>
    <w:rsid w:val="00E91ED9"/>
    <w:rsid w:val="00E9203D"/>
    <w:rsid w:val="00E924E5"/>
    <w:rsid w:val="00E9328A"/>
    <w:rsid w:val="00E93E79"/>
    <w:rsid w:val="00E94552"/>
    <w:rsid w:val="00E95215"/>
    <w:rsid w:val="00E96217"/>
    <w:rsid w:val="00E967EE"/>
    <w:rsid w:val="00E96911"/>
    <w:rsid w:val="00E97177"/>
    <w:rsid w:val="00E97A03"/>
    <w:rsid w:val="00E97F41"/>
    <w:rsid w:val="00EA01C2"/>
    <w:rsid w:val="00EA0AD7"/>
    <w:rsid w:val="00EA0EE5"/>
    <w:rsid w:val="00EA1018"/>
    <w:rsid w:val="00EA1C78"/>
    <w:rsid w:val="00EA1E09"/>
    <w:rsid w:val="00EA25CE"/>
    <w:rsid w:val="00EA34D4"/>
    <w:rsid w:val="00EA35A3"/>
    <w:rsid w:val="00EA5777"/>
    <w:rsid w:val="00EA5D96"/>
    <w:rsid w:val="00EA5D9C"/>
    <w:rsid w:val="00EA5F2B"/>
    <w:rsid w:val="00EA615F"/>
    <w:rsid w:val="00EA6618"/>
    <w:rsid w:val="00EA6703"/>
    <w:rsid w:val="00EA6DD3"/>
    <w:rsid w:val="00EA74A3"/>
    <w:rsid w:val="00EA773A"/>
    <w:rsid w:val="00EA7782"/>
    <w:rsid w:val="00EB0012"/>
    <w:rsid w:val="00EB02D1"/>
    <w:rsid w:val="00EB078F"/>
    <w:rsid w:val="00EB08CA"/>
    <w:rsid w:val="00EB08E5"/>
    <w:rsid w:val="00EB0BC9"/>
    <w:rsid w:val="00EB1CD8"/>
    <w:rsid w:val="00EB28A5"/>
    <w:rsid w:val="00EB28FF"/>
    <w:rsid w:val="00EB2B88"/>
    <w:rsid w:val="00EB2B8D"/>
    <w:rsid w:val="00EB2C71"/>
    <w:rsid w:val="00EB313F"/>
    <w:rsid w:val="00EB32EE"/>
    <w:rsid w:val="00EB3314"/>
    <w:rsid w:val="00EB39BC"/>
    <w:rsid w:val="00EB3CCA"/>
    <w:rsid w:val="00EB3E28"/>
    <w:rsid w:val="00EB3E9B"/>
    <w:rsid w:val="00EB416C"/>
    <w:rsid w:val="00EB4D62"/>
    <w:rsid w:val="00EB4F5F"/>
    <w:rsid w:val="00EB615E"/>
    <w:rsid w:val="00EB63A1"/>
    <w:rsid w:val="00EB67F3"/>
    <w:rsid w:val="00EB68AB"/>
    <w:rsid w:val="00EB7477"/>
    <w:rsid w:val="00EC0456"/>
    <w:rsid w:val="00EC0490"/>
    <w:rsid w:val="00EC1026"/>
    <w:rsid w:val="00EC1194"/>
    <w:rsid w:val="00EC1C92"/>
    <w:rsid w:val="00EC2338"/>
    <w:rsid w:val="00EC24E5"/>
    <w:rsid w:val="00EC2BC7"/>
    <w:rsid w:val="00EC363E"/>
    <w:rsid w:val="00EC3855"/>
    <w:rsid w:val="00EC4246"/>
    <w:rsid w:val="00EC4A69"/>
    <w:rsid w:val="00EC5492"/>
    <w:rsid w:val="00EC5725"/>
    <w:rsid w:val="00EC57F7"/>
    <w:rsid w:val="00EC599B"/>
    <w:rsid w:val="00EC5B10"/>
    <w:rsid w:val="00EC5CCF"/>
    <w:rsid w:val="00EC6294"/>
    <w:rsid w:val="00EC6378"/>
    <w:rsid w:val="00EC67C1"/>
    <w:rsid w:val="00EC7664"/>
    <w:rsid w:val="00EC7956"/>
    <w:rsid w:val="00EC7A91"/>
    <w:rsid w:val="00ED170E"/>
    <w:rsid w:val="00ED1CE0"/>
    <w:rsid w:val="00ED2000"/>
    <w:rsid w:val="00ED21DE"/>
    <w:rsid w:val="00ED22BA"/>
    <w:rsid w:val="00ED2615"/>
    <w:rsid w:val="00ED2D53"/>
    <w:rsid w:val="00ED2EB3"/>
    <w:rsid w:val="00ED307E"/>
    <w:rsid w:val="00ED33A0"/>
    <w:rsid w:val="00ED38DB"/>
    <w:rsid w:val="00ED3FBF"/>
    <w:rsid w:val="00ED4081"/>
    <w:rsid w:val="00ED4503"/>
    <w:rsid w:val="00ED463A"/>
    <w:rsid w:val="00ED46A9"/>
    <w:rsid w:val="00ED4830"/>
    <w:rsid w:val="00ED55E6"/>
    <w:rsid w:val="00ED58BA"/>
    <w:rsid w:val="00ED5D1D"/>
    <w:rsid w:val="00ED6574"/>
    <w:rsid w:val="00ED690B"/>
    <w:rsid w:val="00ED6997"/>
    <w:rsid w:val="00ED6AC6"/>
    <w:rsid w:val="00ED6BEB"/>
    <w:rsid w:val="00ED6EE2"/>
    <w:rsid w:val="00ED745B"/>
    <w:rsid w:val="00EE08E6"/>
    <w:rsid w:val="00EE2714"/>
    <w:rsid w:val="00EE288A"/>
    <w:rsid w:val="00EE3AB6"/>
    <w:rsid w:val="00EE50DC"/>
    <w:rsid w:val="00EE6688"/>
    <w:rsid w:val="00EE66A0"/>
    <w:rsid w:val="00EE6B4F"/>
    <w:rsid w:val="00EE6C0E"/>
    <w:rsid w:val="00EE6ED2"/>
    <w:rsid w:val="00EE6F5D"/>
    <w:rsid w:val="00EE7389"/>
    <w:rsid w:val="00EF057F"/>
    <w:rsid w:val="00EF1026"/>
    <w:rsid w:val="00EF119C"/>
    <w:rsid w:val="00EF1EBC"/>
    <w:rsid w:val="00EF3105"/>
    <w:rsid w:val="00EF31CB"/>
    <w:rsid w:val="00EF37A3"/>
    <w:rsid w:val="00EF429F"/>
    <w:rsid w:val="00EF434E"/>
    <w:rsid w:val="00EF46E9"/>
    <w:rsid w:val="00EF4F38"/>
    <w:rsid w:val="00EF5218"/>
    <w:rsid w:val="00EF5717"/>
    <w:rsid w:val="00EF5A57"/>
    <w:rsid w:val="00EF5DD7"/>
    <w:rsid w:val="00EF6146"/>
    <w:rsid w:val="00EF61D3"/>
    <w:rsid w:val="00EF6487"/>
    <w:rsid w:val="00EF6744"/>
    <w:rsid w:val="00EF7368"/>
    <w:rsid w:val="00EF73D0"/>
    <w:rsid w:val="00EF7C25"/>
    <w:rsid w:val="00EF7FAF"/>
    <w:rsid w:val="00F000A0"/>
    <w:rsid w:val="00F0064C"/>
    <w:rsid w:val="00F00F21"/>
    <w:rsid w:val="00F017B0"/>
    <w:rsid w:val="00F0257D"/>
    <w:rsid w:val="00F02739"/>
    <w:rsid w:val="00F02814"/>
    <w:rsid w:val="00F02AD9"/>
    <w:rsid w:val="00F03639"/>
    <w:rsid w:val="00F038F3"/>
    <w:rsid w:val="00F03A32"/>
    <w:rsid w:val="00F0407E"/>
    <w:rsid w:val="00F057A1"/>
    <w:rsid w:val="00F060D9"/>
    <w:rsid w:val="00F06286"/>
    <w:rsid w:val="00F0633F"/>
    <w:rsid w:val="00F06B77"/>
    <w:rsid w:val="00F070EF"/>
    <w:rsid w:val="00F072A8"/>
    <w:rsid w:val="00F0773B"/>
    <w:rsid w:val="00F07B42"/>
    <w:rsid w:val="00F10421"/>
    <w:rsid w:val="00F104FB"/>
    <w:rsid w:val="00F10F6A"/>
    <w:rsid w:val="00F10FEE"/>
    <w:rsid w:val="00F11653"/>
    <w:rsid w:val="00F11D2F"/>
    <w:rsid w:val="00F11ECC"/>
    <w:rsid w:val="00F12530"/>
    <w:rsid w:val="00F126C4"/>
    <w:rsid w:val="00F12A61"/>
    <w:rsid w:val="00F12ADD"/>
    <w:rsid w:val="00F12C5D"/>
    <w:rsid w:val="00F12C6F"/>
    <w:rsid w:val="00F12D0D"/>
    <w:rsid w:val="00F12FEE"/>
    <w:rsid w:val="00F13378"/>
    <w:rsid w:val="00F13405"/>
    <w:rsid w:val="00F13C9D"/>
    <w:rsid w:val="00F148F8"/>
    <w:rsid w:val="00F14964"/>
    <w:rsid w:val="00F15188"/>
    <w:rsid w:val="00F16445"/>
    <w:rsid w:val="00F1691D"/>
    <w:rsid w:val="00F17A3A"/>
    <w:rsid w:val="00F20461"/>
    <w:rsid w:val="00F20707"/>
    <w:rsid w:val="00F208A6"/>
    <w:rsid w:val="00F20A1C"/>
    <w:rsid w:val="00F21148"/>
    <w:rsid w:val="00F21CC3"/>
    <w:rsid w:val="00F221DA"/>
    <w:rsid w:val="00F225B7"/>
    <w:rsid w:val="00F22A9F"/>
    <w:rsid w:val="00F23337"/>
    <w:rsid w:val="00F238D3"/>
    <w:rsid w:val="00F238E8"/>
    <w:rsid w:val="00F2462C"/>
    <w:rsid w:val="00F24DEC"/>
    <w:rsid w:val="00F2525A"/>
    <w:rsid w:val="00F26F0D"/>
    <w:rsid w:val="00F2736E"/>
    <w:rsid w:val="00F27835"/>
    <w:rsid w:val="00F27A86"/>
    <w:rsid w:val="00F27DB4"/>
    <w:rsid w:val="00F27F28"/>
    <w:rsid w:val="00F30024"/>
    <w:rsid w:val="00F30088"/>
    <w:rsid w:val="00F30304"/>
    <w:rsid w:val="00F316E8"/>
    <w:rsid w:val="00F31B80"/>
    <w:rsid w:val="00F31C10"/>
    <w:rsid w:val="00F32224"/>
    <w:rsid w:val="00F32F1B"/>
    <w:rsid w:val="00F3319E"/>
    <w:rsid w:val="00F33B52"/>
    <w:rsid w:val="00F33FD8"/>
    <w:rsid w:val="00F343E2"/>
    <w:rsid w:val="00F348BF"/>
    <w:rsid w:val="00F35940"/>
    <w:rsid w:val="00F35CF6"/>
    <w:rsid w:val="00F3692E"/>
    <w:rsid w:val="00F36998"/>
    <w:rsid w:val="00F36C0C"/>
    <w:rsid w:val="00F36CB8"/>
    <w:rsid w:val="00F36EA4"/>
    <w:rsid w:val="00F37155"/>
    <w:rsid w:val="00F37668"/>
    <w:rsid w:val="00F403A5"/>
    <w:rsid w:val="00F40779"/>
    <w:rsid w:val="00F40B95"/>
    <w:rsid w:val="00F41E73"/>
    <w:rsid w:val="00F420E1"/>
    <w:rsid w:val="00F428A5"/>
    <w:rsid w:val="00F4293A"/>
    <w:rsid w:val="00F43403"/>
    <w:rsid w:val="00F438C8"/>
    <w:rsid w:val="00F438E0"/>
    <w:rsid w:val="00F43BD5"/>
    <w:rsid w:val="00F44469"/>
    <w:rsid w:val="00F450F5"/>
    <w:rsid w:val="00F453EF"/>
    <w:rsid w:val="00F45531"/>
    <w:rsid w:val="00F45691"/>
    <w:rsid w:val="00F45891"/>
    <w:rsid w:val="00F458DE"/>
    <w:rsid w:val="00F45E09"/>
    <w:rsid w:val="00F4602D"/>
    <w:rsid w:val="00F460C8"/>
    <w:rsid w:val="00F460E0"/>
    <w:rsid w:val="00F46819"/>
    <w:rsid w:val="00F46AFC"/>
    <w:rsid w:val="00F4751F"/>
    <w:rsid w:val="00F475EE"/>
    <w:rsid w:val="00F50AC0"/>
    <w:rsid w:val="00F5147E"/>
    <w:rsid w:val="00F51496"/>
    <w:rsid w:val="00F521C3"/>
    <w:rsid w:val="00F52B09"/>
    <w:rsid w:val="00F52D9B"/>
    <w:rsid w:val="00F5338F"/>
    <w:rsid w:val="00F53D6E"/>
    <w:rsid w:val="00F5432C"/>
    <w:rsid w:val="00F5446E"/>
    <w:rsid w:val="00F54507"/>
    <w:rsid w:val="00F55684"/>
    <w:rsid w:val="00F55827"/>
    <w:rsid w:val="00F56E88"/>
    <w:rsid w:val="00F56F61"/>
    <w:rsid w:val="00F5726F"/>
    <w:rsid w:val="00F57432"/>
    <w:rsid w:val="00F57A04"/>
    <w:rsid w:val="00F601D8"/>
    <w:rsid w:val="00F603E2"/>
    <w:rsid w:val="00F609BC"/>
    <w:rsid w:val="00F60A66"/>
    <w:rsid w:val="00F60D93"/>
    <w:rsid w:val="00F61297"/>
    <w:rsid w:val="00F61661"/>
    <w:rsid w:val="00F6179F"/>
    <w:rsid w:val="00F618B7"/>
    <w:rsid w:val="00F61EEE"/>
    <w:rsid w:val="00F6208E"/>
    <w:rsid w:val="00F6214D"/>
    <w:rsid w:val="00F62171"/>
    <w:rsid w:val="00F624A2"/>
    <w:rsid w:val="00F62A42"/>
    <w:rsid w:val="00F62B77"/>
    <w:rsid w:val="00F62F82"/>
    <w:rsid w:val="00F631D2"/>
    <w:rsid w:val="00F6371F"/>
    <w:rsid w:val="00F63A67"/>
    <w:rsid w:val="00F641D8"/>
    <w:rsid w:val="00F647F4"/>
    <w:rsid w:val="00F64AD4"/>
    <w:rsid w:val="00F657E6"/>
    <w:rsid w:val="00F661A9"/>
    <w:rsid w:val="00F67874"/>
    <w:rsid w:val="00F6792C"/>
    <w:rsid w:val="00F70809"/>
    <w:rsid w:val="00F71105"/>
    <w:rsid w:val="00F71224"/>
    <w:rsid w:val="00F71273"/>
    <w:rsid w:val="00F72031"/>
    <w:rsid w:val="00F7217B"/>
    <w:rsid w:val="00F7238B"/>
    <w:rsid w:val="00F72751"/>
    <w:rsid w:val="00F72D79"/>
    <w:rsid w:val="00F72F45"/>
    <w:rsid w:val="00F731EB"/>
    <w:rsid w:val="00F73594"/>
    <w:rsid w:val="00F741D8"/>
    <w:rsid w:val="00F74840"/>
    <w:rsid w:val="00F750C6"/>
    <w:rsid w:val="00F752B2"/>
    <w:rsid w:val="00F7552B"/>
    <w:rsid w:val="00F7572D"/>
    <w:rsid w:val="00F76A67"/>
    <w:rsid w:val="00F77420"/>
    <w:rsid w:val="00F775CF"/>
    <w:rsid w:val="00F7769E"/>
    <w:rsid w:val="00F77784"/>
    <w:rsid w:val="00F8018D"/>
    <w:rsid w:val="00F811C8"/>
    <w:rsid w:val="00F81210"/>
    <w:rsid w:val="00F81C28"/>
    <w:rsid w:val="00F823C7"/>
    <w:rsid w:val="00F8285E"/>
    <w:rsid w:val="00F835B7"/>
    <w:rsid w:val="00F846C3"/>
    <w:rsid w:val="00F84A6E"/>
    <w:rsid w:val="00F852F1"/>
    <w:rsid w:val="00F853B4"/>
    <w:rsid w:val="00F85685"/>
    <w:rsid w:val="00F85A35"/>
    <w:rsid w:val="00F864A2"/>
    <w:rsid w:val="00F86818"/>
    <w:rsid w:val="00F86B43"/>
    <w:rsid w:val="00F8715A"/>
    <w:rsid w:val="00F87AA2"/>
    <w:rsid w:val="00F906FA"/>
    <w:rsid w:val="00F9099B"/>
    <w:rsid w:val="00F91690"/>
    <w:rsid w:val="00F91805"/>
    <w:rsid w:val="00F9189F"/>
    <w:rsid w:val="00F91AE5"/>
    <w:rsid w:val="00F91CE1"/>
    <w:rsid w:val="00F93206"/>
    <w:rsid w:val="00F94246"/>
    <w:rsid w:val="00F953BC"/>
    <w:rsid w:val="00F95528"/>
    <w:rsid w:val="00F95672"/>
    <w:rsid w:val="00F9571D"/>
    <w:rsid w:val="00F95895"/>
    <w:rsid w:val="00F9668F"/>
    <w:rsid w:val="00F968ED"/>
    <w:rsid w:val="00F96C9A"/>
    <w:rsid w:val="00F97A40"/>
    <w:rsid w:val="00FA008B"/>
    <w:rsid w:val="00FA03D3"/>
    <w:rsid w:val="00FA0610"/>
    <w:rsid w:val="00FA0664"/>
    <w:rsid w:val="00FA1061"/>
    <w:rsid w:val="00FA18D0"/>
    <w:rsid w:val="00FA1AED"/>
    <w:rsid w:val="00FA1AFF"/>
    <w:rsid w:val="00FA1C1F"/>
    <w:rsid w:val="00FA1C36"/>
    <w:rsid w:val="00FA2057"/>
    <w:rsid w:val="00FA212C"/>
    <w:rsid w:val="00FA25B3"/>
    <w:rsid w:val="00FA26B5"/>
    <w:rsid w:val="00FA29D0"/>
    <w:rsid w:val="00FA2D9A"/>
    <w:rsid w:val="00FA30CC"/>
    <w:rsid w:val="00FA3301"/>
    <w:rsid w:val="00FA3497"/>
    <w:rsid w:val="00FA3A70"/>
    <w:rsid w:val="00FA4923"/>
    <w:rsid w:val="00FA4930"/>
    <w:rsid w:val="00FA4A57"/>
    <w:rsid w:val="00FA4DC9"/>
    <w:rsid w:val="00FA56B3"/>
    <w:rsid w:val="00FA5A8A"/>
    <w:rsid w:val="00FA5F6F"/>
    <w:rsid w:val="00FA61EB"/>
    <w:rsid w:val="00FA665D"/>
    <w:rsid w:val="00FB0CC6"/>
    <w:rsid w:val="00FB0D48"/>
    <w:rsid w:val="00FB0F6D"/>
    <w:rsid w:val="00FB1ABC"/>
    <w:rsid w:val="00FB2487"/>
    <w:rsid w:val="00FB24F3"/>
    <w:rsid w:val="00FB2991"/>
    <w:rsid w:val="00FB29F5"/>
    <w:rsid w:val="00FB2B1D"/>
    <w:rsid w:val="00FB3C61"/>
    <w:rsid w:val="00FB3D9D"/>
    <w:rsid w:val="00FB3FED"/>
    <w:rsid w:val="00FB40B4"/>
    <w:rsid w:val="00FB51E9"/>
    <w:rsid w:val="00FB53EC"/>
    <w:rsid w:val="00FB5E29"/>
    <w:rsid w:val="00FB67A4"/>
    <w:rsid w:val="00FB6890"/>
    <w:rsid w:val="00FB696E"/>
    <w:rsid w:val="00FB6DF5"/>
    <w:rsid w:val="00FB740C"/>
    <w:rsid w:val="00FC00C5"/>
    <w:rsid w:val="00FC22B4"/>
    <w:rsid w:val="00FC22E9"/>
    <w:rsid w:val="00FC29C7"/>
    <w:rsid w:val="00FC2A3F"/>
    <w:rsid w:val="00FC2AD2"/>
    <w:rsid w:val="00FC2C0B"/>
    <w:rsid w:val="00FC2C52"/>
    <w:rsid w:val="00FC3431"/>
    <w:rsid w:val="00FC42D6"/>
    <w:rsid w:val="00FC5EE1"/>
    <w:rsid w:val="00FC64CC"/>
    <w:rsid w:val="00FC6D11"/>
    <w:rsid w:val="00FC7B26"/>
    <w:rsid w:val="00FC7E9D"/>
    <w:rsid w:val="00FD005F"/>
    <w:rsid w:val="00FD0E89"/>
    <w:rsid w:val="00FD2931"/>
    <w:rsid w:val="00FD4575"/>
    <w:rsid w:val="00FD495B"/>
    <w:rsid w:val="00FD5D17"/>
    <w:rsid w:val="00FD62EF"/>
    <w:rsid w:val="00FD7045"/>
    <w:rsid w:val="00FD76A7"/>
    <w:rsid w:val="00FD76B1"/>
    <w:rsid w:val="00FD76DE"/>
    <w:rsid w:val="00FE0987"/>
    <w:rsid w:val="00FE0CA4"/>
    <w:rsid w:val="00FE189E"/>
    <w:rsid w:val="00FE1DCB"/>
    <w:rsid w:val="00FE2CCA"/>
    <w:rsid w:val="00FE2D04"/>
    <w:rsid w:val="00FE2E95"/>
    <w:rsid w:val="00FE3880"/>
    <w:rsid w:val="00FE3B27"/>
    <w:rsid w:val="00FE494F"/>
    <w:rsid w:val="00FE4B9E"/>
    <w:rsid w:val="00FE4C1D"/>
    <w:rsid w:val="00FE4DB7"/>
    <w:rsid w:val="00FE51BA"/>
    <w:rsid w:val="00FE530E"/>
    <w:rsid w:val="00FE546C"/>
    <w:rsid w:val="00FE59CA"/>
    <w:rsid w:val="00FE5E5D"/>
    <w:rsid w:val="00FE64A6"/>
    <w:rsid w:val="00FE6A36"/>
    <w:rsid w:val="00FE6E52"/>
    <w:rsid w:val="00FE7211"/>
    <w:rsid w:val="00FE783A"/>
    <w:rsid w:val="00FF008D"/>
    <w:rsid w:val="00FF08BC"/>
    <w:rsid w:val="00FF0BBF"/>
    <w:rsid w:val="00FF1579"/>
    <w:rsid w:val="00FF1839"/>
    <w:rsid w:val="00FF24CE"/>
    <w:rsid w:val="00FF2B2B"/>
    <w:rsid w:val="00FF2B53"/>
    <w:rsid w:val="00FF2E00"/>
    <w:rsid w:val="00FF308A"/>
    <w:rsid w:val="00FF31E8"/>
    <w:rsid w:val="00FF355E"/>
    <w:rsid w:val="00FF3746"/>
    <w:rsid w:val="00FF3AB8"/>
    <w:rsid w:val="00FF3D70"/>
    <w:rsid w:val="00FF4352"/>
    <w:rsid w:val="00FF4C86"/>
    <w:rsid w:val="00FF56D9"/>
    <w:rsid w:val="00FF5852"/>
    <w:rsid w:val="00FF6100"/>
    <w:rsid w:val="00FF62DB"/>
    <w:rsid w:val="00FF65A2"/>
    <w:rsid w:val="00FF70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A59"/>
    <w:rPr>
      <w:rFonts w:cs="Calibri"/>
      <w:lang w:eastAsia="en-US"/>
    </w:rPr>
  </w:style>
  <w:style w:type="paragraph" w:styleId="Heading1">
    <w:name w:val="heading 1"/>
    <w:basedOn w:val="Normal"/>
    <w:link w:val="Heading1Char"/>
    <w:uiPriority w:val="99"/>
    <w:qFormat/>
    <w:rsid w:val="00C615C9"/>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15C9"/>
    <w:rPr>
      <w:rFonts w:ascii="Times New Roman" w:hAnsi="Times New Roman" w:cs="Times New Roman"/>
      <w:b/>
      <w:bCs/>
      <w:kern w:val="36"/>
      <w:sz w:val="48"/>
      <w:szCs w:val="48"/>
      <w:lang w:eastAsia="ru-RU"/>
    </w:rPr>
  </w:style>
  <w:style w:type="paragraph" w:customStyle="1" w:styleId="Default">
    <w:name w:val="Default"/>
    <w:uiPriority w:val="99"/>
    <w:rsid w:val="00E572E6"/>
    <w:pPr>
      <w:autoSpaceDE w:val="0"/>
      <w:autoSpaceDN w:val="0"/>
      <w:adjustRightInd w:val="0"/>
    </w:pPr>
    <w:rPr>
      <w:rFonts w:cs="Calibri"/>
      <w:color w:val="000000"/>
      <w:sz w:val="24"/>
      <w:szCs w:val="24"/>
      <w:lang w:eastAsia="en-US"/>
    </w:rPr>
  </w:style>
  <w:style w:type="paragraph" w:styleId="Header">
    <w:name w:val="header"/>
    <w:basedOn w:val="Normal"/>
    <w:link w:val="HeaderChar"/>
    <w:uiPriority w:val="99"/>
    <w:semiHidden/>
    <w:rsid w:val="00974A59"/>
    <w:pPr>
      <w:tabs>
        <w:tab w:val="center" w:pos="4677"/>
        <w:tab w:val="right" w:pos="9355"/>
      </w:tabs>
    </w:pPr>
  </w:style>
  <w:style w:type="character" w:customStyle="1" w:styleId="HeaderChar">
    <w:name w:val="Header Char"/>
    <w:basedOn w:val="DefaultParagraphFont"/>
    <w:link w:val="Header"/>
    <w:uiPriority w:val="99"/>
    <w:semiHidden/>
    <w:locked/>
    <w:rsid w:val="00974A59"/>
    <w:rPr>
      <w:rFonts w:ascii="Calibri" w:hAnsi="Calibri" w:cs="Calibri"/>
    </w:rPr>
  </w:style>
  <w:style w:type="paragraph" w:styleId="Footer">
    <w:name w:val="footer"/>
    <w:basedOn w:val="Normal"/>
    <w:link w:val="FooterChar"/>
    <w:uiPriority w:val="99"/>
    <w:rsid w:val="00974A59"/>
    <w:pPr>
      <w:tabs>
        <w:tab w:val="center" w:pos="4677"/>
        <w:tab w:val="right" w:pos="9355"/>
      </w:tabs>
    </w:pPr>
  </w:style>
  <w:style w:type="character" w:customStyle="1" w:styleId="FooterChar">
    <w:name w:val="Footer Char"/>
    <w:basedOn w:val="DefaultParagraphFont"/>
    <w:link w:val="Footer"/>
    <w:uiPriority w:val="99"/>
    <w:locked/>
    <w:rsid w:val="00974A59"/>
    <w:rPr>
      <w:rFonts w:ascii="Calibri" w:hAnsi="Calibri" w:cs="Calibri"/>
    </w:rPr>
  </w:style>
  <w:style w:type="paragraph" w:customStyle="1" w:styleId="ConsPlusNormal">
    <w:name w:val="ConsPlusNormal"/>
    <w:uiPriority w:val="99"/>
    <w:rsid w:val="00E912DF"/>
    <w:pPr>
      <w:widowControl w:val="0"/>
      <w:autoSpaceDE w:val="0"/>
      <w:autoSpaceDN w:val="0"/>
    </w:pPr>
    <w:rPr>
      <w:rFonts w:eastAsia="Times New Roman" w:cs="Calibri"/>
    </w:rPr>
  </w:style>
  <w:style w:type="paragraph" w:styleId="NoSpacing">
    <w:name w:val="No Spacing"/>
    <w:uiPriority w:val="99"/>
    <w:qFormat/>
    <w:rsid w:val="00D43461"/>
    <w:rPr>
      <w:rFonts w:cs="Calibri"/>
      <w:lang w:eastAsia="en-US"/>
    </w:rPr>
  </w:style>
  <w:style w:type="character" w:customStyle="1" w:styleId="blk">
    <w:name w:val="blk"/>
    <w:basedOn w:val="DefaultParagraphFont"/>
    <w:uiPriority w:val="99"/>
    <w:rsid w:val="00114463"/>
  </w:style>
  <w:style w:type="character" w:styleId="Hyperlink">
    <w:name w:val="Hyperlink"/>
    <w:basedOn w:val="DefaultParagraphFont"/>
    <w:uiPriority w:val="99"/>
    <w:semiHidden/>
    <w:rsid w:val="00114463"/>
    <w:rPr>
      <w:color w:val="0000FF"/>
      <w:u w:val="single"/>
    </w:rPr>
  </w:style>
  <w:style w:type="paragraph" w:styleId="ListParagraph">
    <w:name w:val="List Paragraph"/>
    <w:basedOn w:val="Normal"/>
    <w:uiPriority w:val="99"/>
    <w:qFormat/>
    <w:rsid w:val="00114463"/>
    <w:pPr>
      <w:ind w:left="720"/>
    </w:pPr>
  </w:style>
  <w:style w:type="table" w:styleId="TableGrid">
    <w:name w:val="Table Grid"/>
    <w:basedOn w:val="TableNormal"/>
    <w:uiPriority w:val="99"/>
    <w:rsid w:val="00A264F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B33498"/>
    <w:rPr>
      <w:vertAlign w:val="superscript"/>
    </w:rPr>
  </w:style>
  <w:style w:type="paragraph" w:styleId="BalloonText">
    <w:name w:val="Balloon Text"/>
    <w:basedOn w:val="Normal"/>
    <w:link w:val="BalloonTextChar"/>
    <w:uiPriority w:val="99"/>
    <w:semiHidden/>
    <w:rsid w:val="007F66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1B07"/>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1485311981">
      <w:marLeft w:val="0"/>
      <w:marRight w:val="0"/>
      <w:marTop w:val="0"/>
      <w:marBottom w:val="0"/>
      <w:divBdr>
        <w:top w:val="none" w:sz="0" w:space="0" w:color="auto"/>
        <w:left w:val="none" w:sz="0" w:space="0" w:color="auto"/>
        <w:bottom w:val="none" w:sz="0" w:space="0" w:color="auto"/>
        <w:right w:val="none" w:sz="0" w:space="0" w:color="auto"/>
      </w:divBdr>
    </w:div>
    <w:div w:id="1485311984">
      <w:marLeft w:val="0"/>
      <w:marRight w:val="0"/>
      <w:marTop w:val="0"/>
      <w:marBottom w:val="0"/>
      <w:divBdr>
        <w:top w:val="none" w:sz="0" w:space="0" w:color="auto"/>
        <w:left w:val="none" w:sz="0" w:space="0" w:color="auto"/>
        <w:bottom w:val="none" w:sz="0" w:space="0" w:color="auto"/>
        <w:right w:val="none" w:sz="0" w:space="0" w:color="auto"/>
      </w:divBdr>
    </w:div>
    <w:div w:id="1485311985">
      <w:marLeft w:val="0"/>
      <w:marRight w:val="0"/>
      <w:marTop w:val="0"/>
      <w:marBottom w:val="0"/>
      <w:divBdr>
        <w:top w:val="none" w:sz="0" w:space="0" w:color="auto"/>
        <w:left w:val="none" w:sz="0" w:space="0" w:color="auto"/>
        <w:bottom w:val="none" w:sz="0" w:space="0" w:color="auto"/>
        <w:right w:val="none" w:sz="0" w:space="0" w:color="auto"/>
      </w:divBdr>
      <w:divsChild>
        <w:div w:id="1485311974">
          <w:marLeft w:val="0"/>
          <w:marRight w:val="0"/>
          <w:marTop w:val="120"/>
          <w:marBottom w:val="0"/>
          <w:divBdr>
            <w:top w:val="none" w:sz="0" w:space="0" w:color="auto"/>
            <w:left w:val="none" w:sz="0" w:space="0" w:color="auto"/>
            <w:bottom w:val="none" w:sz="0" w:space="0" w:color="auto"/>
            <w:right w:val="none" w:sz="0" w:space="0" w:color="auto"/>
          </w:divBdr>
        </w:div>
        <w:div w:id="1485311975">
          <w:marLeft w:val="0"/>
          <w:marRight w:val="0"/>
          <w:marTop w:val="120"/>
          <w:marBottom w:val="0"/>
          <w:divBdr>
            <w:top w:val="none" w:sz="0" w:space="0" w:color="auto"/>
            <w:left w:val="none" w:sz="0" w:space="0" w:color="auto"/>
            <w:bottom w:val="none" w:sz="0" w:space="0" w:color="auto"/>
            <w:right w:val="none" w:sz="0" w:space="0" w:color="auto"/>
          </w:divBdr>
        </w:div>
        <w:div w:id="1485311976">
          <w:marLeft w:val="0"/>
          <w:marRight w:val="0"/>
          <w:marTop w:val="120"/>
          <w:marBottom w:val="0"/>
          <w:divBdr>
            <w:top w:val="none" w:sz="0" w:space="0" w:color="auto"/>
            <w:left w:val="none" w:sz="0" w:space="0" w:color="auto"/>
            <w:bottom w:val="none" w:sz="0" w:space="0" w:color="auto"/>
            <w:right w:val="none" w:sz="0" w:space="0" w:color="auto"/>
          </w:divBdr>
        </w:div>
        <w:div w:id="1485311977">
          <w:marLeft w:val="0"/>
          <w:marRight w:val="0"/>
          <w:marTop w:val="120"/>
          <w:marBottom w:val="0"/>
          <w:divBdr>
            <w:top w:val="none" w:sz="0" w:space="0" w:color="auto"/>
            <w:left w:val="none" w:sz="0" w:space="0" w:color="auto"/>
            <w:bottom w:val="none" w:sz="0" w:space="0" w:color="auto"/>
            <w:right w:val="none" w:sz="0" w:space="0" w:color="auto"/>
          </w:divBdr>
        </w:div>
        <w:div w:id="1485311978">
          <w:marLeft w:val="0"/>
          <w:marRight w:val="0"/>
          <w:marTop w:val="120"/>
          <w:marBottom w:val="0"/>
          <w:divBdr>
            <w:top w:val="none" w:sz="0" w:space="0" w:color="auto"/>
            <w:left w:val="none" w:sz="0" w:space="0" w:color="auto"/>
            <w:bottom w:val="none" w:sz="0" w:space="0" w:color="auto"/>
            <w:right w:val="none" w:sz="0" w:space="0" w:color="auto"/>
          </w:divBdr>
        </w:div>
        <w:div w:id="1485311979">
          <w:marLeft w:val="0"/>
          <w:marRight w:val="0"/>
          <w:marTop w:val="120"/>
          <w:marBottom w:val="0"/>
          <w:divBdr>
            <w:top w:val="none" w:sz="0" w:space="0" w:color="auto"/>
            <w:left w:val="none" w:sz="0" w:space="0" w:color="auto"/>
            <w:bottom w:val="none" w:sz="0" w:space="0" w:color="auto"/>
            <w:right w:val="none" w:sz="0" w:space="0" w:color="auto"/>
          </w:divBdr>
        </w:div>
        <w:div w:id="1485311980">
          <w:marLeft w:val="0"/>
          <w:marRight w:val="0"/>
          <w:marTop w:val="120"/>
          <w:marBottom w:val="0"/>
          <w:divBdr>
            <w:top w:val="none" w:sz="0" w:space="0" w:color="auto"/>
            <w:left w:val="none" w:sz="0" w:space="0" w:color="auto"/>
            <w:bottom w:val="none" w:sz="0" w:space="0" w:color="auto"/>
            <w:right w:val="none" w:sz="0" w:space="0" w:color="auto"/>
          </w:divBdr>
        </w:div>
        <w:div w:id="1485311982">
          <w:marLeft w:val="0"/>
          <w:marRight w:val="0"/>
          <w:marTop w:val="120"/>
          <w:marBottom w:val="0"/>
          <w:divBdr>
            <w:top w:val="none" w:sz="0" w:space="0" w:color="auto"/>
            <w:left w:val="none" w:sz="0" w:space="0" w:color="auto"/>
            <w:bottom w:val="none" w:sz="0" w:space="0" w:color="auto"/>
            <w:right w:val="none" w:sz="0" w:space="0" w:color="auto"/>
          </w:divBdr>
        </w:div>
        <w:div w:id="1485311983">
          <w:marLeft w:val="0"/>
          <w:marRight w:val="0"/>
          <w:marTop w:val="120"/>
          <w:marBottom w:val="0"/>
          <w:divBdr>
            <w:top w:val="none" w:sz="0" w:space="0" w:color="auto"/>
            <w:left w:val="none" w:sz="0" w:space="0" w:color="auto"/>
            <w:bottom w:val="none" w:sz="0" w:space="0" w:color="auto"/>
            <w:right w:val="none" w:sz="0" w:space="0" w:color="auto"/>
          </w:divBdr>
        </w:div>
        <w:div w:id="148531198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5357E593E0DFB2C5314A83D873E384860238750FAC55FB111F8269540E0E21F50F00EB9B676Ci7x1M" TargetMode="External"/><Relationship Id="rId3" Type="http://schemas.openxmlformats.org/officeDocument/2006/relationships/settings" Target="settings.xml"/><Relationship Id="rId7" Type="http://schemas.openxmlformats.org/officeDocument/2006/relationships/hyperlink" Target="consultantplus://offline/ref=675357E593E0DFB2C5314A83D873E384860238750FAC55FB111F8269540E0E21F50F00EB9B676Ci7x1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3499</Words>
  <Characters>19946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dc:title>
  <dc:subject/>
  <dc:creator>TEST</dc:creator>
  <cp:keywords/>
  <dc:description/>
  <cp:lastModifiedBy>Admin</cp:lastModifiedBy>
  <cp:revision>2</cp:revision>
  <cp:lastPrinted>2018-05-15T12:43:00Z</cp:lastPrinted>
  <dcterms:created xsi:type="dcterms:W3CDTF">2019-04-05T12:38:00Z</dcterms:created>
  <dcterms:modified xsi:type="dcterms:W3CDTF">2019-04-05T12:38:00Z</dcterms:modified>
</cp:coreProperties>
</file>